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8F1EE" w14:textId="77777777" w:rsidR="00FA25E8" w:rsidRPr="0081380F" w:rsidRDefault="00FA25E8" w:rsidP="009354EC">
      <w:pPr>
        <w:pStyle w:val="USousTitre"/>
        <w:pBdr>
          <w:bottom w:val="single" w:sz="8" w:space="1" w:color="auto"/>
        </w:pBdr>
        <w:tabs>
          <w:tab w:val="left" w:leader="underscore" w:pos="9072"/>
        </w:tabs>
        <w:spacing w:after="0"/>
        <w:outlineLvl w:val="0"/>
        <w:rPr>
          <w:rFonts w:asciiTheme="majorBidi" w:hAnsiTheme="majorBidi" w:cstheme="majorBidi"/>
          <w:sz w:val="24"/>
        </w:rPr>
      </w:pPr>
      <w:r w:rsidRPr="0081380F">
        <w:rPr>
          <w:rFonts w:asciiTheme="majorBidi" w:hAnsiTheme="majorBidi" w:cstheme="majorBidi"/>
          <w:sz w:val="24"/>
        </w:rPr>
        <w:t>Autorisation De dépôt</w:t>
      </w:r>
      <w:r w:rsidR="00AD36B1">
        <w:rPr>
          <w:rFonts w:asciiTheme="majorBidi" w:hAnsiTheme="majorBidi" w:cstheme="majorBidi"/>
          <w:sz w:val="24"/>
        </w:rPr>
        <w:t xml:space="preserve"> de</w:t>
      </w:r>
      <w:r w:rsidRPr="0081380F">
        <w:rPr>
          <w:rFonts w:asciiTheme="majorBidi" w:hAnsiTheme="majorBidi" w:cstheme="majorBidi"/>
          <w:sz w:val="24"/>
        </w:rPr>
        <w:t xml:space="preserve"> </w:t>
      </w:r>
      <w:r w:rsidR="00AD36B1">
        <w:rPr>
          <w:rFonts w:asciiTheme="majorBidi" w:hAnsiTheme="majorBidi" w:cstheme="majorBidi"/>
          <w:sz w:val="24"/>
        </w:rPr>
        <w:t>mémoire</w:t>
      </w:r>
    </w:p>
    <w:p w14:paraId="29D61460" w14:textId="77777777" w:rsidR="00FA25E8" w:rsidRPr="0081380F" w:rsidRDefault="00AD36B1" w:rsidP="001468A4">
      <w:pPr>
        <w:tabs>
          <w:tab w:val="left" w:leader="dot" w:pos="9072"/>
        </w:tabs>
        <w:rPr>
          <w:rFonts w:asciiTheme="majorBidi" w:hAnsiTheme="majorBidi" w:cstheme="majorBidi"/>
          <w:sz w:val="22"/>
          <w:szCs w:val="32"/>
          <w:lang w:bidi="ar-DZ"/>
        </w:rPr>
      </w:pPr>
      <w:r>
        <w:rPr>
          <w:rFonts w:asciiTheme="majorBidi" w:hAnsiTheme="majorBidi" w:cstheme="majorBidi"/>
          <w:sz w:val="22"/>
          <w:szCs w:val="32"/>
        </w:rPr>
        <w:t>J</w:t>
      </w:r>
      <w:r w:rsidR="009A0CD3" w:rsidRPr="0081380F">
        <w:rPr>
          <w:rFonts w:asciiTheme="majorBidi" w:hAnsiTheme="majorBidi" w:cstheme="majorBidi"/>
          <w:sz w:val="22"/>
          <w:szCs w:val="32"/>
        </w:rPr>
        <w:t>e soussigne l’enseignant (e)</w:t>
      </w:r>
      <w:r w:rsidR="00D7678A" w:rsidRPr="0081380F">
        <w:rPr>
          <w:rFonts w:asciiTheme="majorBidi" w:hAnsiTheme="majorBidi" w:cstheme="majorBidi"/>
          <w:sz w:val="22"/>
          <w:szCs w:val="32"/>
        </w:rPr>
        <w:t> </w:t>
      </w:r>
      <w:r w:rsidR="00D7678A" w:rsidRPr="0081380F">
        <w:rPr>
          <w:rFonts w:asciiTheme="majorBidi" w:hAnsiTheme="majorBidi" w:cstheme="majorBidi"/>
          <w:sz w:val="22"/>
          <w:szCs w:val="32"/>
          <w:lang w:bidi="ar-DZ"/>
        </w:rPr>
        <w:t>:</w:t>
      </w:r>
    </w:p>
    <w:p w14:paraId="14D86358" w14:textId="77777777" w:rsidR="0081380F" w:rsidRPr="0081380F" w:rsidRDefault="0081380F" w:rsidP="001468A4">
      <w:pPr>
        <w:tabs>
          <w:tab w:val="left" w:leader="dot" w:pos="9072"/>
        </w:tabs>
        <w:rPr>
          <w:rFonts w:asciiTheme="majorBidi" w:hAnsiTheme="majorBidi" w:cstheme="majorBidi"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51"/>
        <w:gridCol w:w="2410"/>
        <w:gridCol w:w="2410"/>
      </w:tblGrid>
      <w:tr w:rsidR="00FA25E8" w:rsidRPr="0081380F" w14:paraId="4A8F926B" w14:textId="77777777" w:rsidTr="00621FA7">
        <w:trPr>
          <w:trHeight w:val="454"/>
          <w:jc w:val="center"/>
        </w:trPr>
        <w:tc>
          <w:tcPr>
            <w:tcW w:w="7071" w:type="dxa"/>
            <w:gridSpan w:val="3"/>
            <w:vAlign w:val="center"/>
          </w:tcPr>
          <w:p w14:paraId="4C67F0D9" w14:textId="77777777" w:rsidR="00FA25E8" w:rsidRPr="0081380F" w:rsidRDefault="00FA25E8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  <w:rtl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Encadreur (Rapporteur)</w:t>
            </w:r>
          </w:p>
        </w:tc>
      </w:tr>
      <w:tr w:rsidR="00FA25E8" w:rsidRPr="0081380F" w14:paraId="58D91912" w14:textId="77777777" w:rsidTr="00621FA7">
        <w:trPr>
          <w:trHeight w:val="454"/>
          <w:jc w:val="center"/>
        </w:trPr>
        <w:tc>
          <w:tcPr>
            <w:tcW w:w="2251" w:type="dxa"/>
            <w:vAlign w:val="center"/>
          </w:tcPr>
          <w:p w14:paraId="00F0E7B2" w14:textId="77777777" w:rsidR="00FA25E8" w:rsidRPr="0081380F" w:rsidRDefault="00FA25E8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  <w:rtl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Université</w:t>
            </w:r>
          </w:p>
        </w:tc>
        <w:tc>
          <w:tcPr>
            <w:tcW w:w="2410" w:type="dxa"/>
            <w:vAlign w:val="center"/>
          </w:tcPr>
          <w:p w14:paraId="34F53C74" w14:textId="77777777" w:rsidR="00FA25E8" w:rsidRPr="0081380F" w:rsidRDefault="00FA25E8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  <w:rtl/>
                <w:lang w:bidi="ar-DZ"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  <w:lang w:bidi="ar-DZ"/>
              </w:rPr>
              <w:t xml:space="preserve">Grade </w:t>
            </w:r>
          </w:p>
        </w:tc>
        <w:tc>
          <w:tcPr>
            <w:tcW w:w="2410" w:type="dxa"/>
            <w:vAlign w:val="center"/>
          </w:tcPr>
          <w:p w14:paraId="3F1D0F19" w14:textId="77777777" w:rsidR="00FA25E8" w:rsidRPr="0081380F" w:rsidRDefault="00FA25E8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  <w:rtl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Nom et prénom</w:t>
            </w:r>
          </w:p>
        </w:tc>
      </w:tr>
      <w:tr w:rsidR="00FA25E8" w:rsidRPr="0081380F" w14:paraId="5DBCCBE1" w14:textId="77777777" w:rsidTr="00621FA7">
        <w:trPr>
          <w:trHeight w:val="567"/>
          <w:jc w:val="center"/>
        </w:trPr>
        <w:tc>
          <w:tcPr>
            <w:tcW w:w="2251" w:type="dxa"/>
          </w:tcPr>
          <w:p w14:paraId="1BA3A7C0" w14:textId="77777777" w:rsidR="00FA25E8" w:rsidRPr="0081380F" w:rsidRDefault="00FA25E8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sz w:val="20"/>
                <w:szCs w:val="28"/>
                <w:rtl/>
              </w:rPr>
            </w:pPr>
          </w:p>
        </w:tc>
        <w:tc>
          <w:tcPr>
            <w:tcW w:w="2410" w:type="dxa"/>
          </w:tcPr>
          <w:p w14:paraId="70672CEA" w14:textId="77777777" w:rsidR="00FA25E8" w:rsidRPr="0081380F" w:rsidRDefault="00FA25E8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sz w:val="20"/>
                <w:szCs w:val="28"/>
                <w:rtl/>
              </w:rPr>
            </w:pPr>
          </w:p>
        </w:tc>
        <w:tc>
          <w:tcPr>
            <w:tcW w:w="2410" w:type="dxa"/>
          </w:tcPr>
          <w:p w14:paraId="413307BE" w14:textId="77777777" w:rsidR="00FA25E8" w:rsidRPr="0081380F" w:rsidRDefault="00FA25E8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sz w:val="20"/>
                <w:szCs w:val="28"/>
                <w:rtl/>
              </w:rPr>
            </w:pPr>
          </w:p>
        </w:tc>
      </w:tr>
    </w:tbl>
    <w:p w14:paraId="2EE657FF" w14:textId="77777777" w:rsidR="00FA25E8" w:rsidRPr="0081380F" w:rsidRDefault="00FA25E8" w:rsidP="001468A4">
      <w:pPr>
        <w:tabs>
          <w:tab w:val="left" w:leader="dot" w:pos="9072"/>
        </w:tabs>
        <w:rPr>
          <w:rFonts w:asciiTheme="majorBidi" w:hAnsiTheme="majorBidi" w:cstheme="majorBidi"/>
          <w:sz w:val="20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2248"/>
        <w:gridCol w:w="2407"/>
        <w:gridCol w:w="2407"/>
        <w:gridCol w:w="2396"/>
        <w:gridCol w:w="11"/>
      </w:tblGrid>
      <w:tr w:rsidR="0051158B" w:rsidRPr="0081380F" w14:paraId="59CE0840" w14:textId="77777777" w:rsidTr="003B3E61">
        <w:trPr>
          <w:gridAfter w:val="1"/>
          <w:wAfter w:w="11" w:type="dxa"/>
          <w:trHeight w:val="484"/>
          <w:jc w:val="center"/>
        </w:trPr>
        <w:tc>
          <w:tcPr>
            <w:tcW w:w="9468" w:type="dxa"/>
            <w:gridSpan w:val="5"/>
            <w:vAlign w:val="center"/>
          </w:tcPr>
          <w:p w14:paraId="55CAA2A2" w14:textId="77777777" w:rsidR="0051158B" w:rsidRPr="0081380F" w:rsidRDefault="0051158B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Étudiant (e)</w:t>
            </w:r>
          </w:p>
        </w:tc>
      </w:tr>
      <w:tr w:rsidR="0051158B" w:rsidRPr="0081380F" w14:paraId="4AC254EF" w14:textId="77777777" w:rsidTr="003B3E61">
        <w:trPr>
          <w:gridBefore w:val="1"/>
          <w:wBefore w:w="10" w:type="dxa"/>
          <w:trHeight w:val="484"/>
          <w:jc w:val="center"/>
        </w:trPr>
        <w:tc>
          <w:tcPr>
            <w:tcW w:w="2248" w:type="dxa"/>
            <w:vAlign w:val="center"/>
          </w:tcPr>
          <w:p w14:paraId="501F7290" w14:textId="77777777" w:rsidR="0051158B" w:rsidRPr="0081380F" w:rsidRDefault="0051158B" w:rsidP="0051158B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  <w:rtl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Spécialité</w:t>
            </w:r>
          </w:p>
        </w:tc>
        <w:tc>
          <w:tcPr>
            <w:tcW w:w="2407" w:type="dxa"/>
            <w:vAlign w:val="center"/>
          </w:tcPr>
          <w:p w14:paraId="617AED0E" w14:textId="77777777" w:rsidR="0051158B" w:rsidRPr="0081380F" w:rsidRDefault="0051158B" w:rsidP="0051158B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  <w:rtl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  <w:lang w:bidi="ar-DZ"/>
              </w:rPr>
              <w:t>Département</w:t>
            </w:r>
          </w:p>
        </w:tc>
        <w:tc>
          <w:tcPr>
            <w:tcW w:w="2407" w:type="dxa"/>
            <w:vAlign w:val="center"/>
          </w:tcPr>
          <w:p w14:paraId="43E51DC2" w14:textId="77777777" w:rsidR="0051158B" w:rsidRPr="0081380F" w:rsidRDefault="0051158B" w:rsidP="0051158B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  <w:rtl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Nom et Prénom</w:t>
            </w:r>
          </w:p>
        </w:tc>
        <w:tc>
          <w:tcPr>
            <w:tcW w:w="2407" w:type="dxa"/>
            <w:gridSpan w:val="2"/>
            <w:vAlign w:val="center"/>
          </w:tcPr>
          <w:p w14:paraId="47B375FD" w14:textId="77777777" w:rsidR="0051158B" w:rsidRPr="0081380F" w:rsidRDefault="0051158B" w:rsidP="0051158B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N° d’inscription</w:t>
            </w:r>
          </w:p>
        </w:tc>
      </w:tr>
      <w:tr w:rsidR="0051158B" w:rsidRPr="0081380F" w14:paraId="4E7B0E8C" w14:textId="77777777" w:rsidTr="003B3E61">
        <w:trPr>
          <w:gridBefore w:val="1"/>
          <w:wBefore w:w="10" w:type="dxa"/>
          <w:trHeight w:val="365"/>
          <w:jc w:val="center"/>
        </w:trPr>
        <w:tc>
          <w:tcPr>
            <w:tcW w:w="2248" w:type="dxa"/>
            <w:vAlign w:val="center"/>
          </w:tcPr>
          <w:p w14:paraId="1C412F7D" w14:textId="77777777" w:rsidR="0051158B" w:rsidRPr="0081380F" w:rsidRDefault="0051158B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</w:tcPr>
          <w:p w14:paraId="0BC7A003" w14:textId="77777777" w:rsidR="0051158B" w:rsidRPr="0081380F" w:rsidRDefault="0051158B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</w:tcPr>
          <w:p w14:paraId="04523F27" w14:textId="77777777" w:rsidR="0051158B" w:rsidRPr="0081380F" w:rsidRDefault="0051158B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  <w:gridSpan w:val="2"/>
          </w:tcPr>
          <w:p w14:paraId="624D6726" w14:textId="77777777" w:rsidR="0051158B" w:rsidRPr="0081380F" w:rsidRDefault="0051158B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</w:tr>
      <w:tr w:rsidR="0051158B" w:rsidRPr="0081380F" w14:paraId="12E6D6EB" w14:textId="77777777" w:rsidTr="003B3E61">
        <w:trPr>
          <w:gridBefore w:val="1"/>
          <w:wBefore w:w="10" w:type="dxa"/>
          <w:trHeight w:val="312"/>
          <w:jc w:val="center"/>
        </w:trPr>
        <w:tc>
          <w:tcPr>
            <w:tcW w:w="2248" w:type="dxa"/>
            <w:vAlign w:val="center"/>
          </w:tcPr>
          <w:p w14:paraId="61E9E05B" w14:textId="77777777" w:rsidR="0051158B" w:rsidRPr="0081380F" w:rsidRDefault="0051158B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</w:tcPr>
          <w:p w14:paraId="6450F88B" w14:textId="77777777" w:rsidR="0051158B" w:rsidRPr="0081380F" w:rsidRDefault="0051158B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</w:tcPr>
          <w:p w14:paraId="115BE582" w14:textId="77777777" w:rsidR="0051158B" w:rsidRPr="0081380F" w:rsidRDefault="0051158B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  <w:gridSpan w:val="2"/>
          </w:tcPr>
          <w:p w14:paraId="0D806D1E" w14:textId="77777777" w:rsidR="0051158B" w:rsidRPr="0081380F" w:rsidRDefault="0051158B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</w:tr>
      <w:tr w:rsidR="003B3E61" w:rsidRPr="0081380F" w14:paraId="0324FC7A" w14:textId="77777777" w:rsidTr="003B3E61">
        <w:trPr>
          <w:gridBefore w:val="1"/>
          <w:wBefore w:w="10" w:type="dxa"/>
          <w:trHeight w:val="278"/>
          <w:jc w:val="center"/>
        </w:trPr>
        <w:tc>
          <w:tcPr>
            <w:tcW w:w="2248" w:type="dxa"/>
            <w:vAlign w:val="center"/>
          </w:tcPr>
          <w:p w14:paraId="3CCF9FA2" w14:textId="77777777" w:rsidR="003B3E61" w:rsidRPr="0081380F" w:rsidRDefault="003B3E61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</w:tcPr>
          <w:p w14:paraId="042BCE6A" w14:textId="77777777" w:rsidR="003B3E61" w:rsidRPr="0081380F" w:rsidRDefault="003B3E61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</w:tcPr>
          <w:p w14:paraId="1F9A73B4" w14:textId="77777777" w:rsidR="003B3E61" w:rsidRPr="0081380F" w:rsidRDefault="003B3E61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  <w:gridSpan w:val="2"/>
          </w:tcPr>
          <w:p w14:paraId="035586E7" w14:textId="77777777" w:rsidR="003B3E61" w:rsidRPr="0081380F" w:rsidRDefault="003B3E61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</w:tr>
    </w:tbl>
    <w:p w14:paraId="3CF67C68" w14:textId="77777777" w:rsidR="00FA25E8" w:rsidRPr="0081380F" w:rsidRDefault="00FA25E8" w:rsidP="001468A4">
      <w:pPr>
        <w:tabs>
          <w:tab w:val="left" w:leader="dot" w:pos="9072"/>
        </w:tabs>
        <w:rPr>
          <w:rFonts w:asciiTheme="majorBidi" w:hAnsiTheme="majorBidi" w:cstheme="majorBidi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88"/>
      </w:tblGrid>
      <w:tr w:rsidR="00FA25E8" w:rsidRPr="0081380F" w14:paraId="090BFFAC" w14:textId="77777777" w:rsidTr="00621FA7">
        <w:trPr>
          <w:trHeight w:val="454"/>
          <w:jc w:val="center"/>
        </w:trPr>
        <w:tc>
          <w:tcPr>
            <w:tcW w:w="9014" w:type="dxa"/>
            <w:vAlign w:val="center"/>
          </w:tcPr>
          <w:p w14:paraId="570F8271" w14:textId="77777777" w:rsidR="00FA25E8" w:rsidRPr="0081380F" w:rsidRDefault="00FA25E8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81380F">
              <w:rPr>
                <w:rFonts w:asciiTheme="majorBidi" w:hAnsiTheme="majorBidi" w:cstheme="majorBidi"/>
                <w:lang w:bidi="ar-DZ"/>
              </w:rPr>
              <w:t xml:space="preserve">Thème </w:t>
            </w:r>
          </w:p>
        </w:tc>
      </w:tr>
      <w:tr w:rsidR="00FA25E8" w:rsidRPr="0081380F" w14:paraId="64AD5C97" w14:textId="77777777" w:rsidTr="00621FA7">
        <w:trPr>
          <w:trHeight w:val="1020"/>
          <w:jc w:val="center"/>
        </w:trPr>
        <w:tc>
          <w:tcPr>
            <w:tcW w:w="9014" w:type="dxa"/>
          </w:tcPr>
          <w:p w14:paraId="2C5C1C10" w14:textId="77777777" w:rsidR="00FA25E8" w:rsidRPr="0081380F" w:rsidRDefault="00FA25E8" w:rsidP="001468A4">
            <w:pPr>
              <w:tabs>
                <w:tab w:val="left" w:leader="dot" w:pos="9072"/>
              </w:tabs>
              <w:spacing w:before="240" w:after="240" w:line="276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81380F">
              <w:rPr>
                <w:rFonts w:asciiTheme="majorBidi" w:hAnsiTheme="majorBidi" w:cstheme="majorBidi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9C5F155" w14:textId="77777777" w:rsidR="007B72E6" w:rsidRDefault="00FA25E8" w:rsidP="007B72E6">
      <w:pPr>
        <w:tabs>
          <w:tab w:val="left" w:leader="dot" w:pos="9072"/>
        </w:tabs>
        <w:rPr>
          <w:rFonts w:asciiTheme="majorBidi" w:hAnsiTheme="majorBidi" w:cstheme="majorBidi"/>
          <w:sz w:val="22"/>
          <w:szCs w:val="22"/>
          <w:lang w:bidi="ar-DZ"/>
        </w:rPr>
      </w:pPr>
      <w:r w:rsidRPr="000E65D2">
        <w:rPr>
          <w:rFonts w:asciiTheme="majorBidi" w:hAnsiTheme="majorBidi" w:cstheme="majorBidi"/>
          <w:sz w:val="22"/>
          <w:szCs w:val="22"/>
          <w:lang w:bidi="ar-DZ"/>
        </w:rPr>
        <w:t>Certifie que l</w:t>
      </w:r>
      <w:r w:rsidR="001468A4" w:rsidRPr="000E65D2">
        <w:rPr>
          <w:rFonts w:asciiTheme="majorBidi" w:hAnsiTheme="majorBidi" w:cstheme="majorBidi"/>
          <w:sz w:val="22"/>
          <w:szCs w:val="22"/>
          <w:lang w:bidi="ar-DZ"/>
        </w:rPr>
        <w:t>a</w:t>
      </w:r>
      <w:r w:rsidRPr="000E65D2">
        <w:rPr>
          <w:rFonts w:asciiTheme="majorBidi" w:hAnsiTheme="majorBidi" w:cstheme="majorBidi"/>
          <w:sz w:val="22"/>
          <w:szCs w:val="22"/>
          <w:lang w:bidi="ar-DZ"/>
        </w:rPr>
        <w:t xml:space="preserve"> thèse de </w:t>
      </w:r>
      <w:r w:rsidR="001468A4" w:rsidRPr="000E65D2">
        <w:rPr>
          <w:rFonts w:asciiTheme="majorBidi" w:hAnsiTheme="majorBidi" w:cstheme="majorBidi"/>
          <w:sz w:val="22"/>
          <w:szCs w:val="22"/>
          <w:lang w:bidi="ar-DZ"/>
        </w:rPr>
        <w:t>l’</w:t>
      </w:r>
      <w:r w:rsidRPr="000E65D2">
        <w:rPr>
          <w:rFonts w:asciiTheme="majorBidi" w:hAnsiTheme="majorBidi" w:cstheme="majorBidi"/>
          <w:sz w:val="22"/>
          <w:szCs w:val="22"/>
          <w:lang w:bidi="ar-DZ"/>
        </w:rPr>
        <w:t xml:space="preserve">étudiant (e) mentionnée ci-dessus, répond aux conditions </w:t>
      </w:r>
      <w:r w:rsidR="001468A4" w:rsidRPr="000E65D2">
        <w:rPr>
          <w:rFonts w:asciiTheme="majorBidi" w:hAnsiTheme="majorBidi" w:cstheme="majorBidi"/>
          <w:sz w:val="22"/>
          <w:szCs w:val="22"/>
          <w:lang w:bidi="ar-DZ"/>
        </w:rPr>
        <w:t>t</w:t>
      </w:r>
      <w:r w:rsidRPr="000E65D2">
        <w:rPr>
          <w:rFonts w:asciiTheme="majorBidi" w:hAnsiTheme="majorBidi" w:cstheme="majorBidi"/>
          <w:sz w:val="22"/>
          <w:szCs w:val="22"/>
          <w:lang w:bidi="ar-DZ"/>
        </w:rPr>
        <w:t>echniques et</w:t>
      </w:r>
      <w:r w:rsidR="001468A4" w:rsidRPr="000E65D2">
        <w:rPr>
          <w:rFonts w:asciiTheme="majorBidi" w:hAnsiTheme="majorBidi" w:cstheme="majorBidi"/>
          <w:sz w:val="22"/>
          <w:szCs w:val="22"/>
          <w:lang w:bidi="ar-DZ"/>
        </w:rPr>
        <w:t xml:space="preserve"> thématiques mentionnée </w:t>
      </w:r>
      <w:r w:rsidRPr="000E65D2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7B72E6">
        <w:rPr>
          <w:rFonts w:asciiTheme="majorBidi" w:hAnsiTheme="majorBidi" w:cstheme="majorBidi"/>
          <w:sz w:val="22"/>
          <w:szCs w:val="22"/>
          <w:lang w:bidi="ar-DZ"/>
        </w:rPr>
        <w:t>ci-dessous</w:t>
      </w:r>
      <w:r w:rsidR="001468A4" w:rsidRPr="000E65D2">
        <w:rPr>
          <w:rFonts w:asciiTheme="majorBidi" w:hAnsiTheme="majorBidi" w:cstheme="majorBidi"/>
          <w:sz w:val="22"/>
          <w:szCs w:val="22"/>
          <w:lang w:bidi="ar-DZ"/>
        </w:rPr>
        <w:t> :</w:t>
      </w:r>
      <w:r w:rsidR="009A0CD3" w:rsidRPr="000E65D2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</w:p>
    <w:p w14:paraId="69C839F8" w14:textId="77777777" w:rsidR="007B72E6" w:rsidRPr="007B72E6" w:rsidRDefault="001468A4" w:rsidP="007B72E6">
      <w:pPr>
        <w:pStyle w:val="Pardeliste"/>
        <w:numPr>
          <w:ilvl w:val="0"/>
          <w:numId w:val="12"/>
        </w:numPr>
        <w:tabs>
          <w:tab w:val="left" w:leader="dot" w:pos="9072"/>
        </w:tabs>
        <w:rPr>
          <w:rFonts w:asciiTheme="majorBidi" w:hAnsiTheme="majorBidi" w:cstheme="majorBidi"/>
          <w:color w:val="141823"/>
          <w:lang w:bidi="ar-DZ"/>
        </w:rPr>
      </w:pPr>
      <w:r w:rsidRPr="007B72E6">
        <w:rPr>
          <w:rFonts w:asciiTheme="majorBidi" w:hAnsiTheme="majorBidi" w:cstheme="majorBidi"/>
        </w:rPr>
        <w:t>C</w:t>
      </w:r>
      <w:r w:rsidR="009A0CD3" w:rsidRPr="007B72E6">
        <w:rPr>
          <w:rFonts w:asciiTheme="majorBidi" w:hAnsiTheme="majorBidi" w:cstheme="majorBidi"/>
        </w:rPr>
        <w:t xml:space="preserve">onformité de la version électronique </w:t>
      </w:r>
      <w:r w:rsidR="0094484A" w:rsidRPr="007B72E6">
        <w:rPr>
          <w:rFonts w:asciiTheme="majorBidi" w:hAnsiTheme="majorBidi" w:cstheme="majorBidi"/>
          <w:b/>
          <w:bCs/>
        </w:rPr>
        <w:t>(PDF)</w:t>
      </w:r>
      <w:r w:rsidR="009A0CD3" w:rsidRPr="007B72E6">
        <w:rPr>
          <w:rFonts w:asciiTheme="majorBidi" w:hAnsiTheme="majorBidi" w:cstheme="majorBidi"/>
        </w:rPr>
        <w:t xml:space="preserve"> avec la version approuvée </w:t>
      </w:r>
      <w:r w:rsidR="007B72E6">
        <w:rPr>
          <w:rFonts w:asciiTheme="majorBidi" w:hAnsiTheme="majorBidi" w:cstheme="majorBidi"/>
          <w:b/>
          <w:bCs/>
          <w:lang w:bidi="ar-DZ"/>
        </w:rPr>
        <w:t>(</w:t>
      </w:r>
      <w:r w:rsidR="0094484A" w:rsidRPr="007B72E6">
        <w:rPr>
          <w:rFonts w:asciiTheme="majorBidi" w:hAnsiTheme="majorBidi" w:cstheme="majorBidi"/>
          <w:b/>
          <w:bCs/>
        </w:rPr>
        <w:t xml:space="preserve"> version </w:t>
      </w:r>
      <w:r w:rsidR="007B72E6" w:rsidRPr="007B72E6">
        <w:rPr>
          <w:rFonts w:asciiTheme="majorBidi" w:hAnsiTheme="majorBidi" w:cstheme="majorBidi"/>
          <w:b/>
          <w:bCs/>
        </w:rPr>
        <w:t>i</w:t>
      </w:r>
      <w:r w:rsidR="0094484A" w:rsidRPr="007B72E6">
        <w:rPr>
          <w:rFonts w:asciiTheme="majorBidi" w:hAnsiTheme="majorBidi" w:cstheme="majorBidi"/>
          <w:b/>
          <w:bCs/>
        </w:rPr>
        <w:t>mprim</w:t>
      </w:r>
      <w:r w:rsidRPr="007B72E6">
        <w:rPr>
          <w:rFonts w:asciiTheme="majorBidi" w:hAnsiTheme="majorBidi" w:cstheme="majorBidi"/>
          <w:b/>
          <w:bCs/>
        </w:rPr>
        <w:t>ée</w:t>
      </w:r>
      <w:r w:rsidR="007B72E6">
        <w:rPr>
          <w:rFonts w:asciiTheme="majorBidi" w:hAnsiTheme="majorBidi" w:cstheme="majorBidi"/>
          <w:b/>
          <w:bCs/>
        </w:rPr>
        <w:t>)</w:t>
      </w:r>
      <w:r w:rsidR="0094484A" w:rsidRPr="007B72E6">
        <w:rPr>
          <w:rFonts w:asciiTheme="majorBidi" w:hAnsiTheme="majorBidi" w:cstheme="majorBidi"/>
        </w:rPr>
        <w:t xml:space="preserve">  </w:t>
      </w:r>
      <w:r w:rsidR="009A0CD3" w:rsidRPr="007B72E6">
        <w:rPr>
          <w:rFonts w:asciiTheme="majorBidi" w:hAnsiTheme="majorBidi" w:cstheme="majorBidi"/>
        </w:rPr>
        <w:t>par le jury d</w:t>
      </w:r>
      <w:r w:rsidRPr="007B72E6">
        <w:rPr>
          <w:rFonts w:asciiTheme="majorBidi" w:hAnsiTheme="majorBidi" w:cstheme="majorBidi"/>
        </w:rPr>
        <w:t>u</w:t>
      </w:r>
      <w:r w:rsidR="009A0CD3" w:rsidRPr="007B72E6">
        <w:rPr>
          <w:rFonts w:asciiTheme="majorBidi" w:hAnsiTheme="majorBidi" w:cstheme="majorBidi"/>
        </w:rPr>
        <w:t xml:space="preserve"> Master</w:t>
      </w:r>
      <w:r w:rsidR="0094484A" w:rsidRPr="007B72E6">
        <w:rPr>
          <w:rFonts w:asciiTheme="majorBidi" w:hAnsiTheme="majorBidi" w:cstheme="majorBidi"/>
        </w:rPr>
        <w:t>.</w:t>
      </w:r>
    </w:p>
    <w:p w14:paraId="4164D51B" w14:textId="77777777" w:rsidR="001468A4" w:rsidRPr="007B72E6" w:rsidRDefault="001468A4" w:rsidP="0051158B">
      <w:pPr>
        <w:pStyle w:val="Pardeliste"/>
        <w:numPr>
          <w:ilvl w:val="0"/>
          <w:numId w:val="12"/>
        </w:numPr>
        <w:tabs>
          <w:tab w:val="left" w:leader="dot" w:pos="9072"/>
        </w:tabs>
        <w:rPr>
          <w:rFonts w:asciiTheme="majorBidi" w:hAnsiTheme="majorBidi" w:cstheme="majorBidi"/>
          <w:color w:val="141823"/>
          <w:lang w:bidi="ar-DZ"/>
        </w:rPr>
      </w:pPr>
      <w:r w:rsidRPr="007B72E6">
        <w:rPr>
          <w:rFonts w:asciiTheme="majorBidi" w:hAnsiTheme="majorBidi" w:cstheme="majorBidi"/>
        </w:rPr>
        <w:t>La version numérique doit être grav</w:t>
      </w:r>
      <w:r w:rsidR="007B72E6">
        <w:rPr>
          <w:rFonts w:asciiTheme="majorBidi" w:hAnsiTheme="majorBidi" w:cstheme="majorBidi"/>
        </w:rPr>
        <w:t>ée</w:t>
      </w:r>
      <w:r w:rsidRPr="007B72E6">
        <w:rPr>
          <w:rFonts w:asciiTheme="majorBidi" w:hAnsiTheme="majorBidi" w:cstheme="majorBidi"/>
        </w:rPr>
        <w:t xml:space="preserve"> dans</w:t>
      </w:r>
      <w:r w:rsidR="007B72E6">
        <w:rPr>
          <w:rFonts w:asciiTheme="majorBidi" w:hAnsiTheme="majorBidi" w:cstheme="majorBidi"/>
        </w:rPr>
        <w:t xml:space="preserve"> un</w:t>
      </w:r>
      <w:r w:rsidRPr="007B72E6">
        <w:rPr>
          <w:rFonts w:asciiTheme="majorBidi" w:hAnsiTheme="majorBidi" w:cstheme="majorBidi"/>
        </w:rPr>
        <w:t xml:space="preserve"> </w:t>
      </w:r>
      <w:r w:rsidRPr="007B72E6">
        <w:rPr>
          <w:rFonts w:asciiTheme="majorBidi" w:hAnsiTheme="majorBidi" w:cstheme="majorBidi"/>
          <w:b/>
          <w:bCs/>
        </w:rPr>
        <w:t>CD-ROM</w:t>
      </w:r>
      <w:r w:rsidR="0051158B">
        <w:rPr>
          <w:rFonts w:asciiTheme="majorBidi" w:hAnsiTheme="majorBidi" w:cstheme="majorBidi"/>
          <w:b/>
          <w:bCs/>
        </w:rPr>
        <w:t xml:space="preserve"> avec Une pochette porte la page de garde de la mémoire</w:t>
      </w:r>
      <w:r w:rsidR="00B925C4" w:rsidRPr="007B72E6">
        <w:rPr>
          <w:rFonts w:asciiTheme="majorBidi" w:hAnsiTheme="majorBidi" w:cstheme="majorBidi"/>
          <w:b/>
          <w:bCs/>
        </w:rPr>
        <w:t>,</w:t>
      </w:r>
      <w:r w:rsidRPr="007B72E6">
        <w:rPr>
          <w:rFonts w:asciiTheme="majorBidi" w:hAnsiTheme="majorBidi" w:cstheme="majorBidi"/>
        </w:rPr>
        <w:t xml:space="preserve"> </w:t>
      </w:r>
      <w:r w:rsidR="00B925C4" w:rsidRPr="007B72E6">
        <w:rPr>
          <w:rFonts w:asciiTheme="majorBidi" w:hAnsiTheme="majorBidi" w:cstheme="majorBidi"/>
        </w:rPr>
        <w:t xml:space="preserve">et </w:t>
      </w:r>
      <w:r w:rsidR="00E87E5D" w:rsidRPr="007B72E6">
        <w:rPr>
          <w:rFonts w:asciiTheme="majorBidi" w:hAnsiTheme="majorBidi" w:cstheme="majorBidi"/>
        </w:rPr>
        <w:t>d</w:t>
      </w:r>
      <w:r w:rsidR="00B925C4" w:rsidRPr="007B72E6">
        <w:rPr>
          <w:rFonts w:asciiTheme="majorBidi" w:hAnsiTheme="majorBidi" w:cstheme="majorBidi"/>
        </w:rPr>
        <w:t xml:space="preserve">ans un seul ficher sous forme </w:t>
      </w:r>
      <w:r w:rsidR="00B925C4" w:rsidRPr="007B72E6">
        <w:rPr>
          <w:rFonts w:asciiTheme="majorBidi" w:hAnsiTheme="majorBidi" w:cstheme="majorBidi"/>
          <w:b/>
          <w:bCs/>
        </w:rPr>
        <w:t>PDF</w:t>
      </w:r>
      <w:r w:rsidR="00B925C4" w:rsidRPr="007B72E6">
        <w:rPr>
          <w:rFonts w:asciiTheme="majorBidi" w:hAnsiTheme="majorBidi" w:cstheme="majorBidi"/>
        </w:rPr>
        <w:t xml:space="preserve">, </w:t>
      </w:r>
      <w:r w:rsidR="0081380F" w:rsidRPr="007B72E6">
        <w:rPr>
          <w:rFonts w:asciiTheme="majorBidi" w:hAnsiTheme="majorBidi" w:cstheme="majorBidi"/>
          <w:color w:val="141823"/>
          <w:lang w:bidi="ar-DZ"/>
        </w:rPr>
        <w:t xml:space="preserve">accompagné avec un </w:t>
      </w:r>
      <w:r w:rsidR="00E87E5D" w:rsidRPr="007B72E6">
        <w:rPr>
          <w:rFonts w:asciiTheme="majorBidi" w:hAnsiTheme="majorBidi" w:cstheme="majorBidi"/>
          <w:color w:val="141823"/>
          <w:lang w:bidi="ar-DZ"/>
        </w:rPr>
        <w:t>fichier</w:t>
      </w:r>
      <w:r w:rsidR="0081380F" w:rsidRPr="007B72E6">
        <w:rPr>
          <w:rFonts w:asciiTheme="majorBidi" w:hAnsiTheme="majorBidi" w:cstheme="majorBidi"/>
          <w:color w:val="141823"/>
          <w:lang w:bidi="ar-DZ"/>
        </w:rPr>
        <w:t xml:space="preserve"> (</w:t>
      </w:r>
      <w:r w:rsidR="0081380F" w:rsidRPr="007B72E6">
        <w:rPr>
          <w:rFonts w:asciiTheme="majorBidi" w:hAnsiTheme="majorBidi" w:cstheme="majorBidi"/>
          <w:b/>
          <w:bCs/>
          <w:color w:val="141823"/>
          <w:lang w:bidi="ar-DZ"/>
        </w:rPr>
        <w:t>DOC)</w:t>
      </w:r>
      <w:r w:rsidR="0081380F" w:rsidRPr="007B72E6">
        <w:rPr>
          <w:rFonts w:asciiTheme="majorBidi" w:hAnsiTheme="majorBidi" w:cstheme="majorBidi"/>
          <w:color w:val="141823"/>
          <w:lang w:bidi="ar-DZ"/>
        </w:rPr>
        <w:t xml:space="preserve"> </w:t>
      </w:r>
      <w:r w:rsidR="00204790">
        <w:rPr>
          <w:rFonts w:asciiTheme="majorBidi" w:hAnsiTheme="majorBidi" w:cstheme="majorBidi"/>
          <w:color w:val="141823"/>
          <w:lang w:bidi="ar-DZ"/>
        </w:rPr>
        <w:t>c</w:t>
      </w:r>
      <w:r w:rsidR="0081380F" w:rsidRPr="007B72E6">
        <w:rPr>
          <w:rFonts w:asciiTheme="majorBidi" w:hAnsiTheme="majorBidi" w:cstheme="majorBidi"/>
          <w:color w:val="141823"/>
          <w:lang w:bidi="ar-DZ"/>
        </w:rPr>
        <w:t xml:space="preserve">ontient </w:t>
      </w:r>
      <w:r w:rsidR="007B72E6">
        <w:rPr>
          <w:rFonts w:asciiTheme="majorBidi" w:hAnsiTheme="majorBidi" w:cstheme="majorBidi"/>
          <w:b/>
          <w:bCs/>
          <w:color w:val="141823"/>
          <w:lang w:bidi="ar-DZ"/>
        </w:rPr>
        <w:t>l</w:t>
      </w:r>
      <w:r w:rsidR="0081380F" w:rsidRPr="007B72E6">
        <w:rPr>
          <w:rFonts w:asciiTheme="majorBidi" w:hAnsiTheme="majorBidi" w:cstheme="majorBidi"/>
          <w:b/>
          <w:bCs/>
          <w:color w:val="141823"/>
          <w:lang w:bidi="ar-DZ"/>
        </w:rPr>
        <w:t>a fiche technique</w:t>
      </w:r>
      <w:r w:rsidR="0081380F" w:rsidRPr="007B72E6">
        <w:rPr>
          <w:rFonts w:asciiTheme="majorBidi" w:hAnsiTheme="majorBidi" w:cstheme="majorBidi"/>
          <w:color w:val="141823"/>
          <w:lang w:bidi="ar-DZ"/>
        </w:rPr>
        <w:t xml:space="preserve"> de la </w:t>
      </w:r>
      <w:r w:rsidR="007B72E6">
        <w:rPr>
          <w:rFonts w:asciiTheme="majorBidi" w:hAnsiTheme="majorBidi" w:cstheme="majorBidi"/>
          <w:color w:val="141823"/>
          <w:lang w:bidi="ar-DZ"/>
        </w:rPr>
        <w:t>mémoire</w:t>
      </w:r>
      <w:r w:rsidR="0081380F" w:rsidRPr="007B72E6">
        <w:rPr>
          <w:rFonts w:asciiTheme="majorBidi" w:hAnsiTheme="majorBidi" w:cstheme="majorBidi"/>
          <w:color w:val="141823"/>
          <w:lang w:bidi="ar-DZ"/>
        </w:rPr>
        <w:t xml:space="preserve"> Inclus :</w:t>
      </w:r>
      <w:r w:rsidR="00E87E5D" w:rsidRPr="007B72E6">
        <w:rPr>
          <w:rFonts w:asciiTheme="majorBidi" w:hAnsiTheme="majorBidi" w:cstheme="majorBidi"/>
          <w:color w:val="FFFFFF" w:themeColor="background1"/>
          <w:lang w:bidi="ar-DZ"/>
        </w:rPr>
        <w:t xml:space="preserve"> </w:t>
      </w:r>
      <w:r w:rsidR="0081380F" w:rsidRPr="007B72E6">
        <w:rPr>
          <w:rFonts w:asciiTheme="majorBidi" w:hAnsiTheme="majorBidi" w:cstheme="majorBidi"/>
          <w:b/>
          <w:bCs/>
          <w:u w:val="single"/>
          <w:lang w:bidi="ar-DZ"/>
        </w:rPr>
        <w:t>Titre, Résumé, Mots clés</w:t>
      </w:r>
      <w:r w:rsidR="0081380F" w:rsidRPr="007B72E6">
        <w:rPr>
          <w:rFonts w:asciiTheme="majorBidi" w:hAnsiTheme="majorBidi" w:cstheme="majorBidi"/>
          <w:color w:val="141823"/>
          <w:lang w:bidi="ar-DZ"/>
        </w:rPr>
        <w:t xml:space="preserve">. </w:t>
      </w:r>
      <w:r w:rsidR="00B925C4" w:rsidRPr="007B72E6">
        <w:rPr>
          <w:rFonts w:asciiTheme="majorBidi" w:hAnsiTheme="majorBidi" w:cstheme="majorBidi"/>
        </w:rPr>
        <w:t>avec les mention suivantes</w:t>
      </w:r>
      <w:r w:rsidR="00E87E5D" w:rsidRPr="007B72E6">
        <w:rPr>
          <w:rFonts w:asciiTheme="majorBidi" w:hAnsiTheme="majorBidi" w:cstheme="majorBidi"/>
        </w:rPr>
        <w:t> :</w:t>
      </w:r>
      <w:r w:rsidR="00B925C4" w:rsidRPr="007B72E6">
        <w:rPr>
          <w:rFonts w:asciiTheme="majorBidi" w:hAnsiTheme="majorBidi" w:cstheme="majorBidi"/>
        </w:rPr>
        <w:t> </w:t>
      </w:r>
      <w:r w:rsidR="00B925C4" w:rsidRPr="007B72E6">
        <w:rPr>
          <w:rFonts w:asciiTheme="majorBidi" w:hAnsiTheme="majorBidi" w:cstheme="majorBidi"/>
          <w:color w:val="FFFFFF" w:themeColor="background1"/>
        </w:rPr>
        <w:t>:</w:t>
      </w:r>
      <w:r w:rsidR="00B925C4" w:rsidRPr="007B72E6">
        <w:rPr>
          <w:rFonts w:asciiTheme="majorBidi" w:hAnsiTheme="majorBidi" w:cstheme="majorBidi"/>
          <w:u w:val="single"/>
        </w:rPr>
        <w:t xml:space="preserve"> </w:t>
      </w:r>
      <w:r w:rsidR="00B925C4" w:rsidRPr="007B72E6">
        <w:rPr>
          <w:rFonts w:asciiTheme="majorBidi" w:hAnsiTheme="majorBidi" w:cstheme="majorBidi"/>
          <w:b/>
          <w:bCs/>
          <w:u w:val="single"/>
        </w:rPr>
        <w:t xml:space="preserve">Nom et </w:t>
      </w:r>
      <w:r w:rsidR="007B72E6">
        <w:rPr>
          <w:rFonts w:asciiTheme="majorBidi" w:hAnsiTheme="majorBidi" w:cstheme="majorBidi"/>
          <w:b/>
          <w:bCs/>
          <w:u w:val="single"/>
        </w:rPr>
        <w:t>P</w:t>
      </w:r>
      <w:r w:rsidR="00B925C4" w:rsidRPr="007B72E6">
        <w:rPr>
          <w:rFonts w:asciiTheme="majorBidi" w:hAnsiTheme="majorBidi" w:cstheme="majorBidi"/>
          <w:b/>
          <w:bCs/>
          <w:u w:val="single"/>
        </w:rPr>
        <w:t xml:space="preserve">rénom, </w:t>
      </w:r>
      <w:r w:rsidR="007B72E6">
        <w:rPr>
          <w:rFonts w:asciiTheme="majorBidi" w:hAnsiTheme="majorBidi" w:cstheme="majorBidi"/>
          <w:b/>
          <w:bCs/>
          <w:u w:val="single"/>
        </w:rPr>
        <w:t>S</w:t>
      </w:r>
      <w:r w:rsidR="00B925C4" w:rsidRPr="007B72E6">
        <w:rPr>
          <w:rFonts w:asciiTheme="majorBidi" w:hAnsiTheme="majorBidi" w:cstheme="majorBidi"/>
          <w:b/>
          <w:bCs/>
          <w:u w:val="single"/>
        </w:rPr>
        <w:t xml:space="preserve">pécialité, </w:t>
      </w:r>
      <w:r w:rsidR="007B72E6">
        <w:rPr>
          <w:rFonts w:asciiTheme="majorBidi" w:hAnsiTheme="majorBidi" w:cstheme="majorBidi"/>
          <w:b/>
          <w:bCs/>
          <w:u w:val="single"/>
        </w:rPr>
        <w:t>A</w:t>
      </w:r>
      <w:r w:rsidR="00B925C4" w:rsidRPr="007B72E6">
        <w:rPr>
          <w:rFonts w:asciiTheme="majorBidi" w:hAnsiTheme="majorBidi" w:cstheme="majorBidi"/>
          <w:b/>
          <w:bCs/>
          <w:u w:val="single"/>
        </w:rPr>
        <w:t>nnée universitaire</w:t>
      </w:r>
      <w:r w:rsidR="007B72E6">
        <w:rPr>
          <w:rFonts w:asciiTheme="majorBidi" w:hAnsiTheme="majorBidi" w:cstheme="majorBidi"/>
          <w:b/>
          <w:bCs/>
          <w:u w:val="single"/>
        </w:rPr>
        <w:t xml:space="preserve"> et</w:t>
      </w:r>
      <w:r w:rsidR="00B925C4" w:rsidRPr="007B72E6">
        <w:rPr>
          <w:rFonts w:asciiTheme="majorBidi" w:hAnsiTheme="majorBidi" w:cstheme="majorBidi"/>
          <w:b/>
          <w:bCs/>
          <w:u w:val="single"/>
        </w:rPr>
        <w:t xml:space="preserve"> </w:t>
      </w:r>
      <w:r w:rsidR="007B72E6">
        <w:rPr>
          <w:rFonts w:asciiTheme="majorBidi" w:hAnsiTheme="majorBidi" w:cstheme="majorBidi"/>
          <w:b/>
          <w:bCs/>
          <w:u w:val="single"/>
        </w:rPr>
        <w:t>T</w:t>
      </w:r>
      <w:r w:rsidR="00B925C4" w:rsidRPr="007B72E6">
        <w:rPr>
          <w:rFonts w:asciiTheme="majorBidi" w:hAnsiTheme="majorBidi" w:cstheme="majorBidi"/>
          <w:b/>
          <w:bCs/>
          <w:u w:val="single"/>
        </w:rPr>
        <w:t>ype de diplôme</w:t>
      </w:r>
      <w:r w:rsidR="00E87E5D" w:rsidRPr="007B72E6">
        <w:rPr>
          <w:rFonts w:asciiTheme="majorBidi" w:hAnsiTheme="majorBidi" w:cstheme="majorBidi"/>
        </w:rPr>
        <w:t>.</w:t>
      </w:r>
    </w:p>
    <w:p w14:paraId="545049DE" w14:textId="77777777" w:rsidR="00B925C4" w:rsidRPr="0081380F" w:rsidRDefault="00B925C4" w:rsidP="00B925C4">
      <w:pPr>
        <w:pStyle w:val="Pardeliste"/>
        <w:spacing w:after="0"/>
        <w:ind w:left="426"/>
        <w:rPr>
          <w:rFonts w:asciiTheme="majorBidi" w:hAnsiTheme="majorBidi" w:cstheme="majorBidi"/>
          <w:color w:val="141823"/>
          <w:lang w:bidi="ar-DZ"/>
        </w:rPr>
      </w:pPr>
    </w:p>
    <w:p w14:paraId="272EBA6B" w14:textId="77777777" w:rsidR="009A0CD3" w:rsidRPr="0081380F" w:rsidRDefault="009A0CD3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i/>
          <w:iCs/>
          <w:lang w:bidi="ar-DZ"/>
        </w:rPr>
      </w:pPr>
    </w:p>
    <w:p w14:paraId="46B25C82" w14:textId="77777777" w:rsidR="009A0CD3" w:rsidRPr="0081380F" w:rsidRDefault="009A0CD3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i/>
          <w:iCs/>
          <w:lang w:bidi="ar-DZ"/>
        </w:rPr>
      </w:pPr>
    </w:p>
    <w:p w14:paraId="4393C590" w14:textId="77777777" w:rsidR="009A0CD3" w:rsidRPr="0081380F" w:rsidRDefault="009A0CD3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i/>
          <w:iCs/>
          <w:lang w:bidi="ar-DZ"/>
        </w:rPr>
      </w:pPr>
    </w:p>
    <w:p w14:paraId="170EF317" w14:textId="77777777" w:rsidR="009A0CD3" w:rsidRPr="0081380F" w:rsidRDefault="009A0CD3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i/>
          <w:iCs/>
          <w:lang w:bidi="ar-DZ"/>
        </w:rPr>
      </w:pPr>
    </w:p>
    <w:p w14:paraId="339081AA" w14:textId="77777777" w:rsidR="009A0CD3" w:rsidRPr="0081380F" w:rsidRDefault="009A0CD3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i/>
          <w:iCs/>
          <w:lang w:bidi="ar-DZ"/>
        </w:rPr>
      </w:pPr>
    </w:p>
    <w:p w14:paraId="49CB1519" w14:textId="77777777" w:rsidR="00A61A90" w:rsidRDefault="007F3381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 xml:space="preserve">            </w:t>
      </w:r>
      <w:r w:rsidR="009A0CD3" w:rsidRPr="0081380F"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 xml:space="preserve">Signature De L’Encadreur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 xml:space="preserve">                      </w:t>
      </w:r>
      <w:r w:rsidR="009A0CD3" w:rsidRPr="0081380F"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 xml:space="preserve">                Chef De Départemen</w:t>
      </w:r>
      <w:r w:rsidR="00A03217"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>t</w:t>
      </w:r>
    </w:p>
    <w:p w14:paraId="0EF53EB8" w14:textId="77777777" w:rsidR="00A61A90" w:rsidRDefault="00A61A90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</w:pPr>
    </w:p>
    <w:p w14:paraId="7173DC20" w14:textId="77777777" w:rsidR="00A61A90" w:rsidRDefault="00A61A90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</w:pPr>
    </w:p>
    <w:p w14:paraId="04D0BC2D" w14:textId="77777777" w:rsidR="00A61A90" w:rsidRDefault="00A61A90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</w:pPr>
    </w:p>
    <w:p w14:paraId="56CFCA43" w14:textId="77777777" w:rsidR="00A61A90" w:rsidRDefault="00A61A90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</w:pPr>
    </w:p>
    <w:p w14:paraId="7C8F43DA" w14:textId="77777777" w:rsidR="00A61A90" w:rsidRDefault="00A61A90" w:rsidP="001468A4">
      <w:pPr>
        <w:rPr>
          <w:rFonts w:asciiTheme="majorBidi" w:hAnsiTheme="majorBidi" w:cstheme="majorBidi"/>
          <w:b/>
          <w:bCs/>
          <w:sz w:val="20"/>
          <w:szCs w:val="28"/>
          <w:rtl/>
        </w:rPr>
      </w:pPr>
    </w:p>
    <w:p w14:paraId="1F2B0865" w14:textId="77777777" w:rsidR="008E7C64" w:rsidRPr="00A61A90" w:rsidRDefault="00A61A90" w:rsidP="009354EC">
      <w:pPr>
        <w:tabs>
          <w:tab w:val="left" w:leader="dot" w:pos="9072"/>
        </w:tabs>
        <w:spacing w:after="60" w:line="240" w:lineRule="auto"/>
        <w:jc w:val="center"/>
        <w:outlineLvl w:val="0"/>
        <w:rPr>
          <w:rFonts w:asciiTheme="majorBidi" w:hAnsiTheme="majorBidi" w:cstheme="majorBidi"/>
          <w:b/>
          <w:bCs/>
          <w:sz w:val="20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>Année universitaire 20</w:t>
      </w:r>
      <w:r w:rsidR="009354EC"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>21</w:t>
      </w:r>
      <w:r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>/20</w:t>
      </w:r>
      <w:r w:rsidR="003F5209"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>2</w:t>
      </w:r>
      <w:r w:rsidR="009354EC"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>2</w:t>
      </w:r>
      <w:bookmarkStart w:id="0" w:name="_GoBack"/>
      <w:bookmarkEnd w:id="0"/>
    </w:p>
    <w:sectPr w:rsidR="008E7C64" w:rsidRPr="00A61A90" w:rsidSect="006326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1DD45" w14:textId="77777777" w:rsidR="00E70253" w:rsidRDefault="00E70253">
      <w:r>
        <w:separator/>
      </w:r>
    </w:p>
  </w:endnote>
  <w:endnote w:type="continuationSeparator" w:id="0">
    <w:p w14:paraId="3F7232F9" w14:textId="77777777" w:rsidR="00E70253" w:rsidRDefault="00E7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451F03" w14:textId="77777777" w:rsidR="00A734B8" w:rsidRDefault="00E70253" w:rsidP="006326DF">
    <w:pPr>
      <w:pStyle w:val="Pieddepage"/>
      <w:bidi/>
      <w:rPr>
        <w:lang w:bidi="ar-DZ"/>
      </w:rPr>
    </w:pPr>
    <w:r>
      <w:rPr>
        <w:noProof/>
      </w:rPr>
      <w:pict w14:anchorId="10905FD1">
        <v:line id="Line_x0020_35" o:spid="_x0000_s2052" style="position:absolute;left:0;text-align:left;z-index:251658240;visibility:visible" from="0,6.1pt" to="56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s2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"/>
      </w:pict>
    </w:r>
  </w:p>
  <w:p w14:paraId="0BC36659" w14:textId="77777777" w:rsidR="00A734B8" w:rsidRPr="006326DF" w:rsidRDefault="006326DF" w:rsidP="004323C8">
    <w:pPr>
      <w:pStyle w:val="Pieddepage"/>
      <w:bidi/>
      <w:jc w:val="center"/>
      <w:rPr>
        <w:lang w:bidi="ar-DZ"/>
      </w:rPr>
    </w:pPr>
    <w:r w:rsidRPr="006326DF">
      <w:rPr>
        <w:b/>
        <w:bCs/>
        <w:szCs w:val="18"/>
        <w:lang w:bidi="ar-DZ"/>
      </w:rPr>
      <w:t xml:space="preserve">033 23 01 43 </w:t>
    </w:r>
    <w:r w:rsidR="00DA7090" w:rsidRPr="006326DF">
      <w:rPr>
        <w:rFonts w:hint="cs"/>
        <w:b/>
        <w:bCs/>
        <w:sz w:val="20"/>
        <w:szCs w:val="20"/>
        <w:rtl/>
        <w:lang w:bidi="ar-DZ"/>
      </w:rPr>
      <w:t xml:space="preserve"> </w:t>
    </w:r>
    <w:r w:rsidR="00386DFD">
      <w:rPr>
        <w:szCs w:val="18"/>
        <w:lang w:bidi="ar-DZ"/>
      </w:rPr>
      <w:t>Université</w:t>
    </w:r>
    <w:r w:rsidRPr="006326DF">
      <w:rPr>
        <w:szCs w:val="18"/>
        <w:lang w:bidi="ar-DZ"/>
      </w:rPr>
      <w:t xml:space="preserve"> Batna 2 – 53 route de Constantine </w:t>
    </w:r>
    <w:r w:rsidR="00386DFD">
      <w:rPr>
        <w:szCs w:val="18"/>
        <w:lang w:bidi="ar-DZ"/>
      </w:rPr>
      <w:t>F</w:t>
    </w:r>
    <w:r w:rsidRPr="006326DF">
      <w:rPr>
        <w:szCs w:val="18"/>
        <w:lang w:bidi="ar-DZ"/>
      </w:rPr>
      <w:t xml:space="preserve">esdis </w:t>
    </w:r>
    <w:r w:rsidR="00386DFD">
      <w:rPr>
        <w:szCs w:val="18"/>
        <w:lang w:bidi="ar-DZ"/>
      </w:rPr>
      <w:t>B</w:t>
    </w:r>
    <w:r w:rsidRPr="006326DF">
      <w:rPr>
        <w:szCs w:val="18"/>
        <w:lang w:bidi="ar-DZ"/>
      </w:rPr>
      <w:t>atna</w:t>
    </w:r>
    <w:r>
      <w:rPr>
        <w:sz w:val="20"/>
        <w:szCs w:val="20"/>
        <w:lang w:bidi="ar-DZ"/>
      </w:rPr>
      <w:t xml:space="preserve"> </w:t>
    </w:r>
    <w:r w:rsidRPr="006326DF">
      <w:rPr>
        <w:szCs w:val="18"/>
        <w:lang w:bidi="ar-DZ"/>
      </w:rPr>
      <w:t>Tel/</w:t>
    </w:r>
    <w:r>
      <w:rPr>
        <w:sz w:val="20"/>
        <w:szCs w:val="20"/>
        <w:lang w:bidi="ar-DZ"/>
      </w:rPr>
      <w:t xml:space="preserve"> </w:t>
    </w:r>
    <w:r w:rsidRPr="006326DF">
      <w:rPr>
        <w:szCs w:val="18"/>
        <w:lang w:bidi="ar-DZ"/>
      </w:rPr>
      <w:t>Fax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6E73A" w14:textId="77777777" w:rsidR="00E70253" w:rsidRDefault="00E70253">
      <w:r>
        <w:separator/>
      </w:r>
    </w:p>
  </w:footnote>
  <w:footnote w:type="continuationSeparator" w:id="0">
    <w:p w14:paraId="64658A3B" w14:textId="77777777" w:rsidR="00E70253" w:rsidRDefault="00E702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51A825" w14:textId="77777777" w:rsidR="00B924D5" w:rsidRDefault="00E70253">
    <w:pPr>
      <w:pStyle w:val="En-tte"/>
    </w:pPr>
    <w:r>
      <w:rPr>
        <w:noProof/>
      </w:rPr>
      <w:pict w14:anchorId="2B2BE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047" o:spid="_x0000_s2050" type="#_x0000_t75" style="position:absolute;margin-left:0;margin-top:0;width:538.45pt;height:672.4pt;z-index:-251655168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34487C" w14:textId="77777777" w:rsidR="00E35327" w:rsidRPr="004323C8" w:rsidRDefault="00E70253" w:rsidP="0051158B">
    <w:pPr>
      <w:pStyle w:val="En-tte"/>
      <w:bidi/>
      <w:jc w:val="center"/>
      <w:rPr>
        <w:sz w:val="20"/>
        <w:szCs w:val="20"/>
      </w:rPr>
    </w:pPr>
    <w:r>
      <w:rPr>
        <w:rFonts w:ascii="Arial Narrow" w:hAnsi="Arial Narrow"/>
        <w:noProof/>
      </w:rPr>
      <w:pict w14:anchorId="4F86E0C3">
        <v:group id="Group_x0020_2" o:spid="_x0000_s2054" style="position:absolute;left:0;text-align:left;margin-left:9.1pt;margin-top:-23.75pt;width:81pt;height:63pt;z-index:251656192" coordorigin=",-1345" coordsize="12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">
          <v:shape id="Freeform_x0020_3" o:spid="_x0000_s2078" style="position:absolute;left:63;top:-1286;width:537;height:772;visibility:visible;mso-wrap-style:square;v-text-anchor:top" coordsize="537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+psQA&#10;AADaAAAADwAAAGRycy9kb3ducmV2LnhtbESPQWvCQBSE7wX/w/IEL6VuFNEaXUWCogex1ur9kX0m&#10;0ezbkF01/nu3UOhxmJlvmOm8MaW4U+0Kywp63QgEcWp1wZmC48/q4xOE88gaS8uk4EkO5rPW2xRj&#10;bR/8TfeDz0SAsItRQe59FUvp0pwMuq6tiIN3trVBH2SdSV3jI8BNKftRNJQGCw4LOVaU5JReDzej&#10;4NLj5eZ6Wn89q9343W53yei0T5TqtJvFBISnxv+H/9obrWAAv1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/qbEAAAA2gAAAA8AAAAAAAAAAAAAAAAAmAIAAGRycy9k&#10;b3ducmV2LnhtbFBLBQYAAAAABAAEAPUAAACJAwAAAAA=&#10;" path="m0,374l0,385,,422,,433,,444,3,456,8,465,11,477,14,490,19,500,22,511,27,523,35,532,40,542,45,553,51,563,59,574,66,584,74,593,80,603,88,612,95,620,106,629,114,637,122,647,132,656,140,664,148,669,159,679,167,685,177,694,185,700,196,706,214,719,225,725,233,730,243,736,251,740,259,744,270,749,278,751,286,755,294,759,302,763,309,765,317,767,323,769,331,769,336,770,344,772,354,772,360,770,362,770,368,769,370,769,375,765,375,763,378,759,381,755,383,751,383,744,381,740,381,736,378,734,378,729,375,725,375,721,375,717,373,713,373,709,370,706,370,700,368,696,368,690,365,687,362,681,362,675,360,669,357,664,357,658,357,652,354,647,352,639,349,633,349,627,346,620,346,612,344,606,344,599,341,591,339,584,339,576,336,568,336,561,336,553,333,545,331,538,331,530,331,523,331,513,328,505,328,488,325,481,325,420,328,410,328,402,331,395,331,385,331,376,331,366,333,359,336,349,336,341,339,332,344,322,344,313,349,303,352,294,357,286,362,277,365,267,370,258,375,248,381,238,386,231,391,221,397,214,405,206,410,197,415,187,420,179,428,172,434,162,442,156,447,149,455,139,460,134,465,126,471,118,479,111,484,105,489,97,494,92,500,86,505,78,508,73,513,69,518,61,521,57,523,52,526,46,529,42,534,36,534,33,534,29,537,25,537,15,534,12,534,10,526,4,521,2,515,2,510,,481,,471,2,460,2,449,4,439,6,426,6,412,10,407,12,402,12,397,12,391,13,386,15,381,15,373,17,368,19,362,21,354,23,346,25,341,27,333,29,325,31,317,33,309,34,304,38,296,40,288,44,280,46,272,50,265,54,257,57,249,59,241,63,233,69,225,73,217,76,209,82,199,86,193,90,169,107,159,111,154,116,146,124,138,130,130,135,122,143,117,149,109,156,101,162,93,172,88,177,80,187,74,195,69,202,64,212,56,219,53,229,48,238,40,248,35,259,32,269,27,280,22,290,19,301,14,313,11,324,8,336,6,347,3,362,,374xe" fillcolor="lime" stroked="f">
            <v:path arrowok="t" o:connecttype="custom" o:connectlocs="0,433;11,477;27,523;51,563;80,603;114,637;148,669;185,700;233,730;270,749;302,763;331,769;360,770;375,765;383,751;378,734;375,717;370,700;362,681;357,658;349,633;344,606;339,576;333,545;331,513;325,420;331,385;336,349;344,313;362,277;381,238;405,206;428,172;455,139;479,111;500,86;518,61;529,42;537,25;526,4;481,0;439,6;402,12;381,15;354,23;325,31;296,40;265,54;233,69;199,86;154,116;122,143;93,172;69,202;48,238;27,280;11,324;0,374" o:connectangles="0,0,0,0,0,0,0,0,0,0,0,0,0,0,0,0,0,0,0,0,0,0,0,0,0,0,0,0,0,0,0,0,0,0,0,0,0,0,0,0,0,0,0,0,0,0,0,0,0,0,0,0,0,0,0,0,0,0"/>
          </v:shape>
          <v:shape id="Freeform_x0020_4" o:spid="_x0000_s2077" style="position:absolute;left:58;top:-1011;width:394;height:501;visibility:visible;mso-wrap-style:square;v-text-anchor:top" coordsize="39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XaMQA&#10;AADaAAAADwAAAGRycy9kb3ducmV2LnhtbESPwWrDMBBE74H+g9hCLyGWW2gwjpUQCml76aGOMTku&#10;1sY2sVbGUhP576tCIcdhZt4wxS6YQVxpcr1lBc9JCoK4sbrnVkF1PKwyEM4jaxwsk4KZHOy2D4sC&#10;c21v/E3X0rciQtjlqKDzfsyldE1HBl1iR+Lone1k0Ec5tVJPeItwM8iXNF1Lgz3HhQ5HeuuouZQ/&#10;RoHrx/aDs6/37FDXp2U1h/NQB6WeHsN+A8JT8Pfwf/tTK3iFv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12jEAAAA2gAAAA8AAAAAAAAAAAAAAAAAmAIAAGRycy9k&#10;b3ducmV2LnhtbFBLBQYAAAAABAAEAPUAAACJAwAAAAA=&#10;" path="m0,99l0,110,,147,,158,,169,3,181,3,181,5,192,11,204,13,215,19,227,21,238,27,248,32,257,40,269,45,280,50,290,58,299,66,309,71,318,79,328,87,337,90,339,98,347,106,356,114,366,124,375,132,383,143,391,151,398,159,406,169,413,177,421,188,429,198,433,217,446,225,452,235,457,243,463,251,467,251,469,262,471,270,476,272,478,280,480,288,484,288,484,296,488,301,490,304,492,312,494,320,495,328,497,336,499,341,499,346,501,362,501,365,499,370,499,375,499,378,497,383,494,386,494,386,492,388,490,388,486,391,482,394,478,394,467,391,465,391,461,388,457,388,452,388,450,388,446,386,442,383,438,383,433,380,429,380,423,378,421,378,413,375,410,375,404,373,400,370,394,367,389,367,381,367,375,365,370,362,362,362,356,359,351,357,345,357,337,354,330,354,324,354,322,351,314,349,309,349,301,349,293,349,291,346,286,346,278,344,270,341,263,341,255,341,248,341,238,338,230,338,213,336,206,336,145,338,135,338,127,341,120,341,110,341,101,341,91,344,84,346,74,349,66,349,59,354,49,354,47,354,40,359,30,362,21,367,11,362,,354,9,351,17,349,26,344,36,344,38,341,45,338,55,338,57,336,66,336,74,333,84,330,91,330,101,328,110,328,120,328,127,328,135,325,145,325,206,328,213,328,230,328,238,328,248,330,255,330,263,333,270,336,278,336,288,336,295,338,301,338,310,341,318,341,324,344,331,344,333,346,337,346,347,349,352,349,360,351,366,354,372,354,379,357,383,357,391,359,396,362,402,362,408,365,413,367,415,367,423,367,427,370,433,373,434,373,440,375,444,375,446,375,452,378,454,378,461,380,463,380,467,380,471,380,476,380,480,378,484,375,486,375,488,373,490,370,490,367,492,362,492,359,494,349,494,344,492,338,490,330,490,322,488,314,484,309,484,301,480,301,480,293,476,285,473,283,473,277,471,270,465,270,465,259,461,251,457,243,452,233,446,222,442,204,429,196,423,185,415,177,408,167,400,159,392,151,385,140,377,132,370,122,360,114,352,106,343,98,333,93,326,85,316,77,307,69,297,61,286,56,276,50,267,45,255,40,246,32,234,29,225,27,213,21,200,19,190,13,179,13,169,13,158,11,147,11,110,13,99,,99xe" fillcolor="#004000" stroked="f">
            <v:path arrowok="t" o:connecttype="custom" o:connectlocs="0,169;13,215;40,269;71,318;106,356;151,398;198,433;251,467;280,480;304,492;341,499;375,499;388,490;391,465;388,446;380,423;373,400;365,370;357,337;349,309;346,278;341,238;338,135;341,91;354,49;367,11;344,36;336,66;328,110;325,206;330,255;336,295;344,331;349,360;357,391;367,415;373,440;378,461;380,480;370,490;344,492;309,484;283,473;251,457;196,423;151,385;106,343;69,297;40,246;19,190;11,110" o:connectangles="0,0,0,0,0,0,0,0,0,0,0,0,0,0,0,0,0,0,0,0,0,0,0,0,0,0,0,0,0,0,0,0,0,0,0,0,0,0,0,0,0,0,0,0,0,0,0,0,0,0,0"/>
          </v:shape>
          <v:shape id="Freeform_x0020_5" o:spid="_x0000_s2076" style="position:absolute;left:77;top:-1290;width:528;height:307;visibility:visible;mso-wrap-style:square;v-text-anchor:top" coordsize="52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MTMAA&#10;AADaAAAADwAAAGRycy9kb3ducmV2LnhtbESP0YrCMBRE3xf8h3CFfVtTFYpUo6ioyL7p9gPuNte2&#10;mNzUJtb695sFwcdhZs4wi1Vvjeio9bVjBeNRAoK4cLrmUkH+s/+agfABWaNxTAqe5GG1HHwsMNPu&#10;wSfqzqEUEcI+QwVVCE0mpS8qsuhHriGO3sW1FkOUbSl1i48It0ZOkiSVFmuOCxU2tK2ouJ7vVoHJ&#10;d0TP9ZSux9/O2INON/XtW6nPYb+egwjUh3f41T5qBSn8X4k3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EMTMAAAADaAAAADwAAAAAAAAAAAAAAAACYAgAAZHJzL2Rvd25y&#10;ZXYueG1sUEsFBgAAAAAEAAQA9QAAAIUDAAAAAA==&#10;" path="m348,290l354,281,356,271,361,262,367,254,372,244,377,237,383,227,388,220,396,212,396,210,401,201,406,193,414,185,420,178,420,176,428,168,433,162,438,155,441,153,446,145,451,139,451,138,457,130,459,124,467,119,470,119,475,111,480,105,480,103,486,96,488,92,491,92,496,86,496,84,499,78,504,73,509,67,512,63,512,63,515,58,520,52,520,48,525,42,525,38,525,33,528,29,528,17,525,16,525,12,515,6,515,4,512,4,507,2,504,,499,,465,,454,,446,2,435,4,425,6,412,6,409,6,396,10,393,10,388,10,383,12,375,14,369,16,364,16,356,17,351,19,346,19,338,23,330,25,330,25,325,27,317,29,309,31,303,33,295,35,288,38,280,40,272,44,264,46,264,48,256,50,251,54,248,54,240,58,232,59,229,61,224,65,216,69,206,73,206,73,198,77,190,82,182,86,182,86,174,92,153,107,142,113,134,119,126,124,118,130,113,138,105,143,103,143,100,151,92,157,84,164,76,172,74,172,68,180,63,187,60,189,55,197,50,204,45,214,39,221,37,223,34,233,26,242,21,252,15,262,13,271,8,283,2,294,,303,10,307,13,296,18,284,23,275,26,265,34,254,39,244,45,235,47,225,52,220,55,218,60,208,66,201,74,193,79,185,79,185,87,178,92,170,100,162,105,157,108,157,113,149,118,143,126,136,134,130,142,124,150,119,158,113,182,96,190,92,198,90,198,88,206,82,214,78,224,77,224,75,229,71,237,67,243,65,245,65,253,61,261,58,264,58,269,54,277,52,282,48,290,46,298,44,306,40,314,38,322,37,330,35,330,35,335,33,343,31,348,29,356,27,361,25,369,25,375,23,380,21,385,19,388,19,396,19,401,17,414,16,425,14,435,12,446,10,449,10,459,10,467,8,496,8,499,10,504,10,507,12,515,16,515,17,517,19,517,29,515,31,515,37,512,38,509,44,507,48,504,54,501,59,499,63,499,63,494,69,494,71,488,77,486,82,480,86,475,92,472,94,470,101,465,105,459,113,454,120,451,120,446,126,446,128,441,136,433,141,433,143,428,149,422,157,420,157,414,164,414,166,409,172,404,181,401,181,396,191,391,199,385,208,380,214,377,216,372,223,367,233,361,242,356,252,351,260,346,269,343,279,348,290xe" fillcolor="#004000" stroked="f">
            <v:path arrowok="t" o:connecttype="custom" o:connectlocs="367,254;396,212;420,178;441,153;459,124;480,103;496,84;512,63;525,38;525,12;504,0;435,4;393,10;364,16;330,25;303,33;264,46;240,58;206,73;182,86;126,124;100,151;68,180;45,214;21,252;0,303;26,265;52,220;79,185;105,157;134,130;190,92;224,77;245,65;277,52;314,38;343,31;375,23;401,17;449,10;504,10;517,29;507,48;494,69;475,92;454,120;433,141;414,164;396,191;372,223;346,269" o:connectangles="0,0,0,0,0,0,0,0,0,0,0,0,0,0,0,0,0,0,0,0,0,0,0,0,0,0,0,0,0,0,0,0,0,0,0,0,0,0,0,0,0,0,0,0,0,0,0,0,0,0,0"/>
          </v:shape>
          <v:shape id="Freeform_x0020_6" o:spid="_x0000_s2075" style="position:absolute;left:58;top:-987;width:29;height:75;visibility:visible;mso-wrap-style:square;v-text-anchor:top" coordsize="2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Q/sIA&#10;AADaAAAADwAAAGRycy9kb3ducmV2LnhtbESPwWrDMBBE74X8g9hAb7UcH9LiWAkhUFpyi+tDjou1&#10;sZxYK8dSbbdfXxUKPQ4z84YpdrPtxEiDbx0rWCUpCOLa6ZYbBdXH69MLCB+QNXaOScEXedhtFw8F&#10;5tpNfKKxDI2IEPY5KjAh9LmUvjZk0SeuJ47exQ0WQ5RDI/WAU4TbTmZpupYWW44LBns6GKpv5adV&#10;kAWzOrvqze6/m2PZVSd5v/Ko1ONy3m9ABJrDf/iv/a4VPMP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lD+wgAAANoAAAAPAAAAAAAAAAAAAAAAAJgCAABkcnMvZG93&#10;bnJldi54bWxQSwUGAAAAAAQABAD1AAAAhwMAAAAA&#10;" path="m19,0l13,12,11,25,11,25,8,35,5,48,5,48,3,63,,75,13,75,13,63,16,48,19,39,19,37,21,27,27,16,29,4,19,0xe" fillcolor="#004000" stroked="f">
            <v:path arrowok="t" o:connecttype="custom" o:connectlocs="19,0;13,12;11,25;11,25;8,35;5,48;5,48;3,63;0,75;13,75;13,63;16,48;19,39;19,37;21,27;27,16;29,4;19,0" o:connectangles="0,0,0,0,0,0,0,0,0,0,0,0,0,0,0,0,0,0"/>
          </v:shape>
          <v:shape id="Freeform_x0020_7" o:spid="_x0000_s2074" style="position:absolute;left:542;top:-880;width:23;height:242;visibility:visible;mso-wrap-style:square;v-text-anchor:top" coordsize="2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A0MAA&#10;AADaAAAADwAAAGRycy9kb3ducmV2LnhtbERPTYvCMBC9C/sfwizsTdOVVbQaRUXB04LVg97GZmzL&#10;NpOSxFr/vTkseHy87/myM7VoyfnKsoLvQQKCOLe64kLB6bjrT0D4gKyxtkwKnuRhufjozTHV9sEH&#10;arNQiBjCPkUFZQhNKqXPSzLoB7YhjtzNOoMhQldI7fARw00th0kylgYrjg0lNrQpKf/L7kbBdpr8&#10;hPb3UBz3m+ayzq8jd95elPr67FYzEIG68Bb/u/daQdwar8Qb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4A0MAAAADaAAAADwAAAAAAAAAAAAAAAACYAgAAZHJzL2Rvd25y&#10;ZXYueG1sUEsFBgAAAAAEAAQA9QAAAIUDAAAAAA==&#10;" path="m23,10l23,8,21,6,21,4,21,4,21,4,18,4,18,2,15,2,15,,10,,10,2,7,2,5,4,2,4,2,4,2,4,2,6,,8,,235,2,237,2,239,2,239,2,241,5,241,7,241,10,241,10,242,15,242,15,241,18,241,18,241,21,241,21,239,21,239,21,237,23,235,23,233,23,10xe" fillcolor="red" stroked="f">
            <v:path arrowok="t" o:connecttype="custom" o:connectlocs="23,10;23,8;21,6;21,4;21,4;21,4;18,4;18,2;15,2;15,0;10,0;10,2;7,2;5,4;2,4;2,4;2,4;2,6;0,8;0,235;2,237;2,239;2,239;2,241;5,241;7,241;10,241;10,242;15,242;15,241;18,241;18,241;21,241;21,239;21,239;21,237;23,235;23,233;23,10" o:connectangles="0,0,0,0,0,0,0,0,0,0,0,0,0,0,0,0,0,0,0,0,0,0,0,0,0,0,0,0,0,0,0,0,0,0,0,0,0,0,0"/>
          </v:shape>
          <v:shape id="Freeform_x0020_8" o:spid="_x0000_s2073" style="position:absolute;left:724;top:-1004;width:24;height:378;visibility:visible;mso-wrap-style:square;v-text-anchor:top" coordsize="2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8Y+74A&#10;AADaAAAADwAAAGRycy9kb3ducmV2LnhtbESPzQrCMBCE74LvEFbwpqke/KlGEUEogge1D7A0a1ps&#10;NqWJWt/eCILHYWa+YdbbztbiSa2vHCuYjBMQxIXTFRsF+fUwWoDwAVlj7ZgUvMnDdtPvrTHV7sVn&#10;el6CERHCPkUFZQhNKqUvSrLox64hjt7NtRZDlK2RusVXhNtaTpNkJi1WHBdKbGhfUnG/PKyC8zEz&#10;1/nuYHM289Njkd3dlBOlhoNutwIRqAv/8K+daQVL+F6JN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/GPu+AAAA2gAAAA8AAAAAAAAAAAAAAAAAmAIAAGRycy9kb3ducmV2&#10;LnhtbFBLBQYAAAAABAAEAPUAAACDAwAAAAA=&#10;" path="m24,10l24,8,24,6,24,4,21,4,21,4,18,4,18,2,16,2,16,,10,,10,2,8,2,5,4,2,4,2,4,2,4,2,6,,8,,370,2,372,2,374,2,374,2,374,5,374,8,376,10,376,10,378,16,378,16,376,18,376,18,374,21,374,21,374,24,374,24,372,24,370,24,368,24,10xe" fillcolor="red" stroked="f">
            <v:path arrowok="t" o:connecttype="custom" o:connectlocs="24,10;24,8;24,6;24,4;21,4;21,4;18,4;18,2;16,2;16,0;10,0;10,2;8,2;5,4;2,4;2,4;2,4;2,6;0,8;0,370;2,372;2,374;2,374;2,374;5,374;8,376;10,376;10,378;16,378;16,376;18,376;18,374;21,374;21,374;24,374;24,372;24,370;24,368;24,10" o:connectangles="0,0,0,0,0,0,0,0,0,0,0,0,0,0,0,0,0,0,0,0,0,0,0,0,0,0,0,0,0,0,0,0,0,0,0,0,0,0,0"/>
          </v:shape>
          <v:shape id="Freeform_x0020_9" o:spid="_x0000_s2072" style="position:absolute;left:539;top:-828;width:209;height:17;visibility:visible;mso-wrap-style:square;v-text-anchor:top" coordsize="20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jjMMA&#10;AADbAAAADwAAAGRycy9kb3ducmV2LnhtbESPT2/CMAzF75P4DpGRdplGWg7ACgHBpE1c+XPhZjWm&#10;7dY4VRKg49PPByRutt7zez8vVr1r1ZVCbDwbyEcZKOLS24YrA8fD1/sMVEzIFlvPZOCPIqyWg5cF&#10;FtbfeEfXfaqUhHAs0ECdUldoHcuaHMaR74hFO/vgMMkaKm0D3iTctXqcZRPtsGFpqLGjz5rK3/3F&#10;GejCdPx93ORrh3g/ubePH53yuzGvw349B5WoT0/z43prBV/o5Rc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7jjMMAAADbAAAADwAAAAAAAAAAAAAAAACYAgAAZHJzL2Rv&#10;d25yZXYueG1sUEsFBgAAAAAEAAQA9QAAAIgDAAAAAA==&#10;" path="m195,17l201,17,201,17,203,17,203,15,206,15,206,13,209,13,209,13,209,11,209,7,209,7,209,5,206,4,206,4,203,4,203,2,201,2,201,,10,,8,2,5,2,5,4,5,4,5,4,3,5,3,7,,7,,11,3,13,3,13,5,13,5,15,5,15,5,17,8,17,10,17,13,17,195,17xe" fillcolor="red" stroked="f">
            <v:path arrowok="t" o:connecttype="custom" o:connectlocs="195,17;201,17;201,17;203,17;203,15;206,15;206,13;209,13;209,13;209,11;209,7;209,7;209,5;206,4;206,4;203,4;203,2;201,2;201,0;10,0;8,2;5,2;5,4;5,4;5,4;3,5;3,7;0,7;0,11;3,13;3,13;5,13;5,15;5,15;5,17;8,17;10,17;13,17;195,17" o:connectangles="0,0,0,0,0,0,0,0,0,0,0,0,0,0,0,0,0,0,0,0,0,0,0,0,0,0,0,0,0,0,0,0,0,0,0,0,0,0,0"/>
          </v:shape>
          <v:shape id="Freeform_x0020_10" o:spid="_x0000_s2071" style="position:absolute;left:531;top:-1271;width:676;height:778;visibility:visible;mso-wrap-style:square;v-text-anchor:top" coordsize="676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K5MMA&#10;AADbAAAADwAAAGRycy9kb3ducmV2LnhtbERPS2vCQBC+F/oflil4azZWkJC6StEKUshB7aG9TbOT&#10;B2Zn4+4a03/vCoXe5uN7zmI1mk4M5HxrWcE0SUEQl1a3XCv4PG6fMxA+IGvsLJOCX/KwWj4+LDDX&#10;9sp7Gg6hFjGEfY4KmhD6XEpfNmTQJ7YnjlxlncEQoauldniN4aaTL2k6lwZbjg0N9rRuqDwdLkZB&#10;ex7W1ez0/t0VReZHW31tfj52Sk2exrdXEIHG8C/+c+90nD+F+y/x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TK5MMAAADbAAAADwAAAAAAAAAAAAAAAACYAgAAZHJzL2Rv&#10;d25yZXYueG1sUEsFBgAAAAAEAAQA9QAAAIgDAAAAAA==&#10;" path="m452,694l470,683,486,673,504,662,549,630,563,618,573,607,586,597,597,584,607,574,615,563,623,551,631,540,639,529,644,517,650,508,655,494,660,485,666,473,668,462,671,450,674,441,676,429,676,418,676,366,676,357,674,345,671,336,668,326,668,315,663,305,663,298,658,288,655,279,650,271,647,262,642,252,639,244,634,237,629,229,626,222,623,214,615,206,613,201,607,193,602,187,600,182,597,176,589,170,586,164,584,159,578,155,576,151,571,147,571,143,563,138,560,134,557,132,549,122,539,115,531,105,523,98,504,84,497,77,470,58,460,54,452,48,444,44,436,39,425,35,420,29,412,27,401,23,394,19,386,18,380,16,372,12,364,10,357,8,349,6,341,6,335,4,327,2,320,,314,,306,,275,,267,,256,,248,2,243,4,238,6,232,6,227,6,222,8,217,10,211,12,206,14,203,16,195,16,193,19,190,19,182,21,180,25,177,25,172,29,169,29,164,31,164,35,158,35,140,48,132,56,124,61,119,67,114,73,108,79,103,84,98,90,95,96,92,101,87,105,84,111,82,117,79,120,79,126,79,132,77,136,77,159,79,164,79,168,79,172,82,176,84,182,87,185,90,189,92,193,95,197,98,201,103,204,106,210,111,212,114,216,119,220,132,229,135,233,140,237,145,241,151,243,156,246,158,250,164,252,169,256,177,258,182,262,185,265,190,267,195,271,203,273,206,275,211,279,217,281,222,283,227,284,232,288,238,290,243,294,248,294,251,298,269,305,283,313,298,323,312,330,346,355,354,363,364,370,372,378,380,386,386,395,391,403,394,410,399,418,399,427,404,435,404,443,407,450,407,460,404,466,404,475,401,483,399,490,394,498,394,506,386,513,383,521,378,529,372,536,364,544,359,551,351,559,343,565,335,574,327,580,320,588,309,593,301,603,283,616,269,622,261,630,248,635,238,641,230,649,217,654,206,660,195,668,182,673,169,679,158,685,148,693,137,698,124,702,114,708,100,714,90,719,79,723,66,729,55,734,45,738,34,744,24,748,18,750,13,752,11,754,5,755,5,759,,763,,763,,767,,769,3,769,5,769,5,771,11,773,13,773,18,773,21,775,26,776,40,776,45,778,98,778,106,776,124,776,132,775,143,775,151,773,164,773,172,771,182,769,193,769,203,767,214,765,224,763,235,761,246,759,256,757,269,755,280,754,291,750,301,750,312,746,322,742,335,740,343,736,354,734,364,731,375,727,386,723,394,719,407,715,415,712,425,708,433,704,441,698,452,694xe" fillcolor="lime" stroked="f">
            <v:path arrowok="t" o:connecttype="custom" o:connectlocs="549,630;607,574;644,517;668,462;676,366;668,315;650,271;629,229;607,193;586,164;571,143;539,115;470,58;425,35;386,18;349,6;314,0;248,2;222,8;195,16;177,25;158,35;114,73;92,101;79,126;79,168;90,189;106,210;135,233;158,250;185,265;211,279;238,290;283,313;364,370;394,410;407,450;399,490;378,529;343,565;301,603;238,641;182,673;124,702;66,729;18,750;0,763;5,769;21,775;106,776;164,773;214,765;269,755;322,742;375,727;425,708" o:connectangles="0,0,0,0,0,0,0,0,0,0,0,0,0,0,0,0,0,0,0,0,0,0,0,0,0,0,0,0,0,0,0,0,0,0,0,0,0,0,0,0,0,0,0,0,0,0,0,0,0,0,0,0,0,0,0,0"/>
          </v:shape>
          <v:shape id="Freeform_x0020_11" o:spid="_x0000_s2070" style="position:absolute;left:700;top:-1274;width:512;height:701;visibility:visible;mso-wrap-style:square;v-text-anchor:top" coordsize="512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0VsAA&#10;AADbAAAADwAAAGRycy9kb3ducmV2LnhtbERP24rCMBB9X/Afwgi+ramC4tamRZSFZd9W9wOGZnrR&#10;ZFKbqNWv3ywIvs3hXCcrBmvElXrfOlYwmyYgiEunW64V/B4+31cgfEDWaByTgjt5KPLRW4apdjf+&#10;oes+1CKGsE9RQRNCl0rpy4Ys+qnriCNXud5iiLCvpe7xFsOtkfMkWUqLLceGBjvaNlSe9heroDLf&#10;7fFotsv6sujOK97tPk6Pg1KT8bBZgwg0hJf46f7Scf4c/n+JB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t0VsAAAADbAAAADwAAAAAAAAAAAAAAAACYAgAAZHJzL2Rvd25y&#10;ZXYueG1sUEsFBgAAAAAEAAQA9QAAAIUDAAAAAA==&#10;" path="m285,701l285,701,304,690,322,678,338,667,383,635,396,625,407,614,420,602,423,600,433,591,441,579,444,577,452,568,460,558,460,556,468,545,475,533,481,522,486,511,494,499,497,488,502,478,502,476,505,467,507,455,507,453,510,444,512,432,512,421,512,369,512,360,510,348,507,339,507,329,505,318,505,316,499,307,499,301,499,299,494,289,491,280,486,272,483,263,481,255,475,246,470,238,468,230,462,223,460,215,460,213,454,207,449,202,449,200,444,194,441,188,436,183,433,177,431,175,428,169,423,165,420,160,417,160,415,156,409,150,407,148,407,144,407,143,404,143,396,137,396,137,394,133,394,131,383,122,375,114,365,106,357,99,338,85,330,78,304,59,296,53,288,47,288,47,277,43,269,38,269,38,262,34,254,30,251,28,243,26,238,22,235,22,227,19,219,17,211,13,203,11,198,9,190,7,182,5,174,3,166,3,158,1,153,,145,,140,,103,,98,,85,,79,1,74,3,69,3,61,3,55,5,50,7,48,7,48,9,42,9,40,11,34,13,32,13,26,15,24,15,24,17,21,19,18,19,13,21,11,21,11,22,8,24,5,24,,28,5,36,8,36,8,34,11,32,13,32,13,30,18,28,21,28,26,26,26,26,26,24,32,22,34,22,40,21,45,19,48,19,50,17,53,15,61,13,63,13,71,13,77,11,82,9,87,9,100,9,106,7,137,7,143,9,151,9,156,9,164,11,172,13,180,13,185,15,193,17,201,19,209,22,217,24,225,28,230,30,238,34,240,34,246,38,254,40,254,42,264,43,269,49,269,51,280,53,288,59,296,64,322,83,330,89,349,104,357,112,367,120,375,127,383,137,386,139,388,141,388,143,388,143,394,148,396,150,399,152,402,156,407,160,407,165,412,169,415,175,417,175,420,181,425,185,428,192,433,198,433,198,438,204,441,211,441,213,446,217,452,226,454,232,460,242,465,249,468,257,473,265,475,274,481,284,483,293,486,303,489,308,489,310,494,320,494,329,497,339,499,348,499,360,502,369,502,421,499,432,499,444,497,453,494,463,494,465,491,474,486,486,481,497,475,509,470,520,465,530,457,541,449,554,441,562,441,564,433,573,423,585,420,587,415,596,402,608,388,619,375,629,330,663,314,673,296,684,277,696,285,701xe" fillcolor="#004000" stroked="f">
            <v:path arrowok="t" o:connecttype="custom" o:connectlocs="338,667;423,600;460,558;486,511;505,467;512,421;507,329;499,299;481,255;460,215;444,194;428,169;409,150;396,137;375,114;304,59;269,38;243,26;211,13;174,3;140,0;74,3;48,7;32,13;18,19;5,24;11,32;26,26;40,21;61,13;87,9;151,9;185,15;225,28;254,40;280,53;349,104;386,139;396,150;412,169;428,192;441,213;465,249;483,293;494,329;502,421;494,465;470,520;441,564;402,608;296,684" o:connectangles="0,0,0,0,0,0,0,0,0,0,0,0,0,0,0,0,0,0,0,0,0,0,0,0,0,0,0,0,0,0,0,0,0,0,0,0,0,0,0,0,0,0,0,0,0,0,0,0,0,0,0"/>
          </v:shape>
          <v:shape id="Freeform_x0020_12" o:spid="_x0000_s2069" style="position:absolute;left:602;top:-1246;width:341;height:664;visibility:visible;mso-wrap-style:square;v-text-anchor:top" coordsize="341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5AMAA&#10;AADbAAAADwAAAGRycy9kb3ducmV2LnhtbERPS2sCMRC+F/wPYYTealalIlujiGDRk2/qcdiMu6ub&#10;yTZJdfvvjSB4m4/vOaNJYypxJedLywq6nQQEcWZ1ybmC/W7+MQThA7LGyjIp+CcPk3HrbYSptjfe&#10;0HUbchFD2KeooAihTqX0WUEGfcfWxJE7WWcwROhyqR3eYripZC9JBtJgybGhwJpmBWWX7Z9RcDh/&#10;r4duLleb06/Vx8+lP2Y/Xqn3djP9AhGoCS/x073QcX4fHr/EA+T4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s5AMAAAADbAAAADwAAAAAAAAAAAAAAAACYAgAAZHJzL2Rvd25y&#10;ZXYueG1sUEsFBgAAAAAEAAQA9QAAAIUDAAAAAA==&#10;" path="m98,0l95,,93,2,87,4,87,6,85,6,66,21,58,29,50,33,48,33,45,40,40,46,35,52,27,57,27,57,21,63,19,69,13,75,11,80,8,86,6,90,3,94,,99,,107,,109,,136,,141,3,143,3,149,6,153,8,157,8,158,8,158,11,160,13,166,13,166,13,166,16,170,19,174,19,176,21,176,24,179,27,183,32,187,35,189,40,195,43,198,56,208,61,212,66,214,69,218,74,221,80,223,85,227,90,231,95,233,101,237,106,239,111,242,116,246,122,248,127,250,132,254,138,256,138,258,146,259,148,259,151,263,159,265,164,269,167,271,167,273,169,273,172,275,177,275,193,284,209,292,225,300,238,307,270,332,280,341,288,347,296,355,301,364,309,370,315,380,317,387,323,395,323,402,323,402,328,410,328,418,328,425,328,435,328,441,328,450,325,456,323,464,317,471,317,473,315,479,309,488,307,494,301,502,296,507,288,517,288,517,283,525,278,530,270,538,262,545,251,553,243,559,235,566,225,574,206,587,196,595,185,601,175,608,164,614,153,620,143,627,132,633,119,639,109,647,98,650,95,652,85,658,93,664,103,658,114,654,116,652,127,645,138,639,151,633,161,626,172,620,183,614,193,607,204,601,214,593,233,580,243,572,251,565,259,559,270,551,278,544,283,536,291,530,293,528,299,521,304,513,307,513,312,507,312,505,317,498,323,490,328,483,328,481,328,473,333,467,336,460,336,458,338,450,338,441,341,435,341,425,338,418,338,408,336,401,333,393,333,393,328,383,325,376,320,368,315,361,312,359,304,351,296,341,288,336,278,326,243,303,230,294,217,286,201,279,185,269,180,267,180,265,177,265,175,265,172,263,164,259,159,258,156,256,151,252,151,250,148,250,143,250,138,248,135,246,130,242,124,240,119,237,114,233,109,231,103,227,98,225,93,223,87,218,82,216,77,214,74,208,66,206,64,202,50,193,48,189,43,185,40,181,35,177,32,174,29,170,27,166,27,166,24,162,21,158,21,157,19,155,16,151,13,147,13,141,13,137,11,134,11,111,13,109,13,101,13,97,16,94,21,88,21,82,27,76,29,71,35,67,37,61,40,57,48,52,53,46,53,46,58,38,66,33,74,27,93,14,93,14,98,10,98,10,98,10,103,8,98,0xe" fillcolor="#004000" stroked="f">
            <v:path arrowok="t" o:connecttype="custom" o:connectlocs="87,6;48,33;27,57;8,86;0,109;6,153;13,166;19,176;35,189;66,214;90,231;116,246;138,258;164,269;177,275;270,332;309,370;323,402;328,441;317,473;296,507;270,538;225,574;164,614;109,647;103,658;151,633;204,601;259,559;293,528;312,505;328,473;338,441;336,401;320,368;288,336;201,279;175,265;151,252;135,246;109,231;82,216;50,193;32,174;21,158;13,141;13,101;27,76;48,52;74,27;98,10" o:connectangles="0,0,0,0,0,0,0,0,0,0,0,0,0,0,0,0,0,0,0,0,0,0,0,0,0,0,0,0,0,0,0,0,0,0,0,0,0,0,0,0,0,0,0,0,0,0,0,0,0,0,0"/>
          </v:shape>
          <v:shape id="Freeform_x0020_13" o:spid="_x0000_s2068" style="position:absolute;left:523;top:-588;width:462;height:99;visibility:visible;mso-wrap-style:square;v-text-anchor:top" coordsize="46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948AA&#10;AADbAAAADwAAAGRycy9kb3ducmV2LnhtbERPS2sCMRC+C/0PYQreNNutFNkaF6lYeyr46H3YjLtL&#10;NpM1ibr++0Yo9DYf33MW5WA7cSUfWscKXqYZCOLK6ZZrBcfDZjIHESKyxs4xKbhTgHL5NFpgod2N&#10;d3Tdx1qkEA4FKmhi7AspQ9WQxTB1PXHiTs5bjAn6WmqPtxRuO5ln2Zu02HJqaLCnj4Yqs79YBQdz&#10;/vzhzqy9cfJ1+303fb7LlBo/D6t3EJGG+C/+c3/pNH8Gj1/S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7948AAAADbAAAADwAAAAAAAAAAAAAAAACYAgAAZHJzL2Rvd25y&#10;ZXYueG1sUEsFBgAAAAAEAAQA9QAAAIUDAAAAAA==&#10;" path="m164,0l153,6,140,11,129,17,119,21,106,27,106,29,92,32,85,36,82,38,71,42,61,48,50,51,48,51,40,57,29,61,26,61,21,63,13,69,13,69,8,71,8,72,3,76,,76,,82,3,86,3,86,8,90,8,90,11,90,11,92,13,92,16,93,21,95,24,95,26,95,34,97,48,97,50,99,106,99,114,97,132,97,140,95,153,95,161,95,172,93,172,93,182,92,190,90,193,90,203,90,211,88,214,88,225,86,232,86,235,86,246,82,256,80,267,78,277,76,277,76,291,74,301,71,309,71,322,67,333,63,343,61,354,57,365,55,367,55,375,51,386,48,388,48,396,44,404,40,415,38,417,38,428,32,436,29,446,25,446,23,454,19,462,15,454,10,446,11,446,13,439,19,428,21,420,25,412,29,402,32,399,32,388,36,380,40,370,42,367,42,362,48,349,50,341,51,330,55,317,59,306,61,296,63,285,67,275,69,264,71,264,71,251,72,243,74,230,76,222,78,219,78,211,80,201,80,198,80,190,82,180,84,177,84,169,86,159,86,159,86,151,88,140,88,132,90,114,90,106,90,53,90,48,90,34,90,32,88,26,86,24,86,21,86,19,86,13,82,13,82,13,84,13,82,13,80,13,80,19,76,19,76,21,76,21,74,26,71,26,71,29,71,34,69,45,65,48,63,55,59,66,55,66,53,79,48,90,44,100,40,100,38,114,34,124,29,127,29,137,23,148,17,159,11,172,6,164,0xe" fillcolor="#004000" stroked="f">
            <v:path arrowok="t" o:connecttype="custom" o:connectlocs="140,11;106,27;85,36;61,48;40,57;21,63;8,71;0,76;3,86;11,90;16,93;26,95;50,99;132,97;161,95;182,92;203,90;225,86;246,82;277,76;301,71;333,63;365,55;386,48;404,40;428,32;446,23;454,10;439,19;412,29;388,36;367,42;341,51;306,61;275,69;251,72;222,78;201,80;180,84;159,86;140,88;106,90;34,90;24,86;13,82;13,82;19,76;21,74;29,71;48,63;66,53;100,40;124,29;148,17;164,0" o:connectangles="0,0,0,0,0,0,0,0,0,0,0,0,0,0,0,0,0,0,0,0,0,0,0,0,0,0,0,0,0,0,0,0,0,0,0,0,0,0,0,0,0,0,0,0,0,0,0,0,0,0,0,0,0,0,0"/>
          </v:shape>
          <v:shape id="Freeform_x0020_14" o:spid="_x0000_s2067" style="position:absolute;left:721;top:-1200;width:243;height:173;visibility:visible;mso-wrap-style:square;v-text-anchor:top" coordsize="24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KNsAA&#10;AADbAAAADwAAAGRycy9kb3ducmV2LnhtbERP32vCMBB+H/g/hBN8m6nKnFSjiDDwZYy5Ql+P5myK&#10;yaU0Wa3+9Ysg7O0+vp+32Q3Oip660HhWMJtmIIgrrxuuFRQ/H68rECEia7SeScGNAuy2o5cN5tpf&#10;+Zv6U6xFCuGQowITY5tLGSpDDsPUt8SJO/vOYUywq6Xu8JrCnZXzLFtKhw2nBoMtHQxVl9OvU9B/&#10;lWzf7bzwn/vl/Yj1wloqlZqMh/0aRKQh/ouf7qNO89/g8Us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eKNsAAAADbAAAADwAAAAAAAAAAAAAAAACYAgAAZHJzL2Rvd25y&#10;ZXYueG1sUEsFBgAAAAAEAAQA9QAAAIUDAAAAAA==&#10;" path="m119,0l106,,106,2,95,2,93,2,87,2,85,4,79,4,79,6,74,6,74,6,71,6,71,8,69,8,66,9,64,9,61,11,58,11,53,15,53,15,50,15,48,15,48,17,45,17,42,21,40,21,40,21,40,23,37,23,34,25,34,25,32,25,32,27,32,29,29,30,27,30,27,30,24,34,24,34,21,34,21,36,19,38,19,40,13,44,13,44,13,46,13,48,11,49,11,51,8,53,8,53,5,53,5,57,5,57,5,63,3,63,3,67,,69,,76,,76,,86,,95,,97,,105,3,105,3,111,5,111,5,114,5,116,5,120,8,120,8,120,11,122,11,124,13,124,13,128,13,130,13,130,19,133,19,135,21,137,21,139,24,139,24,139,27,143,27,143,29,143,32,145,32,147,32,149,34,149,34,149,37,151,40,151,40,152,40,152,42,152,45,156,48,156,48,158,50,158,53,158,53,158,58,162,61,162,64,164,66,164,69,166,71,166,71,168,74,168,74,168,79,168,79,170,85,170,87,172,93,172,95,172,106,172,106,173,119,173,135,173,137,172,145,172,148,172,153,172,156,170,161,170,164,168,167,168,167,168,169,168,169,166,172,166,174,164,177,164,180,162,182,162,188,158,190,158,190,158,193,158,193,156,196,156,198,152,201,152,201,152,204,151,204,151,206,149,206,149,209,149,209,147,209,145,211,143,214,143,214,143,217,139,217,139,219,139,219,137,222,135,222,133,227,130,227,130,230,128,230,124,230,124,230,122,233,120,233,120,235,120,235,116,235,114,235,111,238,111,238,105,241,105,241,97,243,95,243,86,243,76,241,76,241,69,238,67,238,63,235,63,235,57,235,57,235,53,233,53,233,53,230,51,230,49,230,48,230,46,227,44,227,44,222,40,222,38,219,36,219,34,217,34,217,34,214,30,214,30,211,30,209,29,209,27,209,25,206,25,206,25,204,23,204,23,201,21,201,21,198,21,196,17,193,17,193,15,190,15,190,15,188,15,182,11,180,11,177,9,174,9,172,8,169,8,169,6,167,6,167,6,164,6,161,4,156,4,153,2,148,2,145,2,137,2,135,,119,0xe" stroked="f">
            <v:path arrowok="t" o:connecttype="custom" o:connectlocs="95,2;79,4;71,6;64,9;53,15;45,17;40,23;32,25;27,30;21,34;13,44;11,49;5,53;3,63;0,76;0,105;5,114;8,120;13,128;19,135;24,139;32,145;34,149;40,152;48,158;58,162;69,166;74,168;87,172;106,173;145,172;161,170;169,168;177,164;190,158;196,156;204,151;209,149;214,143;219,139;227,130;230,124;235,120;238,111;243,95;241,69;235,57;233,53;230,46;222,38;217,34;209,29;206,25;201,21;193,15;182,11;172,8;167,6;153,2;135,0" o:connectangles="0,0,0,0,0,0,0,0,0,0,0,0,0,0,0,0,0,0,0,0,0,0,0,0,0,0,0,0,0,0,0,0,0,0,0,0,0,0,0,0,0,0,0,0,0,0,0,0,0,0,0,0,0,0,0,0,0,0,0,0"/>
          </v:shape>
          <v:shape id="Freeform_x0020_15" o:spid="_x0000_s2066" style="position:absolute;left:713;top:-1204;width:127;height:166;visibility:visible;mso-wrap-style:square;v-text-anchor:top" coordsize="12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+4MIA&#10;AADbAAAADwAAAGRycy9kb3ducmV2LnhtbERPTYvCMBC9C/sfwix4EU0VEalGWURBwT3UXURvQzO2&#10;ZZtJbWKt/34jCN7m8T5nvmxNKRqqXWFZwXAQgSBOrS44U/D7s+lPQTiPrLG0TAoe5GC5+OjMMdb2&#10;zgk1B5+JEMIuRgW591UspUtzMugGtiIO3MXWBn2AdSZ1jfcQbko5iqKJNFhwaMixolVO6d/hZhTw&#10;5rvZrZL1+tYbb6en9rxPjlenVPez/ZqB8NT6t/jl3uowfwLPX8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H7gwgAAANsAAAAPAAAAAAAAAAAAAAAAAJgCAABkcnMvZG93&#10;bnJldi54bWxQSwUGAAAAAAQABAD1AAAAhwMAAAAA&#10;" path="m127,0l114,,111,,101,,101,2,93,2,93,4,87,4,85,6,79,6,77,8,77,10,82,6,79,6,77,8,74,8,74,10,69,10,66,10,66,10,61,15,58,15,56,15,53,15,50,19,50,21,56,17,53,17,48,19,48,19,42,23,42,25,45,23,42,23,40,25,37,25,37,29,42,25,40,25,35,29,35,29,35,31,35,29,35,29,29,33,29,34,27,34,27,34,27,38,32,34,27,34,24,38,24,38,21,38,21,42,19,44,16,44,16,48,13,48,13,52,13,52,13,53,11,53,11,57,16,53,13,53,8,57,8,59,8,59,8,65,5,65,5,71,3,71,3,78,,78,,101,3,103,3,109,5,111,5,115,8,116,8,120,8,122,8,124,13,128,16,128,11,124,11,126,13,128,13,128,13,130,13,134,16,134,16,135,21,139,21,141,24,143,24,143,27,147,32,147,27,143,27,145,29,147,29,149,35,153,35,153,35,151,35,153,37,155,37,156,42,156,37,153,37,155,40,156,40,158,45,158,42,156,42,158,48,162,48,162,50,162,50,164,56,164,50,160,50,162,53,166,56,166,61,158,61,156,56,156,61,162,61,158,58,156,56,156,53,153,48,153,53,156,53,153,53,153,48,151,48,151,48,153,48,151,45,147,42,147,45,149,45,147,42,147,40,143,35,143,40,147,40,143,40,143,37,143,37,141,35,137,29,137,35,143,35,137,35,137,35,135,32,135,27,134,27,130,27,130,27,126,24,126,24,124,21,124,21,122,19,118,13,118,21,124,21,118,19,118,19,113,16,113,16,107,13,107,13,99,13,99,13,82,13,80,13,74,16,73,16,69,19,67,19,63,21,61,21,57,13,61,19,61,21,59,21,57,24,57,24,55,27,53,27,52,27,50,27,48,35,44,35,44,35,42,35,38,29,44,35,44,37,40,37,38,40,36,40,34,35,38,40,38,40,36,45,34,45,33,42,34,45,34,48,31,48,29,48,31,50,31,50,29,53,27,53,25,48,29,53,29,53,27,56,25,58,25,61,23,61,19,56,25,61,25,61,23,66,23,66,21,69,19,74,19,74,17,79,17,79,15,82,15,82,15,85,15,87,12,87,10,82,13,90,13,90,12,98,12,98,10,106,10,106,10,116,10,116,8,127,8,127,0xe" fillcolor="#004000" stroked="f">
            <v:path arrowok="t" o:connecttype="custom" o:connectlocs="101,2;79,6;77,8;66,10;50,19;48,19;40,25;35,29;29,33;32,34;21,42;13,52;16,53;8,65;0,78;5,115;13,128;13,128;21,139;32,147;35,153;37,156;40,158;48,162;50,162;56,156;53,153;48,151;42,147;35,143;37,141;35,137;27,130;21,122;19,118;13,99;16,73;21,57;24,57;27,48;29,44;40,34;45,33;48,31;48,29;61,23;66,23;79,17;87,12;98,12;116,8" o:connectangles="0,0,0,0,0,0,0,0,0,0,0,0,0,0,0,0,0,0,0,0,0,0,0,0,0,0,0,0,0,0,0,0,0,0,0,0,0,0,0,0,0,0,0,0,0,0,0,0,0,0,0"/>
          </v:shape>
          <v:shape id="Freeform_x0020_16" o:spid="_x0000_s2065" style="position:absolute;left:769;top:-1175;width:200;height:152;visibility:visible;mso-wrap-style:square;v-text-anchor:top" coordsize="20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YLMAA&#10;AADbAAAADwAAAGRycy9kb3ducmV2LnhtbERP24rCMBB9X/Afwgi+rakiKtUoIoiyKyten4dmbKvN&#10;pDTZ2v17syD4Nodznem8MYWoqXK5ZQW9bgSCOLE651TB6bj6HINwHlljYZkU/JGD+az1McVY2wfv&#10;qT74VIQQdjEqyLwvYyldkpFB17UlceCutjLoA6xSqSt8hHBTyH4UDaXBnENDhiUtM0ruh1+jYLn7&#10;sWt9OW+b/e17sPga1rcBS6U67WYxAeGp8W/xy73RYf4I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tYLMAAAADbAAAADwAAAAAAAAAAAAAAAACYAgAAZHJzL2Rvd25y&#10;ZXYueG1sUEsFBgAAAAAEAAQA9QAAAIUDAAAAAA==&#10;" path="m0,137l0,137,5,137,8,141,8,143,10,143,10,143,18,143,18,145,21,145,21,147,26,147,21,143,21,145,23,147,29,147,29,148,37,148,37,150,45,150,45,152,55,152,55,152,89,152,89,152,100,152,103,150,108,150,111,148,116,148,116,147,121,147,124,145,124,143,119,147,121,147,124,145,126,145,129,143,132,143,134,143,134,143,142,137,142,137,145,137,148,137,150,133,150,131,145,135,148,135,153,133,156,133,158,129,158,127,156,129,158,129,161,127,163,127,163,124,158,127,161,127,166,124,169,124,169,122,166,124,169,124,171,120,171,118,174,118,174,118,174,114,169,118,174,118,177,114,177,114,179,114,179,110,182,108,185,108,185,105,187,105,187,101,187,101,187,99,190,99,190,95,185,99,187,99,193,95,193,93,195,93,195,87,195,87,195,82,198,82,198,74,200,74,200,51,198,49,198,42,195,42,195,38,195,36,195,32,193,30,193,28,187,24,185,24,190,28,190,26,187,24,187,23,187,23,187,19,185,19,185,17,179,13,179,11,177,9,177,9,174,5,169,5,174,9,174,7,171,5,171,4,169,,166,,163,9,166,9,161,5,161,9,161,9,163,9,163,11,169,15,171,15,166,9,166,15,169,15,169,17,169,17,174,19,174,23,174,23,174,26,177,26,177,28,179,28,179,30,182,32,187,32,182,28,182,34,182,34,182,40,185,40,185,45,187,45,187,53,187,53,187,70,187,70,187,78,185,80,185,84,182,86,182,89,182,89,182,95,187,89,182,89,179,93,179,95,177,95,177,97,174,99,174,101,174,103,174,105,169,108,169,108,166,110,166,114,171,108,169,108,163,112,163,114,161,116,161,118,166,114,161,114,161,116,156,118,156,120,158,118,156,118,153,122,153,124,156,122,150,122,150,124,148,126,148,127,153,124,148,124,148,126,145,127,142,127,140,129,140,133,145,127,140,127,140,129,134,129,134,131,132,133,129,133,129,135,121,135,121,137,119,137,119,137,116,137,113,141,113,143,119,139,111,139,111,141,103,141,103,143,97,143,97,143,84,143,84,145,60,145,58,143,50,143,47,143,42,143,39,141,34,141,31,139,26,139,31,143,31,141,29,137,26,137,23,137,23,137,21,135,18,135,16,133,13,133,8,129,5,129,,137xe" fillcolor="#004000" stroked="f">
            <v:path arrowok="t" o:connecttype="custom" o:connectlocs="8,143;21,145;23,147;45,150;89,152;116,148;119,147;132,143;145,137;148,135;156,129;158,127;166,124;174,118;177,114;185,105;190,99;193,93;198,82;198,42;193,30;190,26;185,19;177,9;171,5;166,9;163,11;169,15;174,23;179,30;182,34;187,53;185,80;182,95;177,95;174,105;171,108;161,118;156,120;156,122;153,124;140,129;134,129;121,135;113,141;103,141;84,145;42,143;31,143;23,137;8,129" o:connectangles="0,0,0,0,0,0,0,0,0,0,0,0,0,0,0,0,0,0,0,0,0,0,0,0,0,0,0,0,0,0,0,0,0,0,0,0,0,0,0,0,0,0,0,0,0,0,0,0,0,0,0"/>
          </v:shape>
          <v:shape id="Freeform_x0020_17" o:spid="_x0000_s2064" style="position:absolute;left:840;top:-1204;width:98;height:38;visibility:visible;mso-wrap-style:square;v-text-anchor:top" coordsize="9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cgcMA&#10;AADbAAAADwAAAGRycy9kb3ducmV2LnhtbESPQWvCQBCF7wX/wzKCt7qxB5HoKmKQ9tCLaUG8Ddkx&#10;iWZnl+yq8d87h0JvM7w3732z2gyuU3fqY+vZwGyagSKuvG25NvD7s39fgIoJ2WLnmQw8KcJmPXpb&#10;YW79gw90L1OtJIRjjgaalEKudawachinPhCLdva9wyRrX2vb40PCXac/smyuHbYsDQ0G2jVUXcub&#10;M3CbxW1xKU6F/Q6L5KvyGA6nT2Mm42G7BJVoSP/mv+svK/gCK7/IA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ucgcMAAADbAAAADwAAAAAAAAAAAAAAAACYAgAAZHJzL2Rv&#10;d25yZXYueG1sUEsFBgAAAAAEAAQA9QAAAIgDAAAAAA==&#10;" path="m95,29l98,31,98,29,92,27,92,25,87,25,92,29,92,27,90,25,90,23,85,23,87,25,87,23,85,19,82,19,79,19,79,17,74,17,79,21,79,19,77,15,74,15,74,15,71,15,66,12,66,10,63,10,63,10,58,10,58,8,53,8,53,6,48,6,53,10,53,8,50,6,45,6,45,4,40,4,40,2,32,2,32,,18,,18,,16,,,,,8,13,8,16,10,26,10,26,10,32,10,34,12,40,12,42,13,48,13,42,10,42,12,45,15,48,15,50,15,50,15,53,17,58,17,58,19,61,19,66,23,69,23,71,25,74,25,69,19,69,23,71,25,74,25,77,29,82,29,77,25,77,29,77,29,82,31,85,31,82,29,82,31,85,34,87,34,85,33,85,34,87,34,90,38,92,38,95,29xe" fillcolor="#004000" stroked="f">
            <v:path arrowok="t" o:connecttype="custom" o:connectlocs="98,31;92,27;87,25;92,27;90,23;87,25;85,19;79,19;74,17;79,19;74,15;71,15;66,10;63,10;58,8;53,6;53,10;50,6;45,4;40,2;32,0;18,0;0,0;13,8;26,10;32,10;40,12;48,13;42,12;48,15;50,15;58,17;61,19;69,23;74,25;69,23;74,25;82,29;77,29;82,31;82,29;85,34;85,33;87,34;92,38" o:connectangles="0,0,0,0,0,0,0,0,0,0,0,0,0,0,0,0,0,0,0,0,0,0,0,0,0,0,0,0,0,0,0,0,0,0,0,0,0,0,0,0,0,0,0,0,0"/>
          </v:shape>
          <v:shape id="Freeform_x0020_18" o:spid="_x0000_s2063" style="position:absolute;left:679;top:-1036;width:267;height:301;visibility:visible;mso-wrap-style:square;v-text-anchor:top" coordsize="26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LkMIA&#10;AADbAAAADwAAAGRycy9kb3ducmV2LnhtbERPTWvCQBC9C/0PywhepNnUSqmpaygFobR6MA2eh+w0&#10;icnOhuwa03/fFQRv83ifs05H04qBeldbVvAUxSCIC6trLhXkP9vHVxDOI2tsLZOCP3KQbh4ma0y0&#10;vfCBhsyXIoSwS1BB5X2XSOmKigy6yHbEgfu1vUEfYF9K3eMlhJtWLuL4RRqsOTRU2NFHRUWTnY0C&#10;47PsO//aL4dT4/bb49zh82Kn1Gw6vr+B8DT6u/jm/tRh/gquv4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cuQwgAAANsAAAAPAAAAAAAAAAAAAAAAAJgCAABkcnMvZG93&#10;bnJldi54bWxQSwUGAAAAAAQABAD1AAAAhwMAAAAA&#10;" path="m24,9l24,8,21,6,21,4,21,4,21,4,18,4,18,2,16,2,16,,10,,10,2,8,2,5,4,3,4,3,4,3,4,3,6,,8,,15,3,17,3,17,3,17,3,19,5,19,8,21,13,21,5,17,10,23,10,23,16,23,16,27,16,27,16,27,18,27,21,29,26,30,29,32,34,34,34,36,34,36,37,36,42,36,42,38,42,40,45,40,50,42,55,46,63,48,69,49,74,53,74,55,74,55,82,57,87,59,95,65,100,67,100,69,100,69,108,70,113,74,121,78,121,78,127,84,135,88,148,95,148,97,156,101,174,112,179,118,179,118,187,124,193,130,198,135,203,141,209,145,211,151,211,151,219,154,222,160,224,166,224,168,230,173,232,177,235,183,238,189,238,194,240,202,243,208,243,225,240,233,240,240,238,244,235,254,235,254,232,259,230,265,230,267,227,267,224,273,219,280,214,288,211,290,211,295,214,295,214,297,216,297,216,299,219,299,219,301,219,301,227,301,230,301,232,301,232,299,232,297,235,297,235,297,240,288,246,282,246,282,248,280,251,273,256,269,256,267,259,265,259,263,259,259,264,250,264,250,264,242,264,234,267,229,267,206,264,198,264,192,264,191,261,185,259,179,259,177,259,177,253,170,251,164,246,160,243,152,238,147,238,145,232,141,230,135,230,135,224,130,219,124,211,118,206,112,206,112,206,112,198,107,193,103,193,103,193,101,172,86,166,84,150,72,143,69,137,65,129,59,121,55,121,55,113,53,108,49,100,46,95,42,95,42,87,40,82,36,76,32,74,32,69,30,63,27,58,27,55,23,55,23,53,23,50,21,47,21,45,17,39,15,37,15,34,13,34,13,32,11,29,11,29,9,29,9,21,6,21,6,21,4,18,4,16,4,10,4,24,13,24,9xe" fillcolor="red" stroked="f">
            <v:path arrowok="t" o:connecttype="custom" o:connectlocs="21,4;18,2;10,2;3,4;0,15;3,19;5,17;16,27;21,29;34,36;42,38;55,46;74,55;95,65;108,70;127,84;156,101;187,124;209,145;222,160;232,177;240,202;240,240;232,259;224,273;211,295;216,299;227,301;232,297;246,282;256,269;259,259;264,234;264,192;259,177;246,160;232,141;219,124;206,112;193,101;143,69;121,55;95,42;76,32;58,27;50,21;37,15;29,11;21,6;10,4" o:connectangles="0,0,0,0,0,0,0,0,0,0,0,0,0,0,0,0,0,0,0,0,0,0,0,0,0,0,0,0,0,0,0,0,0,0,0,0,0,0,0,0,0,0,0,0,0,0,0,0,0,0"/>
          </v:shape>
          <v:shape id="Freeform_x0020_19" o:spid="_x0000_s2062" style="position:absolute;left:386;top:-773;width:544;height:156;visibility:visible;mso-wrap-style:square;v-text-anchor:top" coordsize="54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QucAA&#10;AADbAAAADwAAAGRycy9kb3ducmV2LnhtbERPTWsCMRC9C/0PYYTeNLtSSrsaFylKK/RSFXodNmOy&#10;upksSdT135tDocfH+17Ug+vElUJsPSsopwUI4sbrlo2Cw34zeQMRE7LGzjMpuFOEevk0WmCl/Y1/&#10;6LpLRuQQjhUqsCn1lZSxseQwTn1PnLmjDw5ThsFIHfCWw10nZ0XxKh22nBss9vRhqTnvLk7B75a+&#10;wymUny/6PqSNeV8baQ9KPY+H1RxEoiH9i//cX1rBLK/PX/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wQucAAAADbAAAADwAAAAAAAAAAAAAAAACYAgAAZHJzL2Rvd25y&#10;ZXYueG1sUEsFBgAAAAAEAAQA9QAAAIUDAAAAAA==&#10;" path="m544,11l544,10,544,6,544,4,544,2,539,,539,,539,,536,,528,,525,,525,,525,2,523,2,523,4,512,15,504,27,496,38,486,48,478,57,467,65,459,72,430,95,420,99,409,105,401,111,391,114,380,118,369,124,362,128,351,128,340,132,330,134,322,135,311,137,301,137,290,139,251,139,243,137,232,137,222,135,214,134,203,132,203,132,195,130,185,128,177,124,166,122,158,120,150,118,142,114,140,114,140,113,132,111,126,107,119,103,111,99,105,95,97,90,89,86,84,84,84,82,76,78,74,76,66,71,66,71,55,61,52,57,52,57,50,57,47,53,42,50,39,44,34,40,34,38,34,36,31,32,29,29,26,25,26,21,26,15,23,15,23,13,21,13,21,11,21,11,18,10,13,10,13,10,10,10,8,10,8,10,8,11,5,11,5,13,2,13,2,15,,15,,19,,23,,25,2,29,5,34,8,38,8,38,13,44,13,48,13,48,13,50,18,53,21,57,21,59,26,63,26,63,26,65,31,67,34,71,34,72,37,72,37,74,47,82,52,86,52,86,52,88,60,93,66,95,74,101,82,105,89,109,97,114,105,118,111,122,119,126,121,126,132,128,137,134,140,134,148,135,158,137,166,141,177,143,185,147,187,147,190,147,198,149,203,151,206,153,208,153,216,153,229,154,237,156,248,156,293,156,303,156,314,154,325,153,335,153,338,153,340,151,348,149,359,147,369,143,372,143,375,143,380,137,393,134,393,134,401,130,414,126,414,126,414,124,425,118,436,113,446,107,446,107,478,86,478,84,486,76,488,76,499,67,507,57,517,48,525,36,525,34,533,25,544,11xe" fillcolor="red" stroked="f">
            <v:path arrowok="t" o:connecttype="custom" o:connectlocs="544,6;539,0;536,0;525,0;523,4;496,38;467,65;420,99;391,114;362,128;330,134;301,137;243,137;214,134;195,130;166,122;142,114;132,111;111,99;89,86;76,78;66,71;52,57;42,50;34,38;29,29;26,15;21,13;18,10;10,10;8,11;2,13;0,19;2,29;8,38;13,48;21,57;26,63;34,71;37,74;52,86;66,95;89,109;111,122;132,128;148,135;177,143;190,147;206,153;229,154;293,156;325,153;340,151;369,143;380,137;401,130;414,124;446,107;478,84;499,67;525,36;544,11" o:connectangles="0,0,0,0,0,0,0,0,0,0,0,0,0,0,0,0,0,0,0,0,0,0,0,0,0,0,0,0,0,0,0,0,0,0,0,0,0,0,0,0,0,0,0,0,0,0,0,0,0,0,0,0,0,0,0,0,0,0,0,0,0,0"/>
          </v:shape>
          <v:shape id="Freeform_x0020_20" o:spid="_x0000_s2061" style="position:absolute;left:600;top:-1286;width:240;height:267;visibility:visible;mso-wrap-style:square;v-text-anchor:top" coordsize="24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u/MYA&#10;AADbAAAADwAAAGRycy9kb3ducmV2LnhtbESP0WoCMRRE34X+Q7iFvogmCoquRqmWWkFbdO0HXDa3&#10;u0s3N8sm1W2/3hQEH4eZOcPMl62txJkaXzrWMOgrEMSZMyXnGj5Pr70JCB+QDVaOScMveVguHjpz&#10;TIy78JHOachFhLBPUEMRQp1I6bOCLPq+q4mj9+UaiyHKJpemwUuE20oOlRpLiyXHhQJrWheUfac/&#10;VgNuDvvV3+hlN912s1qO3tT7x1hp/fTYPs9ABGrDPXxrb42G4QD+v8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Iu/MYAAADbAAAADwAAAAAAAAAAAAAAAACYAgAAZHJz&#10;L2Rvd25yZXYueG1sUEsFBgAAAAAEAAQA9QAAAIsDAAAAAA==&#10;" path="m227,19l232,19,232,17,235,17,235,15,237,15,237,15,240,15,240,13,240,12,240,10,240,10,240,6,237,6,237,4,235,4,235,2,232,2,232,2,222,2,219,,214,,208,2,198,2,195,2,187,2,182,4,177,6,171,6,166,8,161,10,158,12,153,12,148,13,145,15,140,17,134,17,134,19,126,21,121,25,113,27,108,31,105,31,105,31,100,34,95,36,89,40,87,40,82,44,76,46,76,46,76,48,52,63,50,63,50,65,47,69,42,73,42,73,42,73,37,78,31,82,31,82,29,88,23,92,21,97,15,101,13,107,10,107,10,109,10,115,8,118,5,122,2,124,2,130,2,135,,141,,160,2,168,2,172,2,177,5,185,5,187,8,187,8,187,10,191,13,198,15,200,18,204,21,210,23,212,29,219,29,219,34,225,39,231,39,233,47,238,50,238,55,244,63,252,63,252,82,265,82,267,84,267,87,267,95,267,95,267,97,267,97,265,100,267,100,265,100,265,100,263,103,263,103,258,100,256,100,254,100,254,82,238,74,235,74,233,66,227,60,221,55,216,50,210,42,204,39,197,37,191,31,185,29,181,29,176,29,174,26,170,26,164,23,158,23,143,26,139,29,134,29,130,29,126,31,124,34,118,34,115,37,111,37,111,42,105,45,101,50,97,52,92,58,88,60,82,66,80,68,78,68,74,89,59,95,59,103,54,108,52,113,50,113,48,116,48,121,44,126,42,126,42,134,40,140,36,145,34,148,34,150,33,153,33,155,31,161,31,161,29,169,25,174,25,179,25,185,23,190,21,192,21,200,21,203,19,214,19,219,17,211,15,214,17,216,19,219,19,227,19xe" fillcolor="red" stroked="f">
            <v:path arrowok="t" o:connecttype="custom" o:connectlocs="232,17;237,15;240,13;240,10;237,4;232,2;219,0;198,2;182,4;166,8;153,12;140,17;126,21;108,31;100,34;87,40;76,46;50,63;42,73;37,78;29,88;15,101;10,109;5,122;2,135;2,168;5,185;8,187;15,200;23,212;34,225;47,238;63,252;82,267;95,267;97,265;100,265;103,258;100,254;74,233;55,216;39,197;29,181;26,170;23,143;29,130;34,118;37,111;50,97;60,82;68,74;103,54;113,48;126,42;140,36;150,33;161,31;174,25;190,21;203,19;211,15;219,19" o:connectangles="0,0,0,0,0,0,0,0,0,0,0,0,0,0,0,0,0,0,0,0,0,0,0,0,0,0,0,0,0,0,0,0,0,0,0,0,0,0,0,0,0,0,0,0,0,0,0,0,0,0,0,0,0,0,0,0,0,0,0,0,0,0"/>
          </v:shape>
          <v:shape id="Freeform_x0020_21" o:spid="_x0000_s2060" style="position:absolute;left:645;top:-1309;width:44;height:33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5eUsMA&#10;AADbAAAADwAAAGRycy9kb3ducmV2LnhtbESPQWvCQBCF7wX/wzJCL6VumoOV6CoitQqe1P6AITsm&#10;wcxs2N2a+O+7gtDj48373rzFauBW3ciHxomBj0kGiqR0tpHKwM95+z4DFSKKxdYJGbhTgNVy9LLA&#10;wrpejnQ7xUoliIQCDdQxdoXWoayJMUxcR5K8i/OMMUlfaeuxT3BudZ5lU83YSGqosaNNTeX19Mvp&#10;jbftZt1/8j7s7teD819cnb/ZmNfxsJ6DijTE/+Nnem8N5Dk8tiQA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5eUsMAAADbAAAADwAAAAAAAAAAAAAAAACYAgAAZHJzL2Rv&#10;d25yZXYueG1sUEsFBgAAAAAEAAQA9QAAAIgDAAAAAA==&#10;" path="m23,0l18,,15,2,10,2,10,2,10,2,10,4,7,4,7,6,5,6,5,6,5,6,5,8,2,8,2,10,,12,,15,,19,2,21,2,25,5,25,5,25,5,25,5,27,7,27,7,29,10,29,10,29,10,29,10,31,15,31,18,33,23,33,29,33,31,31,34,31,34,29,37,29,37,29,37,29,37,27,39,27,39,25,42,25,42,25,42,25,42,21,44,19,44,15,44,12,42,10,42,8,42,8,42,6,39,6,39,6,37,6,37,4,37,4,37,2,34,2,34,2,31,2,29,,23,0xe" fillcolor="black" strokeweight="0">
            <v:path arrowok="t" o:connecttype="custom" o:connectlocs="18,0;10,2;10,2;7,4;5,6;5,6;2,8;0,12;0,19;2,25;5,25;5,27;7,29;10,29;10,31;18,33;29,33;34,31;37,29;37,29;39,27;42,25;42,25;44,19;44,12;42,8;42,6;39,6;37,4;37,2;34,2;29,0" o:connectangles="0,0,0,0,0,0,0,0,0,0,0,0,0,0,0,0,0,0,0,0,0,0,0,0,0,0,0,0,0,0,0,0"/>
          </v:shape>
          <v:shape id="Freeform_x0020_22" o:spid="_x0000_s2059" style="position:absolute;left:684;top:-1341;width:164;height:68;visibility:visible;mso-wrap-style:square;v-text-anchor:top" coordsize="16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B7MIA&#10;AADbAAAADwAAAGRycy9kb3ducmV2LnhtbESPQYvCMBSE7wv+h/CEva1p1V20GkUEwYMI1gWvj+bZ&#10;FJuX0sTa/fdGEPY4zMw3zHLd21p01PrKsYJ0lIAgLpyuuFTwe959zUD4gKyxdkwK/sjDejX4WGKm&#10;3YNP1OWhFBHCPkMFJoQmk9IXhiz6kWuIo3d1rcUQZVtK3eIjwm0tx0nyIy1WHBcMNrQ1VNzyu1Xg&#10;T/P99FIdMW/k5Ptg0rQ7h1qpz2G/WYAI1If/8Lu91wrGE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wHswgAAANsAAAAPAAAAAAAAAAAAAAAAAJgCAABkcnMvZG93&#10;bnJldi54bWxQSwUGAAAAAAQABAD1AAAAhwMAAAAA&#10;" path="m153,65l153,67,156,68,161,68,164,67,164,61,161,59,156,59,161,63,161,59,159,57,156,57,161,61,161,57,156,55,153,55,159,59,159,57,156,53,151,53,156,57,156,55,153,51,148,51,156,57,156,53,148,49,148,47,145,47,148,49,148,47,143,46,143,44,140,44,135,42,135,40,130,40,124,36,124,34,122,34,119,34,119,32,116,32,114,30,111,30,108,28,103,28,101,27,95,25,93,25,90,23,85,21,82,19,77,19,74,17,69,15,64,15,58,13,56,11,50,9,50,9,50,9,42,7,37,6,32,6,27,4,21,2,13,,8,,3,,3,,,,,6,3,6,3,7,3,7,11,9,16,9,24,11,29,13,34,15,40,15,42,17,48,19,48,19,50,19,56,21,61,23,64,25,69,25,74,27,77,28,82,28,85,30,90,32,93,34,95,34,101,36,103,38,108,38,111,38,116,42,116,42,124,47,130,47,130,47,135,51,138,51,135,51,135,53,138,53,143,57,143,57,143,57,148,61,151,61,145,57,145,59,148,61,153,61,148,57,148,61,151,63,156,63,148,59,148,61,153,65,156,65,151,61,151,65,156,67,159,67,153,63,153,65xe" fillcolor="black" stroked="f">
            <v:path arrowok="t" o:connecttype="custom" o:connectlocs="156,68;164,61;161,63;156,57;156,55;159,57;156,57;148,51;148,49;148,49;143,44;135,40;124,34;119,32;111,30;101,27;90,23;77,19;64,15;50,9;42,7;27,4;8,0;0,0;3,7;16,9;34,15;48,19;56,21;69,25;82,28;93,34;103,38;116,42;130,47;138,51;138,53;143,57;145,57;153,61;151,63;148,61;151,61;159,67" o:connectangles="0,0,0,0,0,0,0,0,0,0,0,0,0,0,0,0,0,0,0,0,0,0,0,0,0,0,0,0,0,0,0,0,0,0,0,0,0,0,0,0,0,0,0,0"/>
          </v:shape>
          <v:shape id="Freeform_x0020_23" o:spid="_x0000_s2058" style="position:absolute;top:-895;width:1247;height:450;visibility:visible;mso-wrap-style:square;v-text-anchor:top" coordsize="1247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W5MQA&#10;AADbAAAADwAAAGRycy9kb3ducmV2LnhtbESPQWsCMRSE7wX/Q3hCbzWrVKlbs4sIghSLVO39sXlN&#10;tm5e1k2q679vhEKPw8x8wyzK3jXiQl2oPSsYjzIQxJXXNRsFx8P66QVEiMgaG8+k4EYBymLwsMBc&#10;+yt/0GUfjUgQDjkqsDG2uZShsuQwjHxLnLwv3zmMSXZG6g6vCe4aOcmymXRYc1qw2NLKUnXa/zgF&#10;6/lnz2aafb9N6f08X5qdPW93Sj0O++UriEh9/A//tTdaweQZ7l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luTEAAAA2wAAAA8AAAAAAAAAAAAAAAAAmAIAAGRycy9k&#10;b3ducmV2LnhtbFBLBQYAAAAABAAEAPUAAACJAwAAAAA=&#10;" path="m0,0l0,23,,32,3,46,5,55,5,67,8,78,8,80,13,90,16,101,18,111,18,113,24,122,26,132,32,143,37,154,42,164,48,175,53,183,61,193,66,202,74,212,82,221,90,231,98,240,98,242,108,250,114,259,116,259,124,269,135,276,143,286,153,294,174,309,182,317,195,324,206,332,217,339,230,345,240,353,251,358,254,360,264,364,275,372,277,374,291,378,301,383,314,389,317,391,330,395,343,400,357,406,370,410,386,414,399,418,412,421,425,425,441,429,457,433,473,435,483,439,486,439,502,440,518,442,518,442,534,444,549,444,563,446,581,448,597,450,660,450,676,448,692,446,708,444,721,444,740,442,740,442,755,440,769,439,771,439,787,435,800,433,816,429,829,425,845,421,858,418,872,414,885,410,901,406,914,400,927,395,940,391,943,389,956,383,967,378,969,378,980,372,993,364,1004,358,1017,353,1030,345,1041,339,1051,332,1062,324,1075,317,1083,309,1104,294,1115,286,1123,276,1133,269,1141,259,1144,259,1149,250,1160,242,1160,240,1168,231,1175,221,1183,212,1191,202,1197,193,1205,183,1210,175,1215,164,1220,154,1226,143,1231,132,1234,122,1239,113,1239,111,1242,101,1247,90,1239,76,1234,88,1231,99,1231,99,1228,109,1223,120,1220,130,1215,141,1210,151,1205,160,1199,172,1194,181,1186,191,1181,200,1173,210,1165,219,1157,229,1152,236,1141,246,1141,246,1133,256,1125,263,1115,271,1107,280,1096,288,1075,303,1067,313,1057,318,1043,326,1033,334,1022,339,1009,347,996,355,985,358,972,366,962,370,951,376,948,378,938,383,925,387,911,393,898,397,882,402,869,406,856,410,840,414,827,418,814,421,798,425,782,427,766,431,753,431,753,431,737,435,721,435,708,437,692,439,676,440,660,440,597,440,581,440,563,439,549,437,534,435,520,435,505,431,505,431,489,431,475,427,460,425,446,421,431,418,417,414,402,410,388,406,372,402,359,397,346,393,333,387,320,383,309,378,306,376,293,370,283,366,272,358,269,358,259,355,248,347,235,339,225,334,214,326,203,318,190,313,182,303,161,288,151,280,143,271,132,263,124,256,116,246,116,246,106,236,100,229,92,219,85,210,77,200,71,191,63,181,58,172,53,160,48,151,42,141,40,130,34,120,29,109,26,99,26,99,24,88,18,76,18,67,16,55,13,46,13,32,11,23,11,,,0xe" fillcolor="black" stroked="f">
            <v:path arrowok="t" o:connecttype="custom" o:connectlocs="5,55;16,101;32,143;61,193;98,240;124,269;182,317;240,353;277,374;330,395;399,418;473,435;518,442;597,450;721,444;771,439;845,421;914,400;967,378;1017,353;1075,317;1133,269;1160,240;1197,193;1226,143;1242,101;1231,99;1210,151;1181,200;1141,246;1107,280;1043,326;985,358;938,383;869,406;798,425;737,435;660,440;534,435;475,427;402,410;333,387;283,366;235,339;182,303;124,256;92,219;58,172;34,120;18,76;11,23" o:connectangles="0,0,0,0,0,0,0,0,0,0,0,0,0,0,0,0,0,0,0,0,0,0,0,0,0,0,0,0,0,0,0,0,0,0,0,0,0,0,0,0,0,0,0,0,0,0,0,0,0,0,0"/>
          </v:shape>
          <v:shape id="Freeform_x0020_24" o:spid="_x0000_s2057" style="position:absolute;left:26;top:-1345;width:1234;height:540;visibility:visible;mso-wrap-style:square;v-text-anchor:top" coordsize="123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6KsIA&#10;AADbAAAADwAAAGRycy9kb3ducmV2LnhtbESP0WrCQBRE3wv+w3IF3+rGgKFEV5GIotCX2n7ANXuT&#10;LGbvhuxq4t+7hUIfh5k5w6y3o23Fg3pvHCtYzBMQxKXThmsFP9+H9w8QPiBrbB2Tgid52G4mb2vM&#10;tRv4ix6XUIsIYZ+jgiaELpfSlw1Z9HPXEUevcr3FEGVfS93jEOG2lWmSZNKi4bjQYEdFQ+XtcrcK&#10;KpMVGaZJcToez+Y6LD73lfVKzabjbgUi0Bj+w3/tk1aQLuH3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noqwgAAANsAAAAPAAAAAAAAAAAAAAAAAJgCAABkcnMvZG93&#10;bnJldi54bWxQSwUGAAAAAAQABAD1AAAAhwMAAAAA&#10;" path="m1221,540l1223,530,1223,528,1226,517,1226,505,1229,496,1231,482,1234,473,1234,425,1231,416,1229,402,1226,393,1226,381,1223,370,1223,368,1221,358,1216,347,1213,338,1213,336,1208,326,1205,317,1200,305,1194,294,1189,284,1184,275,1179,265,1171,256,1165,246,1157,236,1149,227,1142,217,1134,208,1134,206,1123,198,1118,189,1115,189,1107,179,1097,172,1089,162,1078,154,1057,139,1049,132,1036,124,1025,116,1015,109,1004,103,991,95,978,90,967,84,954,76,943,71,941,71,930,65,917,59,914,57,901,53,888,48,875,42,859,38,846,34,832,31,819,27,803,23,790,19,774,15,761,13,745,10,743,10,729,10,714,6,714,6,695,4,682,4,666,2,650,,634,,571,,555,,537,2,523,4,508,4,492,6,492,6,476,10,460,10,457,10,447,13,431,15,415,19,399,23,386,27,373,31,360,34,344,38,331,42,317,48,304,53,291,57,288,59,275,65,265,71,251,74,249,76,238,84,228,88,225,90,214,95,204,103,191,109,180,116,169,124,156,132,148,139,127,154,117,162,109,172,98,179,90,189,88,189,82,198,72,206,72,208,64,217,56,227,48,236,40,246,35,256,27,265,22,275,16,284,11,294,6,305,,317,16,307,22,297,27,288,32,276,37,267,45,257,51,248,59,238,66,229,74,219,80,212,90,202,90,202,98,193,106,185,117,177,125,168,135,160,156,145,164,137,177,130,188,122,199,114,209,109,222,101,233,93,243,90,246,90,257,82,267,78,280,72,283,71,294,65,307,61,320,55,333,51,346,46,362,42,376,38,391,34,405,31,420,29,434,23,449,21,463,19,479,17,479,17,494,13,508,13,523,11,537,10,555,10,571,8,634,8,650,10,666,10,682,11,695,13,711,13,727,17,727,17,740,19,756,21,772,23,788,29,801,31,814,34,830,38,843,42,856,46,872,51,885,55,899,61,912,65,922,71,925,72,936,78,946,82,959,90,970,93,983,101,996,109,1007,114,1017,122,1031,130,1041,137,1049,145,1070,160,1081,168,1089,177,1099,185,1107,193,1115,202,1115,202,1126,212,1131,219,1139,229,1147,238,1155,248,1160,257,1168,267,1173,276,1179,288,1184,297,1189,307,1194,318,1197,328,1202,339,1205,349,1205,349,1208,360,1213,372,1213,381,1216,393,1218,402,1221,416,1221,425,1221,473,1221,482,1218,496,1216,505,1213,517,1213,526,1221,540xe" fillcolor="black" stroked="f">
            <v:path arrowok="t" o:connecttype="custom" o:connectlocs="1226,505;1231,416;1223,368;1208,326;1184,275;1149,227;1118,189;1078,154;1015,109;954,76;914,57;846,34;774,15;714,6;650,0;523,4;460,10;399,23;331,42;275,65;228,88;180,116;117,162;82,198;48,236;16,284;22,297;51,248;90,202;125,168;188,122;243,90;283,71;346,46;420,29;479,17;555,10;682,11;740,19;814,34;885,55;936,78;996,109;1049,145;1107,193;1139,229;1173,276;1197,328;1213,372;1221,425;1213,517" o:connectangles="0,0,0,0,0,0,0,0,0,0,0,0,0,0,0,0,0,0,0,0,0,0,0,0,0,0,0,0,0,0,0,0,0,0,0,0,0,0,0,0,0,0,0,0,0,0,0,0,0,0,0"/>
          </v:shape>
          <v:shape id="Freeform_x0020_25" o:spid="_x0000_s2056" style="position:absolute;top:-1038;width:42;height:143;visibility:visible;mso-wrap-style:square;v-text-anchor:top" coordsize="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wLcIA&#10;AADbAAAADwAAAGRycy9kb3ducmV2LnhtbESPwYrCQBBE74L/MLSwF1knm4NIdBQRhN09CGrAa5Np&#10;k7CZnphpNfv3jiB4LKrqFbVY9a5RN+pC7dnA1yQBRVx4W3NpID9uP2eggiBbbDyTgX8KsFoOBwvM&#10;rL/znm4HKVWEcMjQQCXSZlqHoiKHYeJb4uidfedQouxKbTu8R7hrdJokU+2w5rhQYUubioq/w9UZ&#10;WG9Oyc/+iruxzcciuXaX829qzMeoX89BCfXyDr/a39ZAOoXnl/gD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HAtwgAAANsAAAAPAAAAAAAAAAAAAAAAAJgCAABkcnMvZG93&#10;bnJldi54bWxQSwUGAAAAAAQABAD1AAAAhwMAAAAA&#10;" path="m26,10l24,19,18,29,18,31,16,40,13,51,8,61,8,63,5,74,5,86,3,95,,109,,118,,143,11,143,11,118,13,109,13,95,16,86,18,74,18,65,24,53,26,42,26,42,29,32,34,21,40,11,42,,26,10xe" fillcolor="black" stroked="f">
            <v:path arrowok="t" o:connecttype="custom" o:connectlocs="26,10;24,19;18,29;18,31;16,40;13,51;8,61;8,63;5,74;5,86;3,95;0,109;0,118;0,143;11,143;11,118;13,109;13,95;16,86;18,74;18,65;24,53;26,42;26,42;29,32;34,21;40,11;42,0;26,10" o:connectangles="0,0,0,0,0,0,0,0,0,0,0,0,0,0,0,0,0,0,0,0,0,0,0,0,0,0,0,0,0"/>
          </v:shape>
          <v:shape id="Freeform_x0020_26" o:spid="_x0000_s2055" style="position:absolute;left:375;top:-954;width:190;height:229;visibility:visible;mso-wrap-style:square;v-text-anchor:top" coordsize="19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918QA&#10;AADbAAAADwAAAGRycy9kb3ducmV2LnhtbESP0WrCQBRE3wv+w3ILfSm6MYi1aTaiQqkFoZr6AZfs&#10;bRKavRuy2yT+vVsQfBxm5gyTrkfTiJ46V1tWMJ9FIIgLq2suFZy/36crEM4ja2wsk4ILOVhnk4cU&#10;E20HPlGf+1IECLsEFVTet4mUrqjIoJvZljh4P7Yz6IPsSqk7HALcNDKOoqU0WHNYqLClXUXFb/5n&#10;FOyfP/rtxXwuvuZHTXw+vB7YaqWeHsfNGwhPo7+Hb+29VhC/wP+X8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vdfEAAAA2wAAAA8AAAAAAAAAAAAAAAAAmAIAAGRycy9k&#10;b3ducmV2LnhtbFBLBQYAAAAABAAEAPUAAACJAwAAAAA=&#10;" path="m11,221l11,223,13,225,13,225,16,227,19,227,19,229,19,229,21,229,27,229,27,229,29,229,32,227,32,227,32,225,34,225,34,225,37,223,37,219,34,206,32,191,29,179,29,166,27,156,27,143,24,133,24,114,27,105,27,97,29,90,29,82,32,74,32,69,34,61,37,55,37,51,40,48,42,46,45,42,45,38,50,34,50,32,53,30,56,30,56,28,58,25,61,25,61,25,63,23,66,21,69,21,74,21,77,19,82,19,85,17,85,17,87,19,98,19,103,21,106,21,108,23,114,25,116,25,116,27,119,27,122,28,145,44,145,48,148,49,148,49,148,49,151,51,151,53,153,55,153,57,156,57,156,59,156,61,159,63,159,63,161,69,161,72,164,72,164,78,167,82,167,90,169,91,169,91,169,91,169,93,172,93,174,95,177,95,177,95,182,95,182,95,185,95,185,93,188,93,188,91,188,91,188,91,190,90,190,88,190,80,190,78,188,74,188,69,188,69,185,65,185,63,182,59,182,57,180,53,180,51,177,49,177,49,174,49,174,48,174,46,174,44,172,44,172,42,169,42,169,40,169,40,169,38,167,36,167,34,164,34,164,34,137,15,135,15,135,13,135,13,130,11,130,11,130,9,127,9,122,8,122,6,116,6,114,6,108,4,106,2,103,2,93,2,90,,77,,77,2,71,2,69,2,63,4,61,4,58,6,56,6,50,8,50,8,50,9,48,9,45,11,42,11,37,15,37,19,32,21,32,21,32,21,32,23,29,25,24,28,24,30,21,34,19,36,19,40,16,44,13,46,11,51,11,57,11,59,8,65,5,72,5,78,5,88,3,95,3,103,,112,,135,3,143,3,158,5,168,5,181,5,194,11,208,11,221xe" fillcolor="red" stroked="f">
            <v:path arrowok="t" o:connecttype="custom" o:connectlocs="13,225;19,229;29,229;34,225;34,206;27,156;27,105;32,74;37,51;45,38;56,30;61,25;74,21;85,17;106,21;116,27;145,48;151,51;156,57;159,63;164,78;169,91;174,95;182,95;188,91;190,88;188,69;182,59;177,49;174,46;169,42;167,36;137,15;130,11;122,8;108,4;90,0;69,2;56,6;48,9;37,19;32,23;21,34;13,46;8,65;3,95;3,143;5,194" o:connectangles="0,0,0,0,0,0,0,0,0,0,0,0,0,0,0,0,0,0,0,0,0,0,0,0,0,0,0,0,0,0,0,0,0,0,0,0,0,0,0,0,0,0,0,0,0,0,0,0"/>
          </v:shape>
        </v:group>
      </w:pict>
    </w:r>
    <w:r w:rsidR="004323C8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0469899C" wp14:editId="5FD0E74F">
          <wp:simplePos x="0" y="0"/>
          <wp:positionH relativeFrom="column">
            <wp:posOffset>5565775</wp:posOffset>
          </wp:positionH>
          <wp:positionV relativeFrom="paragraph">
            <wp:posOffset>-239395</wp:posOffset>
          </wp:positionV>
          <wp:extent cx="1084580" cy="974725"/>
          <wp:effectExtent l="0" t="0" r="1270" b="0"/>
          <wp:wrapTight wrapText="bothSides">
            <wp:wrapPolygon edited="0">
              <wp:start x="0" y="0"/>
              <wp:lineTo x="0" y="21107"/>
              <wp:lineTo x="21246" y="21107"/>
              <wp:lineTo x="21246" y="0"/>
              <wp:lineTo x="0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226" w:rsidRPr="0049050B">
      <w:rPr>
        <w:sz w:val="20"/>
        <w:szCs w:val="20"/>
      </w:rPr>
      <w:t>République Algérienne Démocratique et Populaire</w:t>
    </w:r>
  </w:p>
  <w:p w14:paraId="00CDA307" w14:textId="77777777" w:rsidR="00A733C9" w:rsidRDefault="00977186" w:rsidP="0051158B">
    <w:pPr>
      <w:pStyle w:val="En-tte"/>
      <w:bidi/>
      <w:ind w:left="-2"/>
      <w:jc w:val="center"/>
      <w:rPr>
        <w:b/>
        <w:bCs/>
        <w:lang w:bidi="ar-DZ"/>
      </w:rPr>
    </w:pPr>
    <w:r w:rsidRPr="00A733C9">
      <w:rPr>
        <w:b/>
        <w:bCs/>
        <w:lang w:bidi="ar-DZ"/>
      </w:rPr>
      <w:t>Ministère</w:t>
    </w:r>
    <w:r w:rsidR="005F221C">
      <w:rPr>
        <w:b/>
        <w:bCs/>
        <w:lang w:bidi="ar-DZ"/>
      </w:rPr>
      <w:t xml:space="preserve"> de l'Enseignement Supérieur</w:t>
    </w:r>
  </w:p>
  <w:p w14:paraId="6BF3FF2F" w14:textId="77777777" w:rsidR="00A733C9" w:rsidRDefault="0051158B" w:rsidP="0051158B">
    <w:pPr>
      <w:pStyle w:val="En-tte"/>
      <w:bidi/>
      <w:ind w:left="708"/>
      <w:jc w:val="center"/>
      <w:rPr>
        <w:sz w:val="36"/>
        <w:szCs w:val="36"/>
        <w:rtl/>
        <w:lang w:bidi="ar-DZ"/>
      </w:rPr>
    </w:pPr>
    <w:r>
      <w:rPr>
        <w:b/>
        <w:bCs/>
        <w:lang w:bidi="ar-DZ"/>
      </w:rPr>
      <w:t xml:space="preserve">          </w:t>
    </w:r>
    <w:r w:rsidR="00A733C9" w:rsidRPr="00A733C9">
      <w:rPr>
        <w:b/>
        <w:bCs/>
        <w:lang w:bidi="ar-DZ"/>
      </w:rPr>
      <w:t xml:space="preserve">et </w:t>
    </w:r>
    <w:r w:rsidR="00A733C9">
      <w:rPr>
        <w:b/>
        <w:bCs/>
        <w:lang w:bidi="ar-DZ"/>
      </w:rPr>
      <w:t>de l</w:t>
    </w:r>
    <w:r w:rsidR="00A733C9" w:rsidRPr="00A733C9">
      <w:rPr>
        <w:b/>
        <w:bCs/>
        <w:lang w:bidi="ar-DZ"/>
      </w:rPr>
      <w:t>a</w:t>
    </w:r>
    <w:r w:rsidR="00A733C9">
      <w:rPr>
        <w:b/>
        <w:bCs/>
        <w:lang w:bidi="ar-DZ"/>
      </w:rPr>
      <w:t xml:space="preserve"> </w:t>
    </w:r>
    <w:r w:rsidR="00A733C9" w:rsidRPr="00A733C9">
      <w:rPr>
        <w:b/>
        <w:bCs/>
        <w:lang w:bidi="ar-DZ"/>
      </w:rPr>
      <w:t>Recherche Scientifiqu</w:t>
    </w:r>
    <w:r>
      <w:rPr>
        <w:b/>
        <w:bCs/>
        <w:lang w:bidi="ar-DZ"/>
      </w:rPr>
      <w:t>e</w:t>
    </w:r>
  </w:p>
  <w:p w14:paraId="0A919E66" w14:textId="77777777" w:rsidR="00ED5226" w:rsidRDefault="00ED5226" w:rsidP="004323C8">
    <w:pPr>
      <w:pStyle w:val="En-tte"/>
      <w:rPr>
        <w:lang w:bidi="ar-DZ"/>
      </w:rPr>
    </w:pPr>
    <w:r w:rsidRPr="00ED5226">
      <w:rPr>
        <w:b/>
        <w:bCs/>
        <w:lang w:bidi="ar-DZ"/>
      </w:rPr>
      <w:t>Université Batn</w:t>
    </w:r>
    <w:r w:rsidR="004323C8">
      <w:rPr>
        <w:b/>
        <w:bCs/>
        <w:lang w:bidi="ar-DZ"/>
      </w:rPr>
      <w:t xml:space="preserve">a </w:t>
    </w:r>
    <w:r w:rsidR="00B30DCB">
      <w:rPr>
        <w:b/>
        <w:bCs/>
        <w:lang w:bidi="ar-DZ"/>
      </w:rPr>
      <w:t>-</w:t>
    </w:r>
    <w:r w:rsidR="004323C8">
      <w:rPr>
        <w:b/>
        <w:bCs/>
        <w:lang w:bidi="ar-DZ"/>
      </w:rPr>
      <w:t>2</w:t>
    </w:r>
    <w:r w:rsidR="00B30DCB">
      <w:rPr>
        <w:b/>
        <w:bCs/>
        <w:lang w:bidi="ar-DZ"/>
      </w:rPr>
      <w:t>- Moustafa Benboulaid</w:t>
    </w:r>
  </w:p>
  <w:p w14:paraId="0F765280" w14:textId="77777777" w:rsidR="004323C8" w:rsidRDefault="009354EC" w:rsidP="0051158B">
    <w:pPr>
      <w:pStyle w:val="En-tte"/>
      <w:rPr>
        <w:b/>
        <w:bCs/>
        <w:sz w:val="32"/>
        <w:szCs w:val="32"/>
        <w:lang w:bidi="ar-DZ"/>
      </w:rPr>
    </w:pPr>
    <w:r>
      <w:rPr>
        <w:rFonts w:ascii="Arial Narrow" w:hAnsi="Arial Narrow"/>
        <w:noProof/>
      </w:rPr>
      <w:pict w14:anchorId="6C46A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048" o:spid="_x0000_s2051" type="#_x0000_t75" style="position:absolute;margin-left:-6.3pt;margin-top:-47.95pt;width:538.45pt;height:672.4pt;z-index:-251654144;mso-position-horizontal-relative:margin;mso-position-vertical-relative:margin" o:allowincell="f">
          <v:imagedata r:id="rId2" o:title="index" gain="19661f" blacklevel="22938f"/>
          <w10:wrap anchorx="margin" anchory="margin"/>
        </v:shape>
      </w:pict>
    </w:r>
    <w:r>
      <w:rPr>
        <w:b/>
        <w:bCs/>
        <w:sz w:val="28"/>
        <w:szCs w:val="28"/>
      </w:rPr>
      <w:t xml:space="preserve">Institut </w:t>
    </w:r>
    <w:r w:rsidR="00ED5226" w:rsidRPr="0049050B">
      <w:rPr>
        <w:b/>
        <w:bCs/>
        <w:sz w:val="28"/>
        <w:szCs w:val="28"/>
      </w:rPr>
      <w:t>Hygiène et Sécurité</w:t>
    </w:r>
    <w:r w:rsidR="0087422E">
      <w:rPr>
        <w:rFonts w:hint="cs"/>
        <w:b/>
        <w:bCs/>
        <w:sz w:val="28"/>
        <w:szCs w:val="28"/>
        <w:rtl/>
      </w:rPr>
      <w:t xml:space="preserve"> </w:t>
    </w:r>
    <w:r w:rsidR="0087422E">
      <w:rPr>
        <w:b/>
        <w:bCs/>
        <w:sz w:val="28"/>
        <w:szCs w:val="28"/>
      </w:rPr>
      <w:t xml:space="preserve"> </w:t>
    </w:r>
  </w:p>
  <w:p w14:paraId="4947A8C1" w14:textId="77777777" w:rsidR="00386DFD" w:rsidRPr="004323C8" w:rsidRDefault="007D0883" w:rsidP="00C645D7">
    <w:pPr>
      <w:pStyle w:val="En-tte"/>
      <w:rPr>
        <w:b/>
        <w:bCs/>
        <w:sz w:val="32"/>
        <w:szCs w:val="32"/>
        <w:lang w:bidi="ar-DZ"/>
      </w:rPr>
    </w:pPr>
    <w:r>
      <w:rPr>
        <w:b/>
        <w:bCs/>
        <w:sz w:val="36"/>
        <w:szCs w:val="36"/>
        <w:lang w:bidi="ar-DZ"/>
      </w:rPr>
      <w:t>bibliothéque</w:t>
    </w:r>
  </w:p>
  <w:p w14:paraId="5D21CD0D" w14:textId="77777777" w:rsidR="00A734B8" w:rsidRDefault="00E70253" w:rsidP="00A734B8">
    <w:pPr>
      <w:pStyle w:val="En-tte"/>
      <w:rPr>
        <w:rtl/>
        <w:lang w:bidi="ar-DZ"/>
      </w:rPr>
    </w:pPr>
    <w:r>
      <w:rPr>
        <w:noProof/>
        <w:rtl/>
      </w:rPr>
      <w:pict w14:anchorId="6C76470B">
        <v:line id="Line_x0020_32" o:spid="_x0000_s2053" style="position:absolute;z-index:251657216;visibility:visible" from="9pt,6.2pt" to="55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XKEw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"/>
      </w:pict>
    </w:r>
  </w:p>
  <w:p w14:paraId="74C45CDD" w14:textId="77777777" w:rsidR="00A734B8" w:rsidRDefault="004828BB" w:rsidP="007F5D8F">
    <w:pPr>
      <w:pStyle w:val="En-tte"/>
      <w:tabs>
        <w:tab w:val="clear" w:pos="9072"/>
        <w:tab w:val="right" w:pos="10772"/>
      </w:tabs>
      <w:spacing w:line="276" w:lineRule="auto"/>
      <w:rPr>
        <w:lang w:bidi="ar-DZ"/>
      </w:rPr>
    </w:pPr>
    <w:r>
      <w:rPr>
        <w:lang w:bidi="ar-DZ"/>
      </w:rPr>
      <w:t>caté</w:t>
    </w:r>
    <w:r w:rsidR="00437744">
      <w:rPr>
        <w:lang w:bidi="ar-DZ"/>
      </w:rPr>
      <w:t>°</w:t>
    </w:r>
    <w:r w:rsidR="00E87E5D">
      <w:rPr>
        <w:lang w:bidi="ar-DZ"/>
      </w:rPr>
      <w:t> :</w:t>
    </w:r>
    <w:r w:rsidR="007F5D8F">
      <w:rPr>
        <w:lang w:bidi="ar-DZ"/>
      </w:rPr>
      <w:t>………….</w:t>
    </w:r>
    <w:r w:rsidR="00E87E5D">
      <w:rPr>
        <w:lang w:bidi="ar-DZ"/>
      </w:rPr>
      <w:t>MS/</w:t>
    </w:r>
    <w:r>
      <w:rPr>
        <w:lang w:bidi="ar-DZ"/>
      </w:rPr>
      <w:t>hse</w:t>
    </w:r>
    <w:r w:rsidR="009430E4">
      <w:rPr>
        <w:lang w:bidi="ar-DZ"/>
      </w:rPr>
      <w:t>/</w:t>
    </w:r>
    <w:r w:rsidR="007D0883">
      <w:rPr>
        <w:lang w:bidi="ar-DZ"/>
      </w:rPr>
      <w:t>20</w:t>
    </w:r>
    <w:r w:rsidR="009354EC">
      <w:rPr>
        <w:lang w:bidi="ar-DZ"/>
      </w:rPr>
      <w:t>22</w:t>
    </w:r>
    <w:r w:rsidR="00437744">
      <w:rPr>
        <w:lang w:bidi="ar-DZ"/>
      </w:rPr>
      <w:t xml:space="preserve">               </w:t>
    </w:r>
    <w:r w:rsidR="00D403EC">
      <w:rPr>
        <w:lang w:bidi="ar-DZ"/>
      </w:rPr>
      <w:t xml:space="preserve">                                                                             </w:t>
    </w:r>
    <w:r w:rsidR="00437744">
      <w:rPr>
        <w:lang w:bidi="ar-DZ"/>
      </w:rPr>
      <w:t xml:space="preserve">Batna le: </w:t>
    </w:r>
    <w:r w:rsidR="00D403EC">
      <w:rPr>
        <w:lang w:bidi="ar-DZ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8DB36C" w14:textId="77777777" w:rsidR="00B924D5" w:rsidRDefault="00E70253">
    <w:pPr>
      <w:pStyle w:val="En-tte"/>
    </w:pPr>
    <w:r>
      <w:rPr>
        <w:noProof/>
      </w:rPr>
      <w:pict w14:anchorId="0DB8A1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046" o:spid="_x0000_s2049" type="#_x0000_t75" style="position:absolute;margin-left:0;margin-top:0;width:538.45pt;height:672.4pt;z-index:-251656192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1"/>
      </v:shape>
    </w:pict>
  </w:numPicBullet>
  <w:abstractNum w:abstractNumId="0">
    <w:nsid w:val="039D59D6"/>
    <w:multiLevelType w:val="hybridMultilevel"/>
    <w:tmpl w:val="FFA87D5A"/>
    <w:lvl w:ilvl="0" w:tplc="8A08BE46">
      <w:numFmt w:val="bullet"/>
      <w:lvlText w:val="-"/>
      <w:lvlJc w:val="left"/>
      <w:pPr>
        <w:ind w:left="570" w:hanging="360"/>
      </w:pPr>
      <w:rPr>
        <w:rFonts w:ascii="Tahoma" w:eastAsia="Times New Roman" w:hAnsi="Tahoma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B544263"/>
    <w:multiLevelType w:val="hybridMultilevel"/>
    <w:tmpl w:val="1C344D1C"/>
    <w:lvl w:ilvl="0" w:tplc="040C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1C5101A0"/>
    <w:multiLevelType w:val="hybridMultilevel"/>
    <w:tmpl w:val="1980C01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9427D"/>
    <w:multiLevelType w:val="hybridMultilevel"/>
    <w:tmpl w:val="0E949650"/>
    <w:lvl w:ilvl="0" w:tplc="040C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>
    <w:nsid w:val="299E41E0"/>
    <w:multiLevelType w:val="hybridMultilevel"/>
    <w:tmpl w:val="F4284770"/>
    <w:lvl w:ilvl="0" w:tplc="040C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2052167"/>
    <w:multiLevelType w:val="hybridMultilevel"/>
    <w:tmpl w:val="5A74A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001BB"/>
    <w:multiLevelType w:val="hybridMultilevel"/>
    <w:tmpl w:val="14822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8476C"/>
    <w:multiLevelType w:val="hybridMultilevel"/>
    <w:tmpl w:val="569AD53C"/>
    <w:lvl w:ilvl="0" w:tplc="FA38EB5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D0711E"/>
    <w:multiLevelType w:val="hybridMultilevel"/>
    <w:tmpl w:val="B0264182"/>
    <w:lvl w:ilvl="0" w:tplc="040C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6AE63658"/>
    <w:multiLevelType w:val="hybridMultilevel"/>
    <w:tmpl w:val="CA20C574"/>
    <w:lvl w:ilvl="0" w:tplc="864C7B0A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2597FBE"/>
    <w:multiLevelType w:val="hybridMultilevel"/>
    <w:tmpl w:val="016E4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7623F"/>
    <w:multiLevelType w:val="hybridMultilevel"/>
    <w:tmpl w:val="764CA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5E8"/>
    <w:rsid w:val="000139DC"/>
    <w:rsid w:val="0001408D"/>
    <w:rsid w:val="00015553"/>
    <w:rsid w:val="000156E5"/>
    <w:rsid w:val="0001770A"/>
    <w:rsid w:val="00022FDE"/>
    <w:rsid w:val="00024C35"/>
    <w:rsid w:val="00036997"/>
    <w:rsid w:val="0004108D"/>
    <w:rsid w:val="00057864"/>
    <w:rsid w:val="00081425"/>
    <w:rsid w:val="000C092C"/>
    <w:rsid w:val="000C2F0E"/>
    <w:rsid w:val="000E1E83"/>
    <w:rsid w:val="000E23E3"/>
    <w:rsid w:val="000E38E5"/>
    <w:rsid w:val="000E65D2"/>
    <w:rsid w:val="000E71FC"/>
    <w:rsid w:val="000F3140"/>
    <w:rsid w:val="001109B8"/>
    <w:rsid w:val="0012448A"/>
    <w:rsid w:val="00135FAB"/>
    <w:rsid w:val="001468A4"/>
    <w:rsid w:val="001531E1"/>
    <w:rsid w:val="001608F6"/>
    <w:rsid w:val="00163AC6"/>
    <w:rsid w:val="00174BEC"/>
    <w:rsid w:val="00176898"/>
    <w:rsid w:val="00182440"/>
    <w:rsid w:val="001828D3"/>
    <w:rsid w:val="001B1001"/>
    <w:rsid w:val="001C6D8C"/>
    <w:rsid w:val="001E09EF"/>
    <w:rsid w:val="001E5C9A"/>
    <w:rsid w:val="001F271E"/>
    <w:rsid w:val="00204790"/>
    <w:rsid w:val="00211808"/>
    <w:rsid w:val="00211C4E"/>
    <w:rsid w:val="00214418"/>
    <w:rsid w:val="00217741"/>
    <w:rsid w:val="00221B9C"/>
    <w:rsid w:val="00230521"/>
    <w:rsid w:val="00234E22"/>
    <w:rsid w:val="00241640"/>
    <w:rsid w:val="0025372F"/>
    <w:rsid w:val="00262E69"/>
    <w:rsid w:val="002831BB"/>
    <w:rsid w:val="00284114"/>
    <w:rsid w:val="002B3AA0"/>
    <w:rsid w:val="002B6A4A"/>
    <w:rsid w:val="002C1A00"/>
    <w:rsid w:val="002D046B"/>
    <w:rsid w:val="002F1FD9"/>
    <w:rsid w:val="003024DD"/>
    <w:rsid w:val="00321A64"/>
    <w:rsid w:val="00344339"/>
    <w:rsid w:val="003603C6"/>
    <w:rsid w:val="00360966"/>
    <w:rsid w:val="003619D1"/>
    <w:rsid w:val="00364890"/>
    <w:rsid w:val="00365E17"/>
    <w:rsid w:val="00371640"/>
    <w:rsid w:val="00374663"/>
    <w:rsid w:val="00386DFD"/>
    <w:rsid w:val="00390B24"/>
    <w:rsid w:val="003A0237"/>
    <w:rsid w:val="003A5E45"/>
    <w:rsid w:val="003B3E61"/>
    <w:rsid w:val="003C0870"/>
    <w:rsid w:val="003F5209"/>
    <w:rsid w:val="00406B61"/>
    <w:rsid w:val="00426C3A"/>
    <w:rsid w:val="00431282"/>
    <w:rsid w:val="004323C8"/>
    <w:rsid w:val="00432F4D"/>
    <w:rsid w:val="00437744"/>
    <w:rsid w:val="00437EDC"/>
    <w:rsid w:val="00442C21"/>
    <w:rsid w:val="00456BEC"/>
    <w:rsid w:val="00463FC2"/>
    <w:rsid w:val="00473FB8"/>
    <w:rsid w:val="004828BB"/>
    <w:rsid w:val="004857AE"/>
    <w:rsid w:val="0049050B"/>
    <w:rsid w:val="00494864"/>
    <w:rsid w:val="004B34F2"/>
    <w:rsid w:val="004C1353"/>
    <w:rsid w:val="004C4036"/>
    <w:rsid w:val="004D0692"/>
    <w:rsid w:val="004E63E2"/>
    <w:rsid w:val="004E642D"/>
    <w:rsid w:val="004E67C3"/>
    <w:rsid w:val="004F0922"/>
    <w:rsid w:val="004F4583"/>
    <w:rsid w:val="004F4D5D"/>
    <w:rsid w:val="00502B59"/>
    <w:rsid w:val="00504337"/>
    <w:rsid w:val="00507645"/>
    <w:rsid w:val="0051158B"/>
    <w:rsid w:val="00511EBE"/>
    <w:rsid w:val="005132C6"/>
    <w:rsid w:val="00530ACD"/>
    <w:rsid w:val="005341E3"/>
    <w:rsid w:val="0053423F"/>
    <w:rsid w:val="005413F8"/>
    <w:rsid w:val="00550B24"/>
    <w:rsid w:val="005568B8"/>
    <w:rsid w:val="00561F82"/>
    <w:rsid w:val="005756B3"/>
    <w:rsid w:val="005A4857"/>
    <w:rsid w:val="005B0AC5"/>
    <w:rsid w:val="005D0A63"/>
    <w:rsid w:val="005D306B"/>
    <w:rsid w:val="005D5B78"/>
    <w:rsid w:val="005F221C"/>
    <w:rsid w:val="005F2E3E"/>
    <w:rsid w:val="005F45DA"/>
    <w:rsid w:val="00621FA7"/>
    <w:rsid w:val="006224C1"/>
    <w:rsid w:val="006326DF"/>
    <w:rsid w:val="00633A01"/>
    <w:rsid w:val="0064657A"/>
    <w:rsid w:val="0065482E"/>
    <w:rsid w:val="006601B1"/>
    <w:rsid w:val="00670B57"/>
    <w:rsid w:val="00687B73"/>
    <w:rsid w:val="00692FAE"/>
    <w:rsid w:val="00697C80"/>
    <w:rsid w:val="006A04A6"/>
    <w:rsid w:val="006A0E9F"/>
    <w:rsid w:val="006A2700"/>
    <w:rsid w:val="006A4C12"/>
    <w:rsid w:val="006A5866"/>
    <w:rsid w:val="006D43DA"/>
    <w:rsid w:val="006E0517"/>
    <w:rsid w:val="006E6DEF"/>
    <w:rsid w:val="00712606"/>
    <w:rsid w:val="00712823"/>
    <w:rsid w:val="0072279E"/>
    <w:rsid w:val="007318EC"/>
    <w:rsid w:val="00733BD2"/>
    <w:rsid w:val="00766A21"/>
    <w:rsid w:val="007801B1"/>
    <w:rsid w:val="00783A39"/>
    <w:rsid w:val="00791ED6"/>
    <w:rsid w:val="007A6949"/>
    <w:rsid w:val="007B1C14"/>
    <w:rsid w:val="007B6397"/>
    <w:rsid w:val="007B72E6"/>
    <w:rsid w:val="007C5AC1"/>
    <w:rsid w:val="007D0883"/>
    <w:rsid w:val="007F211B"/>
    <w:rsid w:val="007F3381"/>
    <w:rsid w:val="007F5D8F"/>
    <w:rsid w:val="0080092D"/>
    <w:rsid w:val="00811612"/>
    <w:rsid w:val="0081380F"/>
    <w:rsid w:val="00813A57"/>
    <w:rsid w:val="0081647F"/>
    <w:rsid w:val="00825F9D"/>
    <w:rsid w:val="00826BC5"/>
    <w:rsid w:val="00850AC5"/>
    <w:rsid w:val="00856DE2"/>
    <w:rsid w:val="008649D9"/>
    <w:rsid w:val="0087422E"/>
    <w:rsid w:val="00875328"/>
    <w:rsid w:val="00882BC7"/>
    <w:rsid w:val="008B3B50"/>
    <w:rsid w:val="008B7B15"/>
    <w:rsid w:val="008E7C64"/>
    <w:rsid w:val="008F6DB0"/>
    <w:rsid w:val="008F7BEF"/>
    <w:rsid w:val="00901AE7"/>
    <w:rsid w:val="009226DA"/>
    <w:rsid w:val="0093301B"/>
    <w:rsid w:val="009354EC"/>
    <w:rsid w:val="009430E4"/>
    <w:rsid w:val="0094484A"/>
    <w:rsid w:val="00951124"/>
    <w:rsid w:val="0095379F"/>
    <w:rsid w:val="00971042"/>
    <w:rsid w:val="00977186"/>
    <w:rsid w:val="0097722E"/>
    <w:rsid w:val="00982864"/>
    <w:rsid w:val="00983E2B"/>
    <w:rsid w:val="009A0B80"/>
    <w:rsid w:val="009A0CD3"/>
    <w:rsid w:val="009B49F5"/>
    <w:rsid w:val="009D1251"/>
    <w:rsid w:val="009E2529"/>
    <w:rsid w:val="009E4FC5"/>
    <w:rsid w:val="009F33F6"/>
    <w:rsid w:val="009F6FA6"/>
    <w:rsid w:val="00A03217"/>
    <w:rsid w:val="00A15D79"/>
    <w:rsid w:val="00A21295"/>
    <w:rsid w:val="00A33B7E"/>
    <w:rsid w:val="00A4593A"/>
    <w:rsid w:val="00A468AF"/>
    <w:rsid w:val="00A54ADA"/>
    <w:rsid w:val="00A61A90"/>
    <w:rsid w:val="00A733C9"/>
    <w:rsid w:val="00A734B8"/>
    <w:rsid w:val="00A766E1"/>
    <w:rsid w:val="00A83AA4"/>
    <w:rsid w:val="00A85F45"/>
    <w:rsid w:val="00A9508E"/>
    <w:rsid w:val="00AB0FF0"/>
    <w:rsid w:val="00AC249C"/>
    <w:rsid w:val="00AC6E9D"/>
    <w:rsid w:val="00AD36B1"/>
    <w:rsid w:val="00AE1492"/>
    <w:rsid w:val="00AF1771"/>
    <w:rsid w:val="00AF30CA"/>
    <w:rsid w:val="00AF33A9"/>
    <w:rsid w:val="00AF75C3"/>
    <w:rsid w:val="00B03C85"/>
    <w:rsid w:val="00B04CE7"/>
    <w:rsid w:val="00B11F36"/>
    <w:rsid w:val="00B17FF2"/>
    <w:rsid w:val="00B215A4"/>
    <w:rsid w:val="00B30DCB"/>
    <w:rsid w:val="00B36049"/>
    <w:rsid w:val="00B633BF"/>
    <w:rsid w:val="00B924D5"/>
    <w:rsid w:val="00B925C4"/>
    <w:rsid w:val="00BB7C4E"/>
    <w:rsid w:val="00BC683B"/>
    <w:rsid w:val="00BF5381"/>
    <w:rsid w:val="00C07915"/>
    <w:rsid w:val="00C12575"/>
    <w:rsid w:val="00C35771"/>
    <w:rsid w:val="00C4529D"/>
    <w:rsid w:val="00C4595F"/>
    <w:rsid w:val="00C50368"/>
    <w:rsid w:val="00C524E3"/>
    <w:rsid w:val="00C55667"/>
    <w:rsid w:val="00C645D7"/>
    <w:rsid w:val="00C724CC"/>
    <w:rsid w:val="00CA552E"/>
    <w:rsid w:val="00CA59F0"/>
    <w:rsid w:val="00CA7F0D"/>
    <w:rsid w:val="00CB2E58"/>
    <w:rsid w:val="00CB6595"/>
    <w:rsid w:val="00CC2291"/>
    <w:rsid w:val="00CD1241"/>
    <w:rsid w:val="00CD7DCD"/>
    <w:rsid w:val="00CE33BA"/>
    <w:rsid w:val="00CE6D50"/>
    <w:rsid w:val="00D00D33"/>
    <w:rsid w:val="00D0581E"/>
    <w:rsid w:val="00D100C7"/>
    <w:rsid w:val="00D17823"/>
    <w:rsid w:val="00D269F4"/>
    <w:rsid w:val="00D403EC"/>
    <w:rsid w:val="00D42284"/>
    <w:rsid w:val="00D45281"/>
    <w:rsid w:val="00D464A2"/>
    <w:rsid w:val="00D5210C"/>
    <w:rsid w:val="00D523C0"/>
    <w:rsid w:val="00D63A87"/>
    <w:rsid w:val="00D63E23"/>
    <w:rsid w:val="00D7678A"/>
    <w:rsid w:val="00D8115A"/>
    <w:rsid w:val="00D94123"/>
    <w:rsid w:val="00D9600B"/>
    <w:rsid w:val="00DA28F4"/>
    <w:rsid w:val="00DA7090"/>
    <w:rsid w:val="00DB17B0"/>
    <w:rsid w:val="00DD5933"/>
    <w:rsid w:val="00E01D99"/>
    <w:rsid w:val="00E05CE8"/>
    <w:rsid w:val="00E21839"/>
    <w:rsid w:val="00E35327"/>
    <w:rsid w:val="00E43AAF"/>
    <w:rsid w:val="00E50225"/>
    <w:rsid w:val="00E558B2"/>
    <w:rsid w:val="00E57EE1"/>
    <w:rsid w:val="00E67614"/>
    <w:rsid w:val="00E70253"/>
    <w:rsid w:val="00E87E5D"/>
    <w:rsid w:val="00E912CD"/>
    <w:rsid w:val="00EB3FB0"/>
    <w:rsid w:val="00EB4FC4"/>
    <w:rsid w:val="00ED5226"/>
    <w:rsid w:val="00EE660D"/>
    <w:rsid w:val="00EF2CCD"/>
    <w:rsid w:val="00F113FB"/>
    <w:rsid w:val="00F26FBB"/>
    <w:rsid w:val="00F45D68"/>
    <w:rsid w:val="00F50F2E"/>
    <w:rsid w:val="00F52692"/>
    <w:rsid w:val="00F607D9"/>
    <w:rsid w:val="00F64D94"/>
    <w:rsid w:val="00F667D2"/>
    <w:rsid w:val="00F753C9"/>
    <w:rsid w:val="00FA25E8"/>
    <w:rsid w:val="00FA67D9"/>
    <w:rsid w:val="00FC38C3"/>
    <w:rsid w:val="00FD1680"/>
    <w:rsid w:val="00FD2159"/>
    <w:rsid w:val="00FD2E48"/>
    <w:rsid w:val="00FF26F1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,"/>
  <w:listSeparator w:val=";"/>
  <w14:docId w14:val="23960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5E8"/>
    <w:pPr>
      <w:spacing w:line="240" w:lineRule="atLeast"/>
    </w:pPr>
    <w:rPr>
      <w:rFonts w:ascii="Lucida Sans" w:hAnsi="Lucida Sans"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1">
    <w:name w:val="Tableau1"/>
    <w:basedOn w:val="TableauNormal"/>
    <w:rsid w:val="001F27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D452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528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26F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B03C8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rsid w:val="00BF5381"/>
    <w:rPr>
      <w:color w:val="0000FF"/>
      <w:u w:val="single"/>
    </w:rPr>
  </w:style>
  <w:style w:type="paragraph" w:customStyle="1" w:styleId="USousTitre">
    <w:name w:val="U_SousTitre"/>
    <w:basedOn w:val="Normal"/>
    <w:next w:val="Normal"/>
    <w:rsid w:val="00FA25E8"/>
    <w:pPr>
      <w:spacing w:after="120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ssam\Desktop\Model%20Entet%20Fran&#231;a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893E-D76C-5A47-9B29-34CC86E2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C:\Users\houssam\Desktop\Model Entet Français.dotx</Template>
  <TotalTime>3</TotalTime>
  <Pages>1</Pages>
  <Words>212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BATNA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houssam</dc:creator>
  <cp:lastModifiedBy>Utilisateur de Microsoft Office</cp:lastModifiedBy>
  <cp:revision>3</cp:revision>
  <cp:lastPrinted>2021-07-11T09:22:00Z</cp:lastPrinted>
  <dcterms:created xsi:type="dcterms:W3CDTF">2021-07-11T09:53:00Z</dcterms:created>
  <dcterms:modified xsi:type="dcterms:W3CDTF">2022-06-30T18:19:00Z</dcterms:modified>
</cp:coreProperties>
</file>