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8" w:rsidRPr="0081380F" w:rsidRDefault="00FA25E8" w:rsidP="00211C4E">
      <w:pPr>
        <w:pStyle w:val="USousTitre"/>
        <w:pBdr>
          <w:bottom w:val="single" w:sz="8" w:space="1" w:color="auto"/>
        </w:pBdr>
        <w:tabs>
          <w:tab w:val="left" w:leader="underscore" w:pos="9072"/>
        </w:tabs>
        <w:spacing w:after="0"/>
        <w:rPr>
          <w:rFonts w:asciiTheme="majorBidi" w:hAnsiTheme="majorBidi" w:cstheme="majorBidi"/>
          <w:sz w:val="24"/>
        </w:rPr>
      </w:pPr>
      <w:r w:rsidRPr="0081380F">
        <w:rPr>
          <w:rFonts w:asciiTheme="majorBidi" w:hAnsiTheme="majorBidi" w:cstheme="majorBidi"/>
          <w:sz w:val="24"/>
        </w:rPr>
        <w:t>Autorisation De dépôt</w:t>
      </w:r>
      <w:r w:rsidR="00AD36B1">
        <w:rPr>
          <w:rFonts w:asciiTheme="majorBidi" w:hAnsiTheme="majorBidi" w:cstheme="majorBidi"/>
          <w:sz w:val="24"/>
        </w:rPr>
        <w:t xml:space="preserve"> de</w:t>
      </w:r>
      <w:r w:rsidRPr="0081380F">
        <w:rPr>
          <w:rFonts w:asciiTheme="majorBidi" w:hAnsiTheme="majorBidi" w:cstheme="majorBidi"/>
          <w:sz w:val="24"/>
        </w:rPr>
        <w:t xml:space="preserve"> </w:t>
      </w:r>
      <w:r w:rsidR="00AD36B1">
        <w:rPr>
          <w:rFonts w:asciiTheme="majorBidi" w:hAnsiTheme="majorBidi" w:cstheme="majorBidi"/>
          <w:sz w:val="24"/>
        </w:rPr>
        <w:t>mémoire</w:t>
      </w:r>
    </w:p>
    <w:p w:rsidR="00FA25E8" w:rsidRPr="0081380F" w:rsidRDefault="00AD36B1" w:rsidP="001468A4">
      <w:pPr>
        <w:tabs>
          <w:tab w:val="left" w:leader="dot" w:pos="9072"/>
        </w:tabs>
        <w:rPr>
          <w:rFonts w:asciiTheme="majorBidi" w:hAnsiTheme="majorBidi" w:cstheme="majorBidi"/>
          <w:sz w:val="22"/>
          <w:szCs w:val="32"/>
          <w:lang w:bidi="ar-DZ"/>
        </w:rPr>
      </w:pPr>
      <w:r>
        <w:rPr>
          <w:rFonts w:asciiTheme="majorBidi" w:hAnsiTheme="majorBidi" w:cstheme="majorBidi"/>
          <w:sz w:val="22"/>
          <w:szCs w:val="32"/>
        </w:rPr>
        <w:t>J</w:t>
      </w:r>
      <w:r w:rsidR="009A0CD3" w:rsidRPr="0081380F">
        <w:rPr>
          <w:rFonts w:asciiTheme="majorBidi" w:hAnsiTheme="majorBidi" w:cstheme="majorBidi"/>
          <w:sz w:val="22"/>
          <w:szCs w:val="32"/>
        </w:rPr>
        <w:t>e soussigne l’enseignant (e)</w:t>
      </w:r>
      <w:r w:rsidR="00D7678A" w:rsidRPr="0081380F">
        <w:rPr>
          <w:rFonts w:asciiTheme="majorBidi" w:hAnsiTheme="majorBidi" w:cstheme="majorBidi"/>
          <w:sz w:val="22"/>
          <w:szCs w:val="32"/>
        </w:rPr>
        <w:t> </w:t>
      </w:r>
      <w:r w:rsidR="00D7678A" w:rsidRPr="0081380F">
        <w:rPr>
          <w:rFonts w:asciiTheme="majorBidi" w:hAnsiTheme="majorBidi" w:cstheme="majorBidi"/>
          <w:sz w:val="22"/>
          <w:szCs w:val="32"/>
          <w:lang w:bidi="ar-DZ"/>
        </w:rPr>
        <w:t>:</w:t>
      </w:r>
    </w:p>
    <w:p w:rsidR="0081380F" w:rsidRPr="0081380F" w:rsidRDefault="0081380F" w:rsidP="001468A4">
      <w:pPr>
        <w:tabs>
          <w:tab w:val="left" w:leader="dot" w:pos="9072"/>
        </w:tabs>
        <w:rPr>
          <w:rFonts w:asciiTheme="majorBidi" w:hAnsiTheme="majorBidi" w:cstheme="majorBidi"/>
          <w:lang w:bidi="ar-DZ"/>
        </w:rPr>
      </w:pPr>
    </w:p>
    <w:tbl>
      <w:tblPr>
        <w:tblStyle w:val="Grilledutableau"/>
        <w:bidiVisual/>
        <w:tblW w:w="0" w:type="auto"/>
        <w:jc w:val="center"/>
        <w:tblInd w:w="-812" w:type="dxa"/>
        <w:tblLook w:val="04A0"/>
      </w:tblPr>
      <w:tblGrid>
        <w:gridCol w:w="2251"/>
        <w:gridCol w:w="2410"/>
        <w:gridCol w:w="2410"/>
      </w:tblGrid>
      <w:tr w:rsidR="00FA25E8" w:rsidRPr="0081380F" w:rsidTr="00621FA7">
        <w:trPr>
          <w:trHeight w:val="454"/>
          <w:jc w:val="center"/>
        </w:trPr>
        <w:tc>
          <w:tcPr>
            <w:tcW w:w="7071" w:type="dxa"/>
            <w:gridSpan w:val="3"/>
            <w:vAlign w:val="center"/>
          </w:tcPr>
          <w:p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Encadreur (Rapporteur)</w:t>
            </w:r>
          </w:p>
        </w:tc>
      </w:tr>
      <w:tr w:rsidR="00FA25E8" w:rsidRPr="0081380F" w:rsidTr="00621FA7">
        <w:trPr>
          <w:trHeight w:val="454"/>
          <w:jc w:val="center"/>
        </w:trPr>
        <w:tc>
          <w:tcPr>
            <w:tcW w:w="2251" w:type="dxa"/>
            <w:vAlign w:val="center"/>
          </w:tcPr>
          <w:p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Université</w:t>
            </w:r>
          </w:p>
        </w:tc>
        <w:tc>
          <w:tcPr>
            <w:tcW w:w="2410" w:type="dxa"/>
            <w:vAlign w:val="center"/>
          </w:tcPr>
          <w:p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  <w:lang w:bidi="ar-DZ"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  <w:lang w:bidi="ar-DZ"/>
              </w:rPr>
              <w:t xml:space="preserve">Grade </w:t>
            </w:r>
          </w:p>
        </w:tc>
        <w:tc>
          <w:tcPr>
            <w:tcW w:w="2410" w:type="dxa"/>
            <w:vAlign w:val="center"/>
          </w:tcPr>
          <w:p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Nom et prénom</w:t>
            </w:r>
          </w:p>
        </w:tc>
      </w:tr>
      <w:tr w:rsidR="00FA25E8" w:rsidRPr="0081380F" w:rsidTr="00621FA7">
        <w:trPr>
          <w:trHeight w:val="567"/>
          <w:jc w:val="center"/>
        </w:trPr>
        <w:tc>
          <w:tcPr>
            <w:tcW w:w="2251" w:type="dxa"/>
          </w:tcPr>
          <w:p w:rsidR="00FA25E8" w:rsidRPr="0081380F" w:rsidRDefault="00FA25E8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sz w:val="20"/>
                <w:szCs w:val="28"/>
                <w:rtl/>
              </w:rPr>
            </w:pPr>
          </w:p>
        </w:tc>
        <w:tc>
          <w:tcPr>
            <w:tcW w:w="2410" w:type="dxa"/>
          </w:tcPr>
          <w:p w:rsidR="00FA25E8" w:rsidRPr="0081380F" w:rsidRDefault="00FA25E8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sz w:val="20"/>
                <w:szCs w:val="28"/>
                <w:rtl/>
              </w:rPr>
            </w:pPr>
          </w:p>
        </w:tc>
        <w:tc>
          <w:tcPr>
            <w:tcW w:w="2410" w:type="dxa"/>
          </w:tcPr>
          <w:p w:rsidR="00FA25E8" w:rsidRPr="0081380F" w:rsidRDefault="00FA25E8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sz w:val="20"/>
                <w:szCs w:val="28"/>
                <w:rtl/>
              </w:rPr>
            </w:pPr>
          </w:p>
        </w:tc>
      </w:tr>
    </w:tbl>
    <w:p w:rsidR="00FA25E8" w:rsidRPr="0081380F" w:rsidRDefault="00FA25E8" w:rsidP="001468A4">
      <w:pPr>
        <w:tabs>
          <w:tab w:val="left" w:leader="dot" w:pos="9072"/>
        </w:tabs>
        <w:rPr>
          <w:rFonts w:asciiTheme="majorBidi" w:hAnsiTheme="majorBidi" w:cstheme="majorBidi"/>
          <w:sz w:val="20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812" w:type="dxa"/>
        <w:tblLook w:val="04A0"/>
      </w:tblPr>
      <w:tblGrid>
        <w:gridCol w:w="10"/>
        <w:gridCol w:w="2248"/>
        <w:gridCol w:w="2407"/>
        <w:gridCol w:w="2407"/>
        <w:gridCol w:w="2396"/>
        <w:gridCol w:w="11"/>
      </w:tblGrid>
      <w:tr w:rsidR="0051158B" w:rsidRPr="0081380F" w:rsidTr="003B3E61">
        <w:trPr>
          <w:gridAfter w:val="1"/>
          <w:wAfter w:w="11" w:type="dxa"/>
          <w:trHeight w:val="484"/>
          <w:jc w:val="center"/>
        </w:trPr>
        <w:tc>
          <w:tcPr>
            <w:tcW w:w="9468" w:type="dxa"/>
            <w:gridSpan w:val="5"/>
            <w:vAlign w:val="center"/>
          </w:tcPr>
          <w:p w:rsidR="0051158B" w:rsidRPr="0081380F" w:rsidRDefault="0051158B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Étudiant (e)</w:t>
            </w:r>
          </w:p>
        </w:tc>
      </w:tr>
      <w:tr w:rsidR="0051158B" w:rsidRPr="0081380F" w:rsidTr="003B3E61">
        <w:trPr>
          <w:gridBefore w:val="1"/>
          <w:wBefore w:w="10" w:type="dxa"/>
          <w:trHeight w:val="484"/>
          <w:jc w:val="center"/>
        </w:trPr>
        <w:tc>
          <w:tcPr>
            <w:tcW w:w="2248" w:type="dxa"/>
            <w:vAlign w:val="center"/>
          </w:tcPr>
          <w:p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Spécialité</w:t>
            </w:r>
          </w:p>
        </w:tc>
        <w:tc>
          <w:tcPr>
            <w:tcW w:w="2407" w:type="dxa"/>
            <w:vAlign w:val="center"/>
          </w:tcPr>
          <w:p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  <w:lang w:bidi="ar-DZ"/>
              </w:rPr>
              <w:t>Département</w:t>
            </w:r>
          </w:p>
        </w:tc>
        <w:tc>
          <w:tcPr>
            <w:tcW w:w="2407" w:type="dxa"/>
            <w:vAlign w:val="center"/>
          </w:tcPr>
          <w:p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  <w:rtl/>
              </w:rPr>
            </w:pPr>
            <w:r w:rsidRPr="0081380F"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Nom et Prénom</w:t>
            </w:r>
          </w:p>
        </w:tc>
        <w:tc>
          <w:tcPr>
            <w:tcW w:w="2407" w:type="dxa"/>
            <w:gridSpan w:val="2"/>
            <w:vAlign w:val="center"/>
          </w:tcPr>
          <w:p w:rsidR="0051158B" w:rsidRPr="0081380F" w:rsidRDefault="0051158B" w:rsidP="0051158B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8"/>
              </w:rPr>
              <w:t>N° d’inscription</w:t>
            </w:r>
          </w:p>
        </w:tc>
      </w:tr>
      <w:tr w:rsidR="0051158B" w:rsidRPr="0081380F" w:rsidTr="003B3E61">
        <w:trPr>
          <w:gridBefore w:val="1"/>
          <w:wBefore w:w="10" w:type="dxa"/>
          <w:trHeight w:val="365"/>
          <w:jc w:val="center"/>
        </w:trPr>
        <w:tc>
          <w:tcPr>
            <w:tcW w:w="2248" w:type="dxa"/>
            <w:vAlign w:val="center"/>
          </w:tcPr>
          <w:p w:rsidR="0051158B" w:rsidRPr="0081380F" w:rsidRDefault="0051158B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  <w:gridSpan w:val="2"/>
          </w:tcPr>
          <w:p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</w:tr>
      <w:tr w:rsidR="0051158B" w:rsidRPr="0081380F" w:rsidTr="003B3E61">
        <w:trPr>
          <w:gridBefore w:val="1"/>
          <w:wBefore w:w="10" w:type="dxa"/>
          <w:trHeight w:val="312"/>
          <w:jc w:val="center"/>
        </w:trPr>
        <w:tc>
          <w:tcPr>
            <w:tcW w:w="2248" w:type="dxa"/>
            <w:vAlign w:val="center"/>
          </w:tcPr>
          <w:p w:rsidR="0051158B" w:rsidRPr="0081380F" w:rsidRDefault="0051158B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  <w:gridSpan w:val="2"/>
          </w:tcPr>
          <w:p w:rsidR="0051158B" w:rsidRPr="0081380F" w:rsidRDefault="0051158B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</w:tr>
      <w:tr w:rsidR="003B3E61" w:rsidRPr="0081380F" w:rsidTr="003B3E61">
        <w:trPr>
          <w:gridBefore w:val="1"/>
          <w:wBefore w:w="10" w:type="dxa"/>
          <w:trHeight w:val="278"/>
          <w:jc w:val="center"/>
        </w:trPr>
        <w:tc>
          <w:tcPr>
            <w:tcW w:w="2248" w:type="dxa"/>
            <w:vAlign w:val="center"/>
          </w:tcPr>
          <w:p w:rsidR="003B3E61" w:rsidRPr="0081380F" w:rsidRDefault="003B3E61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:rsidR="003B3E61" w:rsidRPr="0081380F" w:rsidRDefault="003B3E61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</w:tcPr>
          <w:p w:rsidR="003B3E61" w:rsidRPr="0081380F" w:rsidRDefault="003B3E61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07" w:type="dxa"/>
            <w:gridSpan w:val="2"/>
          </w:tcPr>
          <w:p w:rsidR="003B3E61" w:rsidRPr="0081380F" w:rsidRDefault="003B3E61" w:rsidP="001468A4">
            <w:pPr>
              <w:tabs>
                <w:tab w:val="left" w:leader="dot" w:pos="9072"/>
              </w:tabs>
              <w:rPr>
                <w:rFonts w:asciiTheme="majorBidi" w:hAnsiTheme="majorBidi" w:cstheme="majorBidi"/>
                <w:rtl/>
              </w:rPr>
            </w:pPr>
          </w:p>
        </w:tc>
      </w:tr>
    </w:tbl>
    <w:p w:rsidR="00FA25E8" w:rsidRPr="0081380F" w:rsidRDefault="00FA25E8" w:rsidP="001468A4">
      <w:pPr>
        <w:tabs>
          <w:tab w:val="left" w:leader="dot" w:pos="9072"/>
        </w:tabs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10988"/>
      </w:tblGrid>
      <w:tr w:rsidR="00FA25E8" w:rsidRPr="0081380F" w:rsidTr="00621FA7">
        <w:trPr>
          <w:trHeight w:val="454"/>
          <w:jc w:val="center"/>
        </w:trPr>
        <w:tc>
          <w:tcPr>
            <w:tcW w:w="9014" w:type="dxa"/>
            <w:vAlign w:val="center"/>
          </w:tcPr>
          <w:p w:rsidR="00FA25E8" w:rsidRPr="0081380F" w:rsidRDefault="00FA25E8" w:rsidP="001468A4">
            <w:pPr>
              <w:tabs>
                <w:tab w:val="left" w:leader="dot" w:pos="9072"/>
              </w:tabs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81380F">
              <w:rPr>
                <w:rFonts w:asciiTheme="majorBidi" w:hAnsiTheme="majorBidi" w:cstheme="majorBidi"/>
                <w:lang w:bidi="ar-DZ"/>
              </w:rPr>
              <w:t xml:space="preserve">Thème </w:t>
            </w:r>
          </w:p>
        </w:tc>
      </w:tr>
      <w:tr w:rsidR="00FA25E8" w:rsidRPr="0081380F" w:rsidTr="00621FA7">
        <w:trPr>
          <w:trHeight w:val="1020"/>
          <w:jc w:val="center"/>
        </w:trPr>
        <w:tc>
          <w:tcPr>
            <w:tcW w:w="9014" w:type="dxa"/>
          </w:tcPr>
          <w:p w:rsidR="00FA25E8" w:rsidRPr="0081380F" w:rsidRDefault="00FA25E8" w:rsidP="001468A4">
            <w:pPr>
              <w:tabs>
                <w:tab w:val="left" w:leader="dot" w:pos="9072"/>
              </w:tabs>
              <w:spacing w:before="240" w:after="240" w:line="276" w:lineRule="auto"/>
              <w:rPr>
                <w:rFonts w:asciiTheme="majorBidi" w:hAnsiTheme="majorBidi" w:cstheme="majorBidi"/>
                <w:rtl/>
                <w:lang w:bidi="ar-DZ"/>
              </w:rPr>
            </w:pPr>
            <w:r w:rsidRPr="0081380F">
              <w:rPr>
                <w:rFonts w:asciiTheme="majorBidi" w:hAnsiTheme="majorBidi" w:cstheme="majorBidi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F66FC" w:rsidRDefault="00DF66FC" w:rsidP="007B72E6">
      <w:pPr>
        <w:tabs>
          <w:tab w:val="left" w:leader="dot" w:pos="9072"/>
        </w:tabs>
        <w:rPr>
          <w:rFonts w:asciiTheme="majorBidi" w:hAnsiTheme="majorBidi" w:cstheme="majorBidi"/>
          <w:sz w:val="22"/>
          <w:szCs w:val="22"/>
          <w:lang w:bidi="ar-DZ"/>
        </w:rPr>
      </w:pPr>
    </w:p>
    <w:p w:rsidR="00DF66FC" w:rsidRDefault="00DF66FC" w:rsidP="007B72E6">
      <w:pPr>
        <w:tabs>
          <w:tab w:val="left" w:leader="dot" w:pos="9072"/>
        </w:tabs>
        <w:rPr>
          <w:rFonts w:asciiTheme="majorBidi" w:hAnsiTheme="majorBidi" w:cstheme="majorBidi"/>
          <w:sz w:val="22"/>
          <w:szCs w:val="22"/>
          <w:lang w:bidi="ar-DZ"/>
        </w:rPr>
      </w:pPr>
    </w:p>
    <w:p w:rsidR="007B72E6" w:rsidRDefault="00FA25E8" w:rsidP="007B72E6">
      <w:pPr>
        <w:tabs>
          <w:tab w:val="left" w:leader="dot" w:pos="9072"/>
        </w:tabs>
        <w:rPr>
          <w:rFonts w:asciiTheme="majorBidi" w:hAnsiTheme="majorBidi" w:cstheme="majorBidi"/>
          <w:sz w:val="22"/>
          <w:szCs w:val="22"/>
          <w:lang w:bidi="ar-DZ"/>
        </w:rPr>
      </w:pPr>
      <w:r w:rsidRPr="000E65D2">
        <w:rPr>
          <w:rFonts w:asciiTheme="majorBidi" w:hAnsiTheme="majorBidi" w:cstheme="majorBidi"/>
          <w:sz w:val="22"/>
          <w:szCs w:val="22"/>
          <w:lang w:bidi="ar-DZ"/>
        </w:rPr>
        <w:t>Certifie que l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a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thèse de 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l’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 xml:space="preserve">étudiant (e) mentionnée ci-dessus, répond aux conditions 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t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>echniques et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thématiques mentionnée </w:t>
      </w:r>
      <w:r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="007B72E6">
        <w:rPr>
          <w:rFonts w:asciiTheme="majorBidi" w:hAnsiTheme="majorBidi" w:cstheme="majorBidi"/>
          <w:sz w:val="22"/>
          <w:szCs w:val="22"/>
          <w:lang w:bidi="ar-DZ"/>
        </w:rPr>
        <w:t>ci-dessous</w:t>
      </w:r>
      <w:r w:rsidR="001468A4" w:rsidRPr="000E65D2">
        <w:rPr>
          <w:rFonts w:asciiTheme="majorBidi" w:hAnsiTheme="majorBidi" w:cstheme="majorBidi"/>
          <w:sz w:val="22"/>
          <w:szCs w:val="22"/>
          <w:lang w:bidi="ar-DZ"/>
        </w:rPr>
        <w:t> :</w:t>
      </w:r>
      <w:r w:rsidR="009A0CD3" w:rsidRPr="000E65D2"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</w:p>
    <w:p w:rsidR="007B72E6" w:rsidRPr="007B72E6" w:rsidRDefault="001468A4" w:rsidP="007B72E6">
      <w:pPr>
        <w:pStyle w:val="Paragraphedeliste"/>
        <w:numPr>
          <w:ilvl w:val="0"/>
          <w:numId w:val="12"/>
        </w:numPr>
        <w:tabs>
          <w:tab w:val="left" w:leader="dot" w:pos="9072"/>
        </w:tabs>
        <w:rPr>
          <w:rFonts w:asciiTheme="majorBidi" w:hAnsiTheme="majorBidi" w:cstheme="majorBidi"/>
          <w:color w:val="141823"/>
          <w:lang w:bidi="ar-DZ"/>
        </w:rPr>
      </w:pPr>
      <w:r w:rsidRPr="007B72E6">
        <w:rPr>
          <w:rFonts w:asciiTheme="majorBidi" w:hAnsiTheme="majorBidi" w:cstheme="majorBidi"/>
        </w:rPr>
        <w:t>C</w:t>
      </w:r>
      <w:r w:rsidR="009A0CD3" w:rsidRPr="007B72E6">
        <w:rPr>
          <w:rFonts w:asciiTheme="majorBidi" w:hAnsiTheme="majorBidi" w:cstheme="majorBidi"/>
        </w:rPr>
        <w:t xml:space="preserve">onformité de la version électronique </w:t>
      </w:r>
      <w:r w:rsidR="0094484A" w:rsidRPr="007B72E6">
        <w:rPr>
          <w:rFonts w:asciiTheme="majorBidi" w:hAnsiTheme="majorBidi" w:cstheme="majorBidi"/>
          <w:b/>
          <w:bCs/>
        </w:rPr>
        <w:t>(PDF)</w:t>
      </w:r>
      <w:r w:rsidR="009A0CD3" w:rsidRPr="007B72E6">
        <w:rPr>
          <w:rFonts w:asciiTheme="majorBidi" w:hAnsiTheme="majorBidi" w:cstheme="majorBidi"/>
        </w:rPr>
        <w:t xml:space="preserve"> avec la version approuvée </w:t>
      </w:r>
      <w:proofErr w:type="gramStart"/>
      <w:r w:rsidR="007B72E6">
        <w:rPr>
          <w:rFonts w:asciiTheme="majorBidi" w:hAnsiTheme="majorBidi" w:cstheme="majorBidi"/>
          <w:b/>
          <w:bCs/>
          <w:lang w:bidi="ar-DZ"/>
        </w:rPr>
        <w:t>(</w:t>
      </w:r>
      <w:r w:rsidR="0094484A" w:rsidRPr="007B72E6">
        <w:rPr>
          <w:rFonts w:asciiTheme="majorBidi" w:hAnsiTheme="majorBidi" w:cstheme="majorBidi"/>
          <w:b/>
          <w:bCs/>
        </w:rPr>
        <w:t xml:space="preserve"> version</w:t>
      </w:r>
      <w:proofErr w:type="gramEnd"/>
      <w:r w:rsidR="0094484A" w:rsidRPr="007B72E6">
        <w:rPr>
          <w:rFonts w:asciiTheme="majorBidi" w:hAnsiTheme="majorBidi" w:cstheme="majorBidi"/>
          <w:b/>
          <w:bCs/>
        </w:rPr>
        <w:t xml:space="preserve"> </w:t>
      </w:r>
      <w:r w:rsidR="007B72E6" w:rsidRPr="007B72E6">
        <w:rPr>
          <w:rFonts w:asciiTheme="majorBidi" w:hAnsiTheme="majorBidi" w:cstheme="majorBidi"/>
          <w:b/>
          <w:bCs/>
        </w:rPr>
        <w:t>i</w:t>
      </w:r>
      <w:r w:rsidR="0094484A" w:rsidRPr="007B72E6">
        <w:rPr>
          <w:rFonts w:asciiTheme="majorBidi" w:hAnsiTheme="majorBidi" w:cstheme="majorBidi"/>
          <w:b/>
          <w:bCs/>
        </w:rPr>
        <w:t>mprim</w:t>
      </w:r>
      <w:r w:rsidRPr="007B72E6">
        <w:rPr>
          <w:rFonts w:asciiTheme="majorBidi" w:hAnsiTheme="majorBidi" w:cstheme="majorBidi"/>
          <w:b/>
          <w:bCs/>
        </w:rPr>
        <w:t>ée</w:t>
      </w:r>
      <w:r w:rsidR="007B72E6">
        <w:rPr>
          <w:rFonts w:asciiTheme="majorBidi" w:hAnsiTheme="majorBidi" w:cstheme="majorBidi"/>
          <w:b/>
          <w:bCs/>
        </w:rPr>
        <w:t>)</w:t>
      </w:r>
      <w:r w:rsidR="0094484A" w:rsidRPr="007B72E6">
        <w:rPr>
          <w:rFonts w:asciiTheme="majorBidi" w:hAnsiTheme="majorBidi" w:cstheme="majorBidi"/>
        </w:rPr>
        <w:t xml:space="preserve">  </w:t>
      </w:r>
      <w:r w:rsidR="009A0CD3" w:rsidRPr="007B72E6">
        <w:rPr>
          <w:rFonts w:asciiTheme="majorBidi" w:hAnsiTheme="majorBidi" w:cstheme="majorBidi"/>
        </w:rPr>
        <w:t>par le jury d</w:t>
      </w:r>
      <w:r w:rsidRPr="007B72E6">
        <w:rPr>
          <w:rFonts w:asciiTheme="majorBidi" w:hAnsiTheme="majorBidi" w:cstheme="majorBidi"/>
        </w:rPr>
        <w:t>u</w:t>
      </w:r>
      <w:r w:rsidR="009A0CD3" w:rsidRPr="007B72E6">
        <w:rPr>
          <w:rFonts w:asciiTheme="majorBidi" w:hAnsiTheme="majorBidi" w:cstheme="majorBidi"/>
        </w:rPr>
        <w:t xml:space="preserve"> Master</w:t>
      </w:r>
      <w:r w:rsidR="0094484A" w:rsidRPr="007B72E6">
        <w:rPr>
          <w:rFonts w:asciiTheme="majorBidi" w:hAnsiTheme="majorBidi" w:cstheme="majorBidi"/>
        </w:rPr>
        <w:t>.</w:t>
      </w:r>
    </w:p>
    <w:p w:rsidR="00B925C4" w:rsidRPr="002A18D9" w:rsidRDefault="002A18D9" w:rsidP="00B925C4">
      <w:pPr>
        <w:pStyle w:val="Paragraphedeliste"/>
        <w:numPr>
          <w:ilvl w:val="0"/>
          <w:numId w:val="12"/>
        </w:numPr>
        <w:tabs>
          <w:tab w:val="left" w:leader="dot" w:pos="9072"/>
        </w:tabs>
        <w:spacing w:after="0"/>
        <w:ind w:left="426"/>
        <w:rPr>
          <w:rFonts w:asciiTheme="majorBidi" w:hAnsiTheme="majorBidi" w:cstheme="majorBidi"/>
          <w:color w:val="141823"/>
          <w:lang w:bidi="ar-DZ"/>
        </w:rPr>
      </w:pPr>
      <w:r>
        <w:rPr>
          <w:rFonts w:asciiTheme="majorBidi" w:hAnsiTheme="majorBidi" w:cstheme="majorBidi"/>
        </w:rPr>
        <w:t xml:space="preserve">      </w:t>
      </w:r>
      <w:r w:rsidR="001468A4" w:rsidRPr="002A18D9">
        <w:rPr>
          <w:rFonts w:asciiTheme="majorBidi" w:hAnsiTheme="majorBidi" w:cstheme="majorBidi"/>
        </w:rPr>
        <w:t>La version numérique doit être grav</w:t>
      </w:r>
      <w:r w:rsidR="007B72E6" w:rsidRPr="002A18D9">
        <w:rPr>
          <w:rFonts w:asciiTheme="majorBidi" w:hAnsiTheme="majorBidi" w:cstheme="majorBidi"/>
        </w:rPr>
        <w:t>ée</w:t>
      </w:r>
      <w:r w:rsidR="001468A4" w:rsidRPr="002A18D9">
        <w:rPr>
          <w:rFonts w:asciiTheme="majorBidi" w:hAnsiTheme="majorBidi" w:cstheme="majorBidi"/>
        </w:rPr>
        <w:t xml:space="preserve"> dans</w:t>
      </w:r>
      <w:r w:rsidR="007B72E6" w:rsidRPr="002A18D9">
        <w:rPr>
          <w:rFonts w:asciiTheme="majorBidi" w:hAnsiTheme="majorBidi" w:cstheme="majorBidi"/>
        </w:rPr>
        <w:t xml:space="preserve"> un</w:t>
      </w:r>
      <w:r w:rsidR="001468A4" w:rsidRPr="002A18D9">
        <w:rPr>
          <w:rFonts w:asciiTheme="majorBidi" w:hAnsiTheme="majorBidi" w:cstheme="majorBidi"/>
        </w:rPr>
        <w:t xml:space="preserve"> </w:t>
      </w:r>
      <w:r w:rsidR="001468A4" w:rsidRPr="002A18D9">
        <w:rPr>
          <w:rFonts w:asciiTheme="majorBidi" w:hAnsiTheme="majorBidi" w:cstheme="majorBidi"/>
          <w:b/>
          <w:bCs/>
        </w:rPr>
        <w:t>CD-ROM</w:t>
      </w:r>
      <w:r w:rsidR="0051158B" w:rsidRPr="002A18D9">
        <w:rPr>
          <w:rFonts w:asciiTheme="majorBidi" w:hAnsiTheme="majorBidi" w:cstheme="majorBidi"/>
          <w:b/>
          <w:bCs/>
        </w:rPr>
        <w:t xml:space="preserve"> </w:t>
      </w:r>
    </w:p>
    <w:p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:rsidR="009A0CD3" w:rsidRPr="0081380F" w:rsidRDefault="009A0CD3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i/>
          <w:iCs/>
          <w:lang w:bidi="ar-DZ"/>
        </w:rPr>
      </w:pPr>
    </w:p>
    <w:p w:rsidR="00A61A90" w:rsidRDefault="007F3381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            </w:t>
      </w:r>
      <w:r w:rsidR="009A0CD3" w:rsidRPr="0081380F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Signature De L’Encadreur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                      </w:t>
      </w:r>
      <w:r w:rsidR="009A0CD3" w:rsidRPr="0081380F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                Chef De Départemen</w:t>
      </w:r>
      <w:r w:rsidR="00A03217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t</w:t>
      </w:r>
    </w:p>
    <w:p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  <w:bookmarkStart w:id="0" w:name="_GoBack"/>
      <w:bookmarkEnd w:id="0"/>
    </w:p>
    <w:p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:rsidR="006E5F97" w:rsidRDefault="006E5F97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:rsidR="00A61A90" w:rsidRDefault="00A61A90" w:rsidP="001468A4">
      <w:pPr>
        <w:tabs>
          <w:tab w:val="left" w:leader="dot" w:pos="9072"/>
        </w:tabs>
        <w:spacing w:after="60" w:line="240" w:lineRule="auto"/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</w:pPr>
    </w:p>
    <w:p w:rsidR="00A61A90" w:rsidRDefault="00A61A90" w:rsidP="001468A4">
      <w:pPr>
        <w:rPr>
          <w:rFonts w:asciiTheme="majorBidi" w:hAnsiTheme="majorBidi" w:cstheme="majorBidi"/>
          <w:b/>
          <w:bCs/>
          <w:sz w:val="20"/>
          <w:szCs w:val="28"/>
          <w:rtl/>
        </w:rPr>
      </w:pPr>
    </w:p>
    <w:p w:rsidR="008E7C64" w:rsidRPr="00A61A90" w:rsidRDefault="00A61A90" w:rsidP="00C34D75">
      <w:pPr>
        <w:tabs>
          <w:tab w:val="left" w:leader="dot" w:pos="9072"/>
        </w:tabs>
        <w:spacing w:after="60" w:line="240" w:lineRule="auto"/>
        <w:jc w:val="center"/>
        <w:rPr>
          <w:rFonts w:asciiTheme="majorBidi" w:hAnsiTheme="majorBidi" w:cstheme="majorBidi"/>
          <w:b/>
          <w:bCs/>
          <w:sz w:val="20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 xml:space="preserve">Année universitaire </w:t>
      </w:r>
      <w:r w:rsidR="00C34D75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2022</w:t>
      </w:r>
      <w:r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/20</w:t>
      </w:r>
      <w:r w:rsidR="003F5209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2</w:t>
      </w:r>
      <w:r w:rsidR="00C34D75">
        <w:rPr>
          <w:rFonts w:asciiTheme="majorBidi" w:hAnsiTheme="majorBidi" w:cstheme="majorBidi"/>
          <w:b/>
          <w:bCs/>
          <w:i/>
          <w:iCs/>
          <w:sz w:val="20"/>
          <w:szCs w:val="28"/>
          <w:lang w:bidi="ar-DZ"/>
        </w:rPr>
        <w:t>3</w:t>
      </w:r>
    </w:p>
    <w:sectPr w:rsidR="008E7C64" w:rsidRPr="00A61A90" w:rsidSect="006326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70" w:rsidRDefault="005F0970">
      <w:r>
        <w:separator/>
      </w:r>
    </w:p>
  </w:endnote>
  <w:endnote w:type="continuationSeparator" w:id="0">
    <w:p w:rsidR="005F0970" w:rsidRDefault="005F0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4B8" w:rsidRDefault="002536C0" w:rsidP="006326DF">
    <w:pPr>
      <w:pStyle w:val="Pieddepage"/>
      <w:bidi/>
      <w:rPr>
        <w:lang w:bidi="ar-DZ"/>
      </w:rPr>
    </w:pPr>
    <w:r>
      <w:rPr>
        <w:noProof/>
      </w:rPr>
      <w:pict>
        <v:line id="Line 35" o:spid="_x0000_s2052" style="position:absolute;left:0;text-align:left;z-index:251658240;visibility:visible" from="0,6.1pt" to="56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s2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"/>
      </w:pict>
    </w:r>
  </w:p>
  <w:p w:rsidR="00A734B8" w:rsidRPr="006326DF" w:rsidRDefault="006326DF" w:rsidP="004323C8">
    <w:pPr>
      <w:pStyle w:val="Pieddepage"/>
      <w:bidi/>
      <w:jc w:val="center"/>
      <w:rPr>
        <w:lang w:bidi="ar-DZ"/>
      </w:rPr>
    </w:pPr>
    <w:r w:rsidRPr="006326DF">
      <w:rPr>
        <w:b/>
        <w:bCs/>
        <w:szCs w:val="18"/>
        <w:lang w:bidi="ar-DZ"/>
      </w:rPr>
      <w:t xml:space="preserve">033 23 01 43 </w:t>
    </w:r>
    <w:r w:rsidR="00DA7090" w:rsidRPr="006326DF">
      <w:rPr>
        <w:rFonts w:hint="cs"/>
        <w:b/>
        <w:bCs/>
        <w:sz w:val="20"/>
        <w:szCs w:val="20"/>
        <w:rtl/>
        <w:lang w:bidi="ar-DZ"/>
      </w:rPr>
      <w:t xml:space="preserve"> </w:t>
    </w:r>
    <w:r w:rsidR="00386DFD">
      <w:rPr>
        <w:szCs w:val="18"/>
        <w:lang w:bidi="ar-DZ"/>
      </w:rPr>
      <w:t>Université</w:t>
    </w:r>
    <w:r w:rsidRPr="006326DF">
      <w:rPr>
        <w:szCs w:val="18"/>
        <w:lang w:bidi="ar-DZ"/>
      </w:rPr>
      <w:t xml:space="preserve"> Batna 2 – 53 route de Constantine </w:t>
    </w:r>
    <w:proofErr w:type="spellStart"/>
    <w:r w:rsidR="00386DFD">
      <w:rPr>
        <w:szCs w:val="18"/>
        <w:lang w:bidi="ar-DZ"/>
      </w:rPr>
      <w:t>F</w:t>
    </w:r>
    <w:r w:rsidRPr="006326DF">
      <w:rPr>
        <w:szCs w:val="18"/>
        <w:lang w:bidi="ar-DZ"/>
      </w:rPr>
      <w:t>esdis</w:t>
    </w:r>
    <w:proofErr w:type="spellEnd"/>
    <w:r w:rsidRPr="006326DF">
      <w:rPr>
        <w:szCs w:val="18"/>
        <w:lang w:bidi="ar-DZ"/>
      </w:rPr>
      <w:t xml:space="preserve"> </w:t>
    </w:r>
    <w:r w:rsidR="00386DFD">
      <w:rPr>
        <w:szCs w:val="18"/>
        <w:lang w:bidi="ar-DZ"/>
      </w:rPr>
      <w:t>B</w:t>
    </w:r>
    <w:r w:rsidRPr="006326DF">
      <w:rPr>
        <w:szCs w:val="18"/>
        <w:lang w:bidi="ar-DZ"/>
      </w:rPr>
      <w:t>atna</w:t>
    </w:r>
    <w:r>
      <w:rPr>
        <w:sz w:val="20"/>
        <w:szCs w:val="20"/>
        <w:lang w:bidi="ar-DZ"/>
      </w:rPr>
      <w:t xml:space="preserve"> </w:t>
    </w:r>
    <w:r w:rsidRPr="006326DF">
      <w:rPr>
        <w:szCs w:val="18"/>
        <w:lang w:bidi="ar-DZ"/>
      </w:rPr>
      <w:t>Tel/</w:t>
    </w:r>
    <w:r>
      <w:rPr>
        <w:sz w:val="20"/>
        <w:szCs w:val="20"/>
        <w:lang w:bidi="ar-DZ"/>
      </w:rPr>
      <w:t xml:space="preserve"> </w:t>
    </w:r>
    <w:r w:rsidRPr="006326DF">
      <w:rPr>
        <w:szCs w:val="18"/>
        <w:lang w:bidi="ar-DZ"/>
      </w:rPr>
      <w:t>Fax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70" w:rsidRDefault="005F0970">
      <w:r>
        <w:separator/>
      </w:r>
    </w:p>
  </w:footnote>
  <w:footnote w:type="continuationSeparator" w:id="0">
    <w:p w:rsidR="005F0970" w:rsidRDefault="005F0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D5" w:rsidRDefault="002536C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047" o:spid="_x0000_s2050" type="#_x0000_t75" style="position:absolute;margin-left:0;margin-top:0;width:538.45pt;height:672.4pt;z-index:-251655168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27" w:rsidRPr="004323C8" w:rsidRDefault="002536C0" w:rsidP="0051158B">
    <w:pPr>
      <w:pStyle w:val="En-tte"/>
      <w:bidi/>
      <w:jc w:val="center"/>
      <w:rPr>
        <w:sz w:val="20"/>
        <w:szCs w:val="20"/>
      </w:rPr>
    </w:pPr>
    <w:r w:rsidRPr="002536C0">
      <w:rPr>
        <w:rFonts w:ascii="Arial Narrow" w:hAnsi="Arial Narro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048" o:spid="_x0000_s2051" type="#_x0000_t75" style="position:absolute;left:0;text-align:left;margin-left:0;margin-top:0;width:538.45pt;height:672.4pt;z-index:-251654144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  <w:r w:rsidRPr="002536C0">
      <w:rPr>
        <w:rFonts w:ascii="Arial Narrow" w:hAnsi="Arial Narrow"/>
        <w:noProof/>
      </w:rPr>
      <w:pict>
        <v:group id="Group 2" o:spid="_x0000_s2054" style="position:absolute;left:0;text-align:left;margin-left:9.1pt;margin-top:-23.75pt;width:81pt;height:63pt;z-index:251656192" coordorigin=",-1345" coordsize="126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">
          <v:shape id="Freeform 3" o:spid="_x0000_s2078" style="position:absolute;left:63;top:-1286;width:537;height:772;visibility:visible;mso-wrap-style:square;v-text-anchor:top" coordsize="537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+psQA&#10;AADaAAAADwAAAGRycy9kb3ducmV2LnhtbESPQWvCQBSE7wX/w/IEL6VuFNEaXUWCogex1ur9kX0m&#10;0ezbkF01/nu3UOhxmJlvmOm8MaW4U+0Kywp63QgEcWp1wZmC48/q4xOE88gaS8uk4EkO5rPW2xRj&#10;bR/8TfeDz0SAsItRQe59FUvp0pwMuq6tiIN3trVBH2SdSV3jI8BNKftRNJQGCw4LOVaU5JReDzej&#10;4NLj5eZ6Wn89q9343W53yei0T5TqtJvFBISnxv+H/9obrWAAv1fC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G/qbEAAAA2gAAAA8AAAAAAAAAAAAAAAAAmAIAAGRycy9k&#10;b3ducmV2LnhtbFBLBQYAAAAABAAEAPUAAACJAwAAAAA=&#10;" path="m,374r,11l,422r,11l,444r3,12l8,465r3,12l14,490r5,10l22,511r5,12l35,532r5,10l45,553r6,10l59,574r7,10l74,593r6,10l88,612r7,8l106,629r8,8l122,647r10,9l140,664r8,5l159,679r8,6l177,694r8,6l196,706r18,13l225,725r8,5l243,736r8,4l259,744r11,5l278,751r8,4l294,759r8,4l309,765r8,2l323,769r8,l336,770r8,2l354,772r6,-2l362,770r6,-1l370,769r5,-4l375,763r3,-4l381,755r2,-4l383,744r-2,-4l381,736r-3,-2l378,729r-3,-4l375,721r,-4l373,713r,-4l370,706r,-6l368,696r,-6l365,687r-3,-6l362,675r-2,-6l357,664r,-6l357,652r-3,-5l352,639r-3,-6l349,627r-3,-7l346,612r-2,-6l344,599r-3,-8l339,584r,-8l336,568r,-7l336,553r-3,-8l331,538r,-8l331,523r,-10l328,505r,-17l325,481r,-61l328,410r,-8l331,395r,-10l331,376r,-10l333,359r3,-10l336,341r3,-9l344,322r,-9l349,303r3,-9l357,286r5,-9l365,267r5,-9l375,248r6,-10l386,231r5,-10l397,214r8,-8l410,197r5,-10l420,179r8,-7l434,162r8,-6l447,149r8,-10l460,134r5,-8l471,118r8,-7l484,105r5,-8l494,92r6,-6l505,78r3,-5l513,69r5,-8l521,57r2,-5l526,46r3,-4l534,36r,-3l534,29r3,-4l537,15r-3,-3l534,10,526,4,521,2r-6,l510,,481,,471,2r-11,l449,4,439,6r-13,l412,10r-5,2l402,12r-5,l391,13r-5,2l381,15r-8,2l368,19r-6,2l354,23r-8,2l341,27r-8,2l325,31r-8,2l309,34r-5,4l296,40r-8,4l280,46r-8,4l265,54r-8,3l249,59r-8,4l233,69r-8,4l217,76r-8,6l199,86r-6,4l169,107r-10,4l154,116r-8,8l138,130r-8,5l122,143r-5,6l109,156r-8,6l93,172r-5,5l80,187r-6,8l69,202r-5,10l56,219r-3,10l48,238r-8,10l35,259r-3,10l27,280r-5,10l19,301r-5,12l11,324,8,336,6,347,3,362,,374xe" fillcolor="lime" stroked="f">
            <v:path arrowok="t" o:connecttype="custom" o:connectlocs="0,433;11,477;27,523;51,563;80,603;114,637;148,669;185,700;233,730;270,749;302,763;331,769;360,770;375,765;383,751;378,734;375,717;370,700;362,681;357,658;349,633;344,606;339,576;333,545;331,513;325,420;331,385;336,349;344,313;362,277;381,238;405,206;428,172;455,139;479,111;500,86;518,61;529,42;537,25;526,4;481,0;439,6;402,12;381,15;354,23;325,31;296,40;265,54;233,69;199,86;154,116;122,143;93,172;69,202;48,238;27,280;11,324;0,374" o:connectangles="0,0,0,0,0,0,0,0,0,0,0,0,0,0,0,0,0,0,0,0,0,0,0,0,0,0,0,0,0,0,0,0,0,0,0,0,0,0,0,0,0,0,0,0,0,0,0,0,0,0,0,0,0,0,0,0,0,0"/>
          </v:shape>
          <v:shape id="Freeform 4" o:spid="_x0000_s2077" style="position:absolute;left:58;top:-1011;width:394;height:501;visibility:visible;mso-wrap-style:square;v-text-anchor:top" coordsize="394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XaMQA&#10;AADaAAAADwAAAGRycy9kb3ducmV2LnhtbESPwWrDMBBE74H+g9hCLyGWW2gwjpUQCml76aGOMTku&#10;1sY2sVbGUhP576tCIcdhZt4wxS6YQVxpcr1lBc9JCoK4sbrnVkF1PKwyEM4jaxwsk4KZHOy2D4sC&#10;c21v/E3X0rciQtjlqKDzfsyldE1HBl1iR+Lone1k0Ec5tVJPeItwM8iXNF1Lgz3HhQ5HeuuouZQ/&#10;RoHrx/aDs6/37FDXp2U1h/NQB6WeHsN+A8JT8Pfwf/tTK3iFv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12jEAAAA2gAAAA8AAAAAAAAAAAAAAAAAmAIAAGRycy9k&#10;b3ducmV2LnhtbFBLBQYAAAAABAAEAPUAAACJAwAAAAA=&#10;" path="m,99r,11l,147r,11l,169r3,12l3,181r2,11l11,204r2,11l19,227r2,11l27,248r5,9l40,269r5,11l50,290r8,9l66,309r5,9l79,328r8,9l90,339r8,8l106,356r8,10l124,375r8,8l143,391r8,7l159,406r10,7l177,421r11,8l198,433r19,13l225,452r10,5l243,463r8,4l251,469r11,2l270,476r2,2l280,480r8,4l288,484r8,4l301,490r3,2l312,494r8,1l328,497r8,2l341,499r5,2l362,501r3,-2l370,499r5,l378,497r5,-3l386,494r,-2l388,490r,-4l391,482r3,-4l394,467r-3,-2l391,461r-3,-4l388,452r,-2l388,446r-2,-4l383,438r,-5l380,429r,-6l378,421r,-8l375,410r,-6l373,400r-3,-6l367,389r,-8l367,375r-2,-5l362,362r,-6l359,351r-2,-6l357,337r-3,-7l354,324r,-2l351,314r-2,-5l349,301r,-8l349,291r-3,-5l346,278r-2,-8l341,263r,-8l341,248r,-10l338,230r,-17l336,206r,-61l338,135r,-8l341,120r,-10l341,101r,-10l344,84r2,-10l349,66r,-7l354,49r,-2l354,40r5,-10l362,21r5,-10l362,r-8,9l351,17r-2,9l344,36r,2l341,45r-3,10l338,57r-2,9l336,74r-3,10l330,91r,10l328,110r,10l328,127r,8l325,145r,61l328,213r,17l328,238r,10l330,255r,8l333,270r3,8l336,288r,7l338,301r,9l341,318r,6l344,331r,2l346,337r,10l349,352r,8l351,366r3,6l354,379r3,4l357,391r2,5l362,402r,6l365,413r2,2l367,423r,4l370,433r3,1l373,440r2,4l375,446r,6l378,454r,7l380,463r,4l380,471r,5l380,480r-2,4l375,486r,2l373,490r-3,l367,492r-5,l359,494r-10,l344,492r-6,-2l330,490r-8,-2l314,484r-5,l301,480r,l293,476r-8,-3l283,473r-6,-2l270,465r,l259,461r-8,-4l243,452r-10,-6l222,442,204,429r-8,-6l185,415r-8,-7l167,400r-8,-8l151,385r-11,-8l132,370,122,360r-8,-8l106,343,98,333r-5,-7l85,316r-8,-9l69,297,61,286,56,276r-6,-9l45,255r-5,-9l32,234r-3,-9l27,213,21,200,19,190,13,179r,-10l13,158,11,147r,-37l13,99,,99xe" fillcolor="#004000" stroked="f">
            <v:path arrowok="t" o:connecttype="custom" o:connectlocs="0,169;13,215;40,269;71,318;106,356;151,398;198,433;251,467;280,480;304,492;341,499;375,499;388,490;391,465;388,446;380,423;373,400;365,370;357,337;349,309;346,278;341,238;338,135;341,91;354,49;367,11;344,36;336,66;328,110;325,206;330,255;336,295;344,331;349,360;357,391;367,415;373,440;378,461;380,480;370,490;344,492;309,484;283,473;251,457;196,423;151,385;106,343;69,297;40,246;19,190;11,110" o:connectangles="0,0,0,0,0,0,0,0,0,0,0,0,0,0,0,0,0,0,0,0,0,0,0,0,0,0,0,0,0,0,0,0,0,0,0,0,0,0,0,0,0,0,0,0,0,0,0,0,0,0,0"/>
          </v:shape>
          <v:shape id="Freeform 5" o:spid="_x0000_s2076" style="position:absolute;left:77;top:-1290;width:528;height:307;visibility:visible;mso-wrap-style:square;v-text-anchor:top" coordsize="52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MTMAA&#10;AADaAAAADwAAAGRycy9kb3ducmV2LnhtbESP0YrCMBRE3xf8h3CFfVtTFYpUo6ioyL7p9gPuNte2&#10;mNzUJtb695sFwcdhZs4wi1Vvjeio9bVjBeNRAoK4cLrmUkH+s/+agfABWaNxTAqe5GG1HHwsMNPu&#10;wSfqzqEUEcI+QwVVCE0mpS8qsuhHriGO3sW1FkOUbSl1i48It0ZOkiSVFmuOCxU2tK2ouJ7vVoHJ&#10;d0TP9ZSux9/O2INON/XtW6nPYb+egwjUh3f41T5qBSn8X4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MTMAAAADaAAAADwAAAAAAAAAAAAAAAACYAgAAZHJzL2Rvd25y&#10;ZXYueG1sUEsFBgAAAAAEAAQA9QAAAIUDAAAAAA==&#10;" path="m348,290r6,-9l356,271r5,-9l367,254r5,-10l377,237r6,-10l388,220r8,-8l396,210r5,-9l406,193r8,-8l420,178r,-2l428,168r5,-6l438,155r3,-2l446,145r5,-6l451,138r6,-8l459,124r8,-5l470,119r5,-8l480,105r,-2l486,96r2,-4l491,92r5,-6l496,84r3,-6l504,73r5,-6l512,63r,l515,58r5,-6l520,48r5,-6l525,38r,-5l528,29r,-12l525,16r,-4l515,6r,-2l512,4,507,2,504,r-5,l465,,454,r-8,2l435,4,425,6r-13,l409,6r-13,4l393,10r-5,l383,12r-8,2l369,16r-5,l356,17r-5,2l346,19r-8,4l330,25r,l325,27r-8,2l309,31r-6,2l295,35r-7,3l280,40r-8,4l264,46r,2l256,50r-5,4l248,54r-8,4l232,59r-3,2l224,65r-8,4l206,73r,l198,77r-8,5l182,86r,l174,92r-21,15l142,113r-8,6l126,124r-8,6l113,138r-8,5l103,143r-3,8l92,157r-8,7l76,172r-2,l68,180r-5,7l60,189r-5,8l50,204r-5,10l39,221r-2,2l34,233r-8,9l21,252r-6,10l13,271,8,283,2,294,,303r10,4l13,296r5,-12l23,275r3,-10l34,254r5,-10l45,235r2,-10l52,220r3,-2l60,208r6,-7l74,193r5,-8l79,185r8,-7l92,170r8,-8l105,157r3,l113,149r5,-6l126,136r8,-6l142,124r8,-5l158,113,182,96r8,-4l198,90r,-2l206,82r8,-4l224,77r,-2l229,71r8,-4l243,65r2,l253,61r8,-3l264,58r5,-4l277,52r5,-4l290,46r8,-2l306,40r8,-2l322,37r8,-2l330,35r5,-2l343,31r5,-2l356,27r5,-2l369,25r6,-2l380,21r5,-2l388,19r8,l401,17r13,-1l425,14r10,-2l446,10r3,l459,10r8,-2l496,8r3,2l504,10r3,2l515,16r,1l517,19r,10l515,31r,6l512,38r-3,6l507,48r-3,6l501,59r-2,4l499,63r-5,6l494,71r-6,6l486,82r-6,4l475,92r-3,2l470,101r-5,4l459,113r-5,7l451,120r-5,6l446,128r-5,8l433,141r,2l428,149r-6,8l420,157r-6,7l414,166r-5,6l404,181r-3,l396,191r-5,8l385,208r-5,6l377,216r-5,7l367,233r-6,9l356,252r-5,8l346,269r-3,10l348,290xe" fillcolor="#004000" stroked="f">
            <v:path arrowok="t" o:connecttype="custom" o:connectlocs="367,254;396,212;420,178;441,153;459,124;480,103;496,84;512,63;525,38;525,12;504,0;435,4;393,10;364,16;330,25;303,33;264,46;240,58;206,73;182,86;126,124;100,151;68,180;45,214;21,252;0,303;26,265;52,220;79,185;105,157;134,130;190,92;224,77;245,65;277,52;314,38;343,31;375,23;401,17;449,10;504,10;517,29;507,48;494,69;475,92;454,120;433,141;414,164;396,191;372,223;346,269" o:connectangles="0,0,0,0,0,0,0,0,0,0,0,0,0,0,0,0,0,0,0,0,0,0,0,0,0,0,0,0,0,0,0,0,0,0,0,0,0,0,0,0,0,0,0,0,0,0,0,0,0,0,0"/>
          </v:shape>
          <v:shape id="Freeform 6" o:spid="_x0000_s2075" style="position:absolute;left:58;top:-987;width:29;height:75;visibility:visible;mso-wrap-style:square;v-text-anchor:top" coordsize="2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Q/sIA&#10;AADaAAAADwAAAGRycy9kb3ducmV2LnhtbESPwWrDMBBE74X8g9hAb7UcH9LiWAkhUFpyi+tDjou1&#10;sZxYK8dSbbdfXxUKPQ4z84YpdrPtxEiDbx0rWCUpCOLa6ZYbBdXH69MLCB+QNXaOScEXedhtFw8F&#10;5tpNfKKxDI2IEPY5KjAh9LmUvjZk0SeuJ47exQ0WQ5RDI/WAU4TbTmZpupYWW44LBns6GKpv5adV&#10;kAWzOrvqze6/m2PZVSd5v/Ko1ONy3m9ABJrDf/iv/a4VPMP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lD+wgAAANoAAAAPAAAAAAAAAAAAAAAAAJgCAABkcnMvZG93&#10;bnJldi54bWxQSwUGAAAAAAQABAD1AAAAhwMAAAAA&#10;" path="m19,l13,12,11,25r,l8,35,5,48r,l3,63,,75r13,l13,63,16,48r3,-9l19,37,21,27,27,16,29,4,19,xe" fillcolor="#004000" stroked="f">
            <v:path arrowok="t" o:connecttype="custom" o:connectlocs="19,0;13,12;11,25;11,25;8,35;5,48;5,48;3,63;0,75;13,75;13,63;16,48;19,39;19,37;21,27;27,16;29,4;19,0" o:connectangles="0,0,0,0,0,0,0,0,0,0,0,0,0,0,0,0,0,0"/>
          </v:shape>
          <v:shape id="Freeform 7" o:spid="_x0000_s2074" style="position:absolute;left:542;top:-880;width:23;height:242;visibility:visible;mso-wrap-style:square;v-text-anchor:top" coordsize="2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A0MAA&#10;AADaAAAADwAAAGRycy9kb3ducmV2LnhtbERPTYvCMBC9C/sfwizsTdOVVbQaRUXB04LVg97GZmzL&#10;NpOSxFr/vTkseHy87/myM7VoyfnKsoLvQQKCOLe64kLB6bjrT0D4gKyxtkwKnuRhufjozTHV9sEH&#10;arNQiBjCPkUFZQhNKqXPSzLoB7YhjtzNOoMhQldI7fARw00th0kylgYrjg0lNrQpKf/L7kbBdpr8&#10;hPb3UBz3m+ayzq8jd95elPr67FYzEIG68Bb/u/daQdwar8Qb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4A0MAAAADaAAAADwAAAAAAAAAAAAAAAACYAgAAZHJzL2Rvd25y&#10;ZXYueG1sUEsFBgAAAAAEAAQA9QAAAIUDAAAAAA==&#10;" path="m23,10r,-2l21,6r,-2l21,4r,l18,4r,-2l15,2,15,,10,r,2l7,2,5,4,2,4r,l2,4r,2l,8,,235r2,2l2,239r,l2,241r3,l7,241r3,l10,242r5,l15,241r3,l18,241r3,l21,239r,l21,237r2,-2l23,233,23,10xe" fillcolor="red" stroked="f">
            <v:path arrowok="t" o:connecttype="custom" o:connectlocs="23,10;23,8;21,6;21,4;21,4;21,4;18,4;18,2;15,2;15,0;10,0;10,2;7,2;5,4;2,4;2,4;2,4;2,6;0,8;0,235;2,237;2,239;2,239;2,241;5,241;7,241;10,241;10,242;15,242;15,241;18,241;18,241;21,241;21,239;21,239;21,237;23,235;23,233;23,10" o:connectangles="0,0,0,0,0,0,0,0,0,0,0,0,0,0,0,0,0,0,0,0,0,0,0,0,0,0,0,0,0,0,0,0,0,0,0,0,0,0,0"/>
          </v:shape>
          <v:shape id="Freeform 8" o:spid="_x0000_s2073" style="position:absolute;left:724;top:-1004;width:24;height:378;visibility:visible;mso-wrap-style:square;v-text-anchor:top" coordsize="24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8Y+74A&#10;AADaAAAADwAAAGRycy9kb3ducmV2LnhtbESPzQrCMBCE74LvEFbwpqke/KlGEUEogge1D7A0a1ps&#10;NqWJWt/eCILHYWa+YdbbztbiSa2vHCuYjBMQxIXTFRsF+fUwWoDwAVlj7ZgUvMnDdtPvrTHV7sVn&#10;el6CERHCPkUFZQhNKqUvSrLox64hjt7NtRZDlK2RusVXhNtaTpNkJi1WHBdKbGhfUnG/PKyC8zEz&#10;1/nuYHM289Njkd3dlBOlhoNutwIRqAv/8K+daQVL+F6JN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/GPu+AAAA2gAAAA8AAAAAAAAAAAAAAAAAmAIAAGRycy9kb3ducmV2&#10;LnhtbFBLBQYAAAAABAAEAPUAAACDAwAAAAA=&#10;" path="m24,10r,-2l24,6r,-2l21,4r,l18,4r,-2l16,2,16,,10,r,2l8,2,5,4,2,4r,l2,4r,2l,8,,370r2,2l2,374r,l2,374r3,l8,376r2,l10,378r6,l16,376r2,l18,374r3,l21,374r3,l24,372r,-2l24,368,24,10xe" fillcolor="red" stroked="f">
            <v:path arrowok="t" o:connecttype="custom" o:connectlocs="24,10;24,8;24,6;24,4;21,4;21,4;18,4;18,2;16,2;16,0;10,0;10,2;8,2;5,4;2,4;2,4;2,4;2,6;0,8;0,370;2,372;2,374;2,374;2,374;5,374;8,376;10,376;10,378;16,378;16,376;18,376;18,374;21,374;21,374;24,374;24,372;24,370;24,368;24,10" o:connectangles="0,0,0,0,0,0,0,0,0,0,0,0,0,0,0,0,0,0,0,0,0,0,0,0,0,0,0,0,0,0,0,0,0,0,0,0,0,0,0"/>
          </v:shape>
          <v:shape id="Freeform 9" o:spid="_x0000_s2072" style="position:absolute;left:539;top:-828;width:209;height:17;visibility:visible;mso-wrap-style:square;v-text-anchor:top" coordsize="20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jjMMA&#10;AADbAAAADwAAAGRycy9kb3ducmV2LnhtbESPT2/CMAzF75P4DpGRdplGWg7ACgHBpE1c+XPhZjWm&#10;7dY4VRKg49PPByRutt7zez8vVr1r1ZVCbDwbyEcZKOLS24YrA8fD1/sMVEzIFlvPZOCPIqyWg5cF&#10;FtbfeEfXfaqUhHAs0ECdUldoHcuaHMaR74hFO/vgMMkaKm0D3iTctXqcZRPtsGFpqLGjz5rK3/3F&#10;GejCdPx93ORrh3g/ubePH53yuzGvw349B5WoT0/z43prBV/o5Rc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7jjMMAAADbAAAADwAAAAAAAAAAAAAAAACYAgAAZHJzL2Rv&#10;d25yZXYueG1sUEsFBgAAAAAEAAQA9QAAAIgDAAAAAA==&#10;" path="m195,17r6,l201,17r2,l203,15r3,l206,13r3,l209,13r,-2l209,7r,l209,5,206,4r,l203,4r,-2l201,2r,-2l10,,8,2,5,2r,2l5,4r,l3,5r,2l,7r,4l3,13r,l5,13r,2l5,15r,2l8,17r2,l13,17r182,xe" fillcolor="red" stroked="f">
            <v:path arrowok="t" o:connecttype="custom" o:connectlocs="195,17;201,17;201,17;203,17;203,15;206,15;206,13;209,13;209,13;209,11;209,7;209,7;209,5;206,4;206,4;203,4;203,2;201,2;201,0;10,0;8,2;5,2;5,4;5,4;5,4;3,5;3,7;0,7;0,11;3,13;3,13;5,13;5,15;5,15;5,17;8,17;10,17;13,17;195,17" o:connectangles="0,0,0,0,0,0,0,0,0,0,0,0,0,0,0,0,0,0,0,0,0,0,0,0,0,0,0,0,0,0,0,0,0,0,0,0,0,0,0"/>
          </v:shape>
          <v:shape id="Freeform 10" o:spid="_x0000_s2071" style="position:absolute;left:531;top:-1271;width:676;height:778;visibility:visible;mso-wrap-style:square;v-text-anchor:top" coordsize="676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TK5MMA&#10;AADbAAAADwAAAGRycy9kb3ducmV2LnhtbERPS2vCQBC+F/oflil4azZWkJC6StEKUshB7aG9TbOT&#10;B2Zn4+4a03/vCoXe5uN7zmI1mk4M5HxrWcE0SUEQl1a3XCv4PG6fMxA+IGvsLJOCX/KwWj4+LDDX&#10;9sp7Gg6hFjGEfY4KmhD6XEpfNmTQJ7YnjlxlncEQoauldniN4aaTL2k6lwZbjg0N9rRuqDwdLkZB&#10;ex7W1ez0/t0VReZHW31tfj52Sk2exrdXEIHG8C/+c+90nD+F+y/x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TK5MMAAADbAAAADwAAAAAAAAAAAAAAAACYAgAAZHJzL2Rv&#10;d25yZXYueG1sUEsFBgAAAAAEAAQA9QAAAIgDAAAAAA==&#10;" path="m452,694r18,-11l486,673r18,-11l549,630r14,-12l573,607r13,-10l597,584r10,-10l615,563r8,-12l631,540r8,-11l644,517r6,-9l655,494r5,-9l666,473r2,-11l671,450r3,-9l676,429r,-11l676,366r,-9l674,345r-3,-9l668,326r,-11l663,305r,-7l658,288r-3,-9l650,271r-3,-9l642,252r-3,-8l634,237r-5,-8l626,222r-3,-8l615,206r-2,-5l607,193r-5,-6l600,182r-3,-6l589,170r-3,-6l584,159r-6,-4l576,151r-5,-4l571,143r-8,-5l560,134r-3,-2l549,122r-10,-7l531,105r-8,-7l504,84r-7,-7l470,58,460,54r-8,-6l444,44r-8,-5l425,35r-5,-6l412,27,401,23r-7,-4l386,18r-6,-2l372,12r-8,-2l357,8,349,6r-8,l335,4,327,2,320,r-6,l306,,275,r-8,l256,r-8,2l243,4r-5,2l232,6r-5,l222,8r-5,2l211,12r-5,2l203,16r-8,l193,19r-3,l182,21r-2,4l177,25r-5,4l169,29r-5,2l164,35r-6,l140,48r-8,8l124,61r-5,6l114,73r-6,6l103,84r-5,6l95,96r-3,5l87,105r-3,6l82,117r-3,3l79,126r,6l77,136r,23l79,164r,4l79,172r3,4l84,182r3,3l90,189r2,4l95,197r3,4l103,204r3,6l111,212r3,4l119,220r13,9l135,233r5,4l145,241r6,2l156,246r2,4l164,252r5,4l177,258r5,4l185,265r5,2l195,271r8,2l206,275r5,4l217,281r5,2l227,284r5,4l238,290r5,4l248,294r3,4l269,305r14,8l298,323r14,7l346,355r8,8l364,370r8,8l380,386r6,9l391,403r3,7l399,418r,9l404,435r,8l407,450r,10l404,466r,9l401,483r-2,7l394,498r,8l386,513r-3,8l378,529r-6,7l364,544r-5,7l351,559r-8,6l335,574r-8,6l320,588r-11,5l301,603r-18,13l269,622r-8,8l248,635r-10,6l230,649r-13,5l206,660r-11,8l182,673r-13,6l158,685r-10,8l137,698r-13,4l114,708r-14,6l90,719r-11,4l66,729r-11,5l45,738r-11,6l24,748r-6,2l13,752r-2,2l5,755r,4l,763r,l,767r,2l3,769r2,l5,771r6,2l13,773r5,l21,775r5,1l40,776r5,2l98,778r8,-2l124,776r8,-1l143,775r8,-2l164,773r8,-2l182,769r11,l203,767r11,-2l224,763r11,-2l246,759r10,-2l269,755r11,-1l291,750r10,l312,746r10,-4l335,740r8,-4l354,734r10,-3l375,727r11,-4l394,719r13,-4l415,712r10,-4l433,704r8,-6l452,694xe" fillcolor="lime" stroked="f">
            <v:path arrowok="t" o:connecttype="custom" o:connectlocs="549,630;607,574;644,517;668,462;676,366;668,315;650,271;629,229;607,193;586,164;571,143;539,115;470,58;425,35;386,18;349,6;314,0;248,2;222,8;195,16;177,25;158,35;114,73;92,101;79,126;79,168;90,189;106,210;135,233;158,250;185,265;211,279;238,290;283,313;364,370;394,410;407,450;399,490;378,529;343,565;301,603;238,641;182,673;124,702;66,729;18,750;0,763;5,769;21,775;106,776;164,773;214,765;269,755;322,742;375,727;425,708" o:connectangles="0,0,0,0,0,0,0,0,0,0,0,0,0,0,0,0,0,0,0,0,0,0,0,0,0,0,0,0,0,0,0,0,0,0,0,0,0,0,0,0,0,0,0,0,0,0,0,0,0,0,0,0,0,0,0,0"/>
          </v:shape>
          <v:shape id="Freeform 11" o:spid="_x0000_s2070" style="position:absolute;left:700;top:-1274;width:512;height:701;visibility:visible;mso-wrap-style:square;v-text-anchor:top" coordsize="512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0VsAA&#10;AADbAAAADwAAAGRycy9kb3ducmV2LnhtbERP24rCMBB9X/Afwgi+ramC4tamRZSFZd9W9wOGZnrR&#10;ZFKbqNWv3ywIvs3hXCcrBmvElXrfOlYwmyYgiEunW64V/B4+31cgfEDWaByTgjt5KPLRW4apdjf+&#10;oes+1CKGsE9RQRNCl0rpy4Ys+qnriCNXud5iiLCvpe7xFsOtkfMkWUqLLceGBjvaNlSe9heroDLf&#10;7fFotsv6sujOK97tPk6Pg1KT8bBZgwg0hJf46f7Scf4c/n+J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t0VsAAAADbAAAADwAAAAAAAAAAAAAAAACYAgAAZHJzL2Rvd25y&#10;ZXYueG1sUEsFBgAAAAAEAAQA9QAAAIUDAAAAAA==&#10;" path="m285,701r,l304,690r18,-12l338,667r45,-32l396,625r11,-11l420,602r3,-2l433,591r8,-12l444,577r8,-9l460,558r,-2l468,545r7,-12l481,522r5,-11l494,499r3,-11l502,478r,-2l505,467r2,-12l507,453r3,-9l512,432r,-11l512,369r,-9l510,348r-3,-9l507,329r-2,-11l505,316r-6,-9l499,301r,-2l494,289r-3,-9l486,272r-3,-9l481,255r-6,-9l470,238r-2,-8l462,223r-2,-8l460,213r-6,-6l449,202r,-2l444,194r-3,-6l436,183r-3,-6l431,175r-3,-6l423,165r-3,-5l417,160r-2,-4l409,150r-2,-2l407,144r,-1l404,143r-8,-6l396,137r-2,-4l394,131r-11,-9l375,114r-10,-8l357,99,338,85r-8,-7l304,59r-8,-6l288,47r,l277,43r-8,-5l269,38r-7,-4l254,30r-3,-2l243,26r-5,-4l235,22r-8,-3l219,17r-8,-4l203,11,198,9,190,7,182,5,174,3r-8,l158,1,153,r-8,l140,,103,,98,,85,,79,1,74,3r-5,l61,3,55,5,50,7r-2,l48,9r-6,l40,11r-6,2l32,13r-6,2l24,15r,2l21,19r-3,l13,21r-2,l11,22,8,24r-3,l,28r5,8l8,36r,-2l11,32r2,l13,30r5,-2l21,28r5,-2l26,26r,-2l32,22r2,l40,21r5,-2l48,19r2,-2l53,15r8,-2l63,13r8,l77,11,82,9r5,l100,9r6,-2l137,7r6,2l151,9r5,l164,11r8,2l180,13r5,2l193,17r8,2l209,22r8,2l225,28r5,2l238,34r2,l246,38r8,2l254,42r10,1l269,49r,2l280,53r8,6l296,64r26,19l330,89r19,15l357,112r10,8l375,127r8,10l386,139r2,2l388,143r,l394,148r2,2l399,152r3,4l407,160r,5l412,169r3,6l417,175r3,6l425,185r3,7l433,198r,l438,204r3,7l441,213r5,4l452,226r2,6l460,242r5,7l468,257r5,8l475,274r6,10l483,293r3,10l489,308r,2l494,320r,9l497,339r2,9l499,360r3,9l502,421r-3,11l499,444r-2,9l494,463r,2l491,474r-5,12l481,497r-6,12l470,520r-5,10l457,541r-8,13l441,562r,2l433,573r-10,12l420,587r-5,9l402,608r-14,11l375,629r-45,34l314,673r-18,11l277,696r8,5xe" fillcolor="#004000" stroked="f">
            <v:path arrowok="t" o:connecttype="custom" o:connectlocs="338,667;423,600;460,558;486,511;505,467;512,421;507,329;499,299;481,255;460,215;444,194;428,169;409,150;396,137;375,114;304,59;269,38;243,26;211,13;174,3;140,0;74,3;48,7;32,13;18,19;5,24;11,32;26,26;40,21;61,13;87,9;151,9;185,15;225,28;254,40;280,53;349,104;386,139;396,150;412,169;428,192;441,213;465,249;483,293;494,329;502,421;494,465;470,520;441,564;402,608;296,684" o:connectangles="0,0,0,0,0,0,0,0,0,0,0,0,0,0,0,0,0,0,0,0,0,0,0,0,0,0,0,0,0,0,0,0,0,0,0,0,0,0,0,0,0,0,0,0,0,0,0,0,0,0,0"/>
          </v:shape>
          <v:shape id="Freeform 12" o:spid="_x0000_s2069" style="position:absolute;left:602;top:-1246;width:341;height:664;visibility:visible;mso-wrap-style:square;v-text-anchor:top" coordsize="341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5AMAA&#10;AADbAAAADwAAAGRycy9kb3ducmV2LnhtbERPS2sCMRC+F/wPYYTealalIlujiGDRk2/qcdiMu6ub&#10;yTZJdfvvjSB4m4/vOaNJYypxJedLywq6nQQEcWZ1ybmC/W7+MQThA7LGyjIp+CcPk3HrbYSptjfe&#10;0HUbchFD2KeooAihTqX0WUEGfcfWxJE7WWcwROhyqR3eYripZC9JBtJgybGhwJpmBWWX7Z9RcDh/&#10;r4duLleb06/Vx8+lP2Y/Xqn3djP9AhGoCS/x073QcX4fHr/EA+T4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s5AMAAAADbAAAADwAAAAAAAAAAAAAAAACYAgAAZHJzL2Rvd25y&#10;ZXYueG1sUEsFBgAAAAAEAAQA9QAAAIUDAAAAAA==&#10;" path="m98,l95,,93,2,87,4r,2l85,6,66,21r-8,8l50,33r-2,l45,40r-5,6l35,52r-8,5l27,57r-6,6l19,69r-6,6l11,80,8,86,6,90,3,94,,99r,8l,109r,27l,141r3,2l3,149r3,4l8,157r,1l8,158r3,2l13,166r,l13,166r3,4l19,174r,2l21,176r3,3l27,183r5,4l35,189r5,6l43,198r13,10l61,212r5,2l69,218r5,3l80,223r5,4l90,231r5,2l101,237r5,2l111,242r5,4l122,248r5,2l132,254r6,2l138,258r8,1l148,259r3,4l159,265r5,4l167,271r,2l169,273r3,2l177,275r16,9l209,292r16,8l238,307r32,25l280,341r8,6l296,355r5,9l309,370r6,10l317,387r6,8l323,402r,l328,410r,8l328,425r,10l328,441r,9l325,456r-2,8l317,471r,2l315,479r-6,9l307,494r-6,8l296,507r-8,10l288,517r-5,8l278,530r-8,8l262,545r-11,8l243,559r-8,7l225,574r-19,13l196,595r-11,6l175,608r-11,6l153,620r-10,7l132,633r-13,6l109,647r-11,3l95,652r-10,6l93,664r10,-6l114,654r2,-2l127,645r11,-6l151,633r10,-7l172,620r11,-6l193,607r11,-6l214,593r19,-13l243,572r8,-7l259,559r11,-8l278,544r5,-8l291,530r2,-2l299,521r5,-8l307,513r5,-6l312,505r5,-7l323,490r5,-7l328,481r,-8l333,467r3,-7l336,458r2,-8l338,441r3,-6l341,425r-3,-7l338,408r-2,-7l333,393r,l328,383r-3,-7l320,368r-5,-7l312,359r-8,-8l296,341r-8,-5l278,326,243,303r-13,-9l217,286r-16,-7l185,269r-5,-2l180,265r-3,l175,265r-3,-2l164,259r-5,-1l156,256r-5,-4l151,250r-3,l143,250r-5,-2l135,246r-5,-4l124,240r-5,-3l114,233r-5,-2l103,227r-5,-2l93,223r-6,-5l82,216r-5,-2l74,208r-8,-2l64,202,50,193r-2,-4l43,185r-3,-4l35,177r-3,-3l29,170r-2,-4l27,166r-3,-4l21,158r,-1l19,155r-3,-4l13,147r,-6l13,137r-2,-3l11,111r2,-2l13,101r,-4l16,94r5,-6l21,82r6,-6l29,71r6,-4l37,61r3,-4l48,52r5,-6l53,46r5,-8l66,33r8,-6l93,14r,l98,10r,l98,10r5,-2l98,xe" fillcolor="#004000" stroked="f">
            <v:path arrowok="t" o:connecttype="custom" o:connectlocs="87,6;48,33;27,57;8,86;0,109;6,153;13,166;19,176;35,189;66,214;90,231;116,246;138,258;164,269;177,275;270,332;309,370;323,402;328,441;317,473;296,507;270,538;225,574;164,614;109,647;103,658;151,633;204,601;259,559;293,528;312,505;328,473;338,441;336,401;320,368;288,336;201,279;175,265;151,252;135,246;109,231;82,216;50,193;32,174;21,158;13,141;13,101;27,76;48,52;74,27;98,10" o:connectangles="0,0,0,0,0,0,0,0,0,0,0,0,0,0,0,0,0,0,0,0,0,0,0,0,0,0,0,0,0,0,0,0,0,0,0,0,0,0,0,0,0,0,0,0,0,0,0,0,0,0,0"/>
          </v:shape>
          <v:shape id="Freeform 13" o:spid="_x0000_s2068" style="position:absolute;left:523;top:-588;width:462;height:99;visibility:visible;mso-wrap-style:square;v-text-anchor:top" coordsize="46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7948AA&#10;AADbAAAADwAAAGRycy9kb3ducmV2LnhtbERPS2sCMRC+C/0PYQreNNutFNkaF6lYeyr46H3YjLtL&#10;NpM1ibr++0Yo9DYf33MW5WA7cSUfWscKXqYZCOLK6ZZrBcfDZjIHESKyxs4xKbhTgHL5NFpgod2N&#10;d3Tdx1qkEA4FKmhi7AspQ9WQxTB1PXHiTs5bjAn6WmqPtxRuO5ln2Zu02HJqaLCnj4Yqs79YBQdz&#10;/vzhzqy9cfJ1+303fb7LlBo/D6t3EJGG+C/+c3/pNH8Gj1/S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7948AAAADbAAAADwAAAAAAAAAAAAAAAACYAgAAZHJzL2Rvd25y&#10;ZXYueG1sUEsFBgAAAAAEAAQA9QAAAIUDAAAAAA==&#10;" path="m164,l153,6r-13,5l129,17r-10,4l106,27r,2l92,32r-7,4l82,38,71,42,61,48,50,51r-2,l40,57,29,61r-3,l21,63r-8,6l13,69,8,71r,1l3,76,,76r,6l3,86r,l8,90r,l11,90r,2l13,92r3,1l21,95r3,l26,95r8,2l48,97r2,2l106,99r8,-2l132,97r8,-2l153,95r8,l172,93r,l182,92r8,-2l193,90r10,l211,88r3,l225,86r7,l235,86r11,-4l256,80r11,-2l277,76r,l291,74r10,-3l309,71r13,-4l333,63r10,-2l354,57r11,-2l367,55r8,-4l386,48r2,l396,44r8,-4l415,38r2,l428,32r8,-3l446,25r,-2l454,19r8,-4l454,10r-8,1l446,13r-7,6l428,21r-8,4l412,29r-10,3l399,32r-11,4l380,40r-10,2l367,42r-5,6l349,50r-8,1l330,55r-13,4l306,61r-10,2l285,67r-10,2l264,71r,l251,72r-8,2l230,76r-8,2l219,78r-8,2l201,80r-3,l190,82r-10,2l177,84r-8,2l159,86r,l151,88r-11,l132,90r-18,l106,90r-53,l48,90r-14,l32,88,26,86r-2,l21,86r-2,l13,82r,l13,84r,-2l13,80r,l19,76r,l21,76r,-2l26,71r,l29,71r5,-2l45,65r3,-2l55,59,66,55r,-2l79,48,90,44r10,-4l100,38r14,-4l124,29r3,l137,23r11,-6l159,11,172,6,164,xe" fillcolor="#004000" stroked="f">
            <v:path arrowok="t" o:connecttype="custom" o:connectlocs="140,11;106,27;85,36;61,48;40,57;21,63;8,71;0,76;3,86;11,90;16,93;26,95;50,99;132,97;161,95;182,92;203,90;225,86;246,82;277,76;301,71;333,63;365,55;386,48;404,40;428,32;446,23;454,10;439,19;412,29;388,36;367,42;341,51;306,61;275,69;251,72;222,78;201,80;180,84;159,86;140,88;106,90;34,90;24,86;13,82;13,82;19,76;21,74;29,71;48,63;66,53;100,40;124,29;148,17;164,0" o:connectangles="0,0,0,0,0,0,0,0,0,0,0,0,0,0,0,0,0,0,0,0,0,0,0,0,0,0,0,0,0,0,0,0,0,0,0,0,0,0,0,0,0,0,0,0,0,0,0,0,0,0,0,0,0,0,0"/>
          </v:shape>
          <v:shape id="Freeform 14" o:spid="_x0000_s2067" style="position:absolute;left:721;top:-1200;width:243;height:173;visibility:visible;mso-wrap-style:square;v-text-anchor:top" coordsize="24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KNsAA&#10;AADbAAAADwAAAGRycy9kb3ducmV2LnhtbERP32vCMBB+H/g/hBN8m6nKnFSjiDDwZYy5Ql+P5myK&#10;yaU0Wa3+9Ysg7O0+vp+32Q3Oip660HhWMJtmIIgrrxuuFRQ/H68rECEia7SeScGNAuy2o5cN5tpf&#10;+Zv6U6xFCuGQowITY5tLGSpDDsPUt8SJO/vOYUywq6Xu8JrCnZXzLFtKhw2nBoMtHQxVl9OvU9B/&#10;lWzf7bzwn/vl/Yj1wloqlZqMh/0aRKQh/ouf7qNO89/g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eKNsAAAADbAAAADwAAAAAAAAAAAAAAAACYAgAAZHJzL2Rvd25y&#10;ZXYueG1sUEsFBgAAAAAEAAQA9QAAAIUDAAAAAA==&#10;" path="m119,l106,r,2l95,2r-2,l87,2,85,4r-6,l79,6r-5,l74,6r-3,l71,8r-2,l66,9r-2,l61,11r-3,l53,15r,l50,15r-2,l48,17r-3,l42,21r-2,l40,21r,2l37,23r-3,2l34,25r-2,l32,27r,2l29,30r-2,l27,30r-3,4l24,34r-3,l21,36r-2,2l19,40r-6,4l13,44r,2l13,48r-2,1l11,51,8,53r,l5,53r,4l5,57r,6l3,63r,4l,69r,7l,76,,86r,9l,97r,8l3,105r,6l5,111r,3l5,116r,4l8,120r,l11,122r,2l13,124r,4l13,130r,l19,133r,2l21,137r,2l24,139r,l27,143r,l29,143r3,2l32,147r,2l34,149r,l37,151r3,l40,152r,l42,152r3,4l48,156r,2l50,158r3,l53,158r5,4l61,162r3,2l66,164r3,2l71,166r,2l74,168r,l79,168r,2l85,170r2,2l93,172r2,l106,172r,1l119,173r16,l137,172r8,l148,172r5,l156,170r5,l164,168r3,l167,168r2,l169,166r3,l174,164r3,l180,162r2,l188,158r2,l190,158r3,l193,156r3,l198,152r3,l201,152r3,-1l204,151r2,-2l206,149r3,l209,147r,-2l211,143r3,l214,143r3,-4l217,139r2,l219,137r3,-2l222,133r5,-3l227,130r3,-2l230,124r,l230,122r3,-2l233,120r2,l235,116r,-2l235,111r3,l238,105r3,l241,97r2,-2l243,86r,-10l241,76r,-7l238,67r,-4l235,63r,-6l235,57r,-4l233,53r,l230,51r,-2l230,48r,-2l227,44r,l222,40r,-2l219,36r,-2l217,34r,l214,30r,l211,30r-2,-1l209,27r,-2l206,25r,l204,23r,l201,21r,l198,21r-2,-4l193,17r,-2l190,15r,l188,15r-6,-4l180,11,177,9r-3,l172,8r-3,l169,6r-2,l167,6r-3,l161,4r-5,l153,2r-5,l145,2r-8,l135,,119,xe" stroked="f">
            <v:path arrowok="t" o:connecttype="custom" o:connectlocs="95,2;79,4;71,6;64,9;53,15;45,17;40,23;32,25;27,30;21,34;13,44;11,49;5,53;3,63;0,76;0,105;5,114;8,120;13,128;19,135;24,139;32,145;34,149;40,152;48,158;58,162;69,166;74,168;87,172;106,173;145,172;161,170;169,168;177,164;190,158;196,156;204,151;209,149;214,143;219,139;227,130;230,124;235,120;238,111;243,95;241,69;235,57;233,53;230,46;222,38;217,34;209,29;206,25;201,21;193,15;182,11;172,8;167,6;153,2;135,0" o:connectangles="0,0,0,0,0,0,0,0,0,0,0,0,0,0,0,0,0,0,0,0,0,0,0,0,0,0,0,0,0,0,0,0,0,0,0,0,0,0,0,0,0,0,0,0,0,0,0,0,0,0,0,0,0,0,0,0,0,0,0,0"/>
          </v:shape>
          <v:shape id="Freeform 15" o:spid="_x0000_s2066" style="position:absolute;left:713;top:-1204;width:127;height:166;visibility:visible;mso-wrap-style:square;v-text-anchor:top" coordsize="12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h+4MIA&#10;AADbAAAADwAAAGRycy9kb3ducmV2LnhtbERPTYvCMBC9C/sfwix4EU0VEalGWURBwT3UXURvQzO2&#10;ZZtJbWKt/34jCN7m8T5nvmxNKRqqXWFZwXAQgSBOrS44U/D7s+lPQTiPrLG0TAoe5GC5+OjMMdb2&#10;zgk1B5+JEMIuRgW591UspUtzMugGtiIO3MXWBn2AdSZ1jfcQbko5iqKJNFhwaMixolVO6d/hZhTw&#10;5rvZrZL1+tYbb6en9rxPjlenVPez/ZqB8NT6t/jl3uowfwLPX8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eH7gwgAAANsAAAAPAAAAAAAAAAAAAAAAAJgCAABkcnMvZG93&#10;bnJldi54bWxQSwUGAAAAAAQABAD1AAAAhwMAAAAA&#10;" path="m127,l114,r-3,l101,r,2l93,2r,2l87,4,85,6r-6,l77,8r,2l82,6r-3,l77,8r-3,l74,10r-5,l66,10r,l61,15r-3,l56,15r-3,l50,19r,2l56,17r-3,l48,19r,l42,23r,2l45,23r-3,l40,25r-3,l37,29r5,-4l40,25r-5,4l35,29r,2l35,29r,l29,33r,1l27,34r,l27,38r5,-4l27,34r-3,4l24,38r-3,l21,42r-2,2l16,44r,4l13,48r,4l13,52r,1l11,53r,4l16,53r-3,l8,57r,2l8,59r,6l5,65r,6l3,71r,7l,78r,23l3,103r,6l5,111r,4l8,116r,4l8,122r,2l13,128r3,l11,124r,2l13,128r,l13,130r,4l16,134r,1l21,139r,2l24,143r,l27,147r5,l27,143r,2l29,147r,2l35,153r,l35,151r,2l37,155r,1l42,156r-5,-3l37,155r3,1l40,158r5,l42,156r,2l48,162r,l50,162r,2l56,164r-6,-4l50,162r3,4l56,166r5,-8l61,156r-5,l61,162r,-4l58,156r-2,l53,153r-5,l53,156r,-3l53,153r-5,-2l48,151r,2l48,151r-3,-4l42,147r3,2l45,147r-3,l40,143r-5,l40,147r,-4l40,143r-3,l37,141r-2,-4l29,137r6,6l35,137r,l35,135r-3,l27,134r,-4l27,130r,-4l24,126r,-2l21,124r,-2l19,118r-6,l21,124r,-6l19,118r,-5l16,113r,-6l13,107r,-8l13,99r,-17l13,80r,-6l16,73r,-4l19,67r,-4l21,61r,-4l13,61r6,l21,59r,-2l24,57r,-2l27,53r,-1l27,50r,-2l35,44r,l35,42r,-4l29,44r6,l37,40r,-2l40,36r,-2l35,38r5,l40,36r5,-2l45,33r-3,1l45,34r3,-3l48,29r,2l50,31r,-2l53,27r,-2l48,29r5,l53,27r3,-2l58,25r3,-2l61,19r-5,6l61,25r,-2l66,23r,-2l69,19r5,l74,17r5,l79,15r3,l82,15r3,l87,12r,-2l82,13r8,l90,12r8,l98,10r8,l106,10r10,l116,8r11,l127,xe" fillcolor="#004000" stroked="f">
            <v:path arrowok="t" o:connecttype="custom" o:connectlocs="101,2;79,6;77,8;66,10;50,19;48,19;40,25;35,29;29,33;32,34;21,42;13,52;16,53;8,65;0,78;5,115;13,128;13,128;21,139;32,147;35,153;37,156;40,158;48,162;50,162;56,156;53,153;48,151;42,147;35,143;37,141;35,137;27,130;21,122;19,118;13,99;16,73;21,57;24,57;27,48;29,44;40,34;45,33;48,31;48,29;61,23;66,23;79,17;87,12;98,12;116,8" o:connectangles="0,0,0,0,0,0,0,0,0,0,0,0,0,0,0,0,0,0,0,0,0,0,0,0,0,0,0,0,0,0,0,0,0,0,0,0,0,0,0,0,0,0,0,0,0,0,0,0,0,0,0"/>
          </v:shape>
          <v:shape id="Freeform 16" o:spid="_x0000_s2065" style="position:absolute;left:769;top:-1175;width:200;height:152;visibility:visible;mso-wrap-style:square;v-text-anchor:top" coordsize="200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YLMAA&#10;AADbAAAADwAAAGRycy9kb3ducmV2LnhtbERP24rCMBB9X/Afwgi+rakiKtUoIoiyKyten4dmbKvN&#10;pDTZ2v17syD4Nodznem8MYWoqXK5ZQW9bgSCOLE651TB6bj6HINwHlljYZkU/JGD+az1McVY2wfv&#10;qT74VIQQdjEqyLwvYyldkpFB17UlceCutjLoA6xSqSt8hHBTyH4UDaXBnENDhiUtM0ruh1+jYLn7&#10;sWt9OW+b/e17sPga1rcBS6U67WYxAeGp8W/xy73R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tYLMAAAADbAAAADwAAAAAAAAAAAAAAAACYAgAAZHJzL2Rvd25y&#10;ZXYueG1sUEsFBgAAAAAEAAQA9QAAAIUDAAAAAA==&#10;" path="m,137r,l5,137r3,4l8,143r2,l10,143r8,l18,145r3,l21,147r5,l21,143r,2l23,147r6,l29,148r8,l37,150r8,l45,152r10,l55,152r34,l89,152r11,l103,150r5,l111,148r5,l116,147r5,l124,145r,-2l119,147r2,l124,145r2,l129,143r3,l134,143r,l142,137r,l145,137r3,l150,133r,-2l145,135r3,l153,133r3,l158,129r,-2l156,129r2,l161,127r2,l163,124r-5,3l161,127r5,-3l169,124r,-2l166,124r3,l171,120r,-2l174,118r,l174,114r-5,4l174,118r3,-4l177,114r2,l179,110r3,-2l185,108r,-3l187,105r,-4l187,101r,-2l190,99r,-4l185,99r2,l193,95r,-2l195,93r,-6l195,87r,-5l198,82r,-8l200,74r,-23l198,49r,-7l195,42r,-4l195,36r,-4l193,30r,-2l187,24r-2,l190,28r,-2l187,24r,-1l187,23r,-4l185,19r,-2l179,13r,-2l177,9r,l174,5r-5,l174,9r,-2l171,5r,-1l169,r-3,l163,9r3,l161,5r,4l161,9r2,l163,11r6,4l171,15,166,9r,6l169,15r,2l169,17r5,2l174,23r,l174,26r3,l177,28r2,l179,30r3,2l187,32r-5,-4l182,34r,l182,40r3,l185,45r2,l187,53r,l187,70r,l187,78r-2,2l185,84r-3,2l182,89r,l182,95r5,-6l182,89r-3,4l179,95r-2,l177,97r-3,2l174,101r,2l174,105r-5,3l169,108r-3,2l166,114r5,-6l169,108r-6,4l163,114r-2,2l161,118r5,-4l161,114r,2l156,118r,2l158,118r-2,l153,122r,2l156,122r-6,l150,124r-2,2l148,127r5,-3l148,124r,2l145,127r-3,l140,129r,4l145,127r-5,l140,129r-6,l134,131r-2,2l129,133r,2l121,135r,2l119,137r,l116,137r-3,4l113,143r6,-4l111,139r,2l103,141r,2l97,143r,l84,143r,2l60,145r-2,-2l50,143r-3,l42,143r-3,-2l34,141r-3,-2l26,139r5,4l31,141r-2,-4l26,137r-3,l23,137r-2,-2l18,135r-2,-2l13,133,8,129r-3,l,137xe" fillcolor="#004000" stroked="f">
            <v:path arrowok="t" o:connecttype="custom" o:connectlocs="8,143;21,145;23,147;45,150;89,152;116,148;119,147;132,143;145,137;148,135;156,129;158,127;166,124;174,118;177,114;185,105;190,99;193,93;198,82;198,42;193,30;190,26;185,19;177,9;171,5;166,9;163,11;169,15;174,23;179,30;182,34;187,53;185,80;182,95;177,95;174,105;171,108;161,118;156,120;156,122;153,124;140,129;134,129;121,135;113,141;103,141;84,145;42,143;31,143;23,137;8,129" o:connectangles="0,0,0,0,0,0,0,0,0,0,0,0,0,0,0,0,0,0,0,0,0,0,0,0,0,0,0,0,0,0,0,0,0,0,0,0,0,0,0,0,0,0,0,0,0,0,0,0,0,0,0"/>
          </v:shape>
          <v:shape id="Freeform 17" o:spid="_x0000_s2064" style="position:absolute;left:840;top:-1204;width:98;height:38;visibility:visible;mso-wrap-style:square;v-text-anchor:top" coordsize="9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ucgcMA&#10;AADbAAAADwAAAGRycy9kb3ducmV2LnhtbESPQWvCQBCF7wX/wzKCt7qxB5HoKmKQ9tCLaUG8Ddkx&#10;iWZnl+yq8d87h0JvM7w3732z2gyuU3fqY+vZwGyagSKuvG25NvD7s39fgIoJ2WLnmQw8KcJmPXpb&#10;YW79gw90L1OtJIRjjgaalEKudawachinPhCLdva9wyRrX2vb40PCXac/smyuHbYsDQ0G2jVUXcub&#10;M3CbxW1xKU6F/Q6L5KvyGA6nT2Mm42G7BJVoSP/mv+svK/gCK7/IA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ucgcMAAADbAAAADwAAAAAAAAAAAAAAAACYAgAAZHJzL2Rv&#10;d25yZXYueG1sUEsFBgAAAAAEAAQA9QAAAIgDAAAAAA==&#10;" path="m95,29r3,2l98,29,92,27r,-2l87,25r5,4l92,27,90,25r,-2l85,23r2,2l87,23,85,19r-3,l79,19r,-2l74,17r5,4l79,19,77,15r-3,l74,15r-3,l66,12r,-2l63,10r,l58,10r,-2l53,8r,-2l48,6r5,4l53,8,50,6r-5,l45,4r-5,l40,2r-8,l32,,18,r,l16,,,,,8r13,l16,10r10,l26,10r6,l34,12r6,l42,13r6,l42,10r,2l45,15r3,l50,15r,l53,17r5,l58,19r3,l66,23r3,l71,25r3,l69,19r,4l71,25r3,l77,29r5,l77,25r,4l77,29r5,2l85,31,82,29r,2l85,34r2,l85,33r,1l87,34r3,4l92,38r3,-9xe" fillcolor="#004000" stroked="f">
            <v:path arrowok="t" o:connecttype="custom" o:connectlocs="98,31;92,27;87,25;92,27;90,23;87,25;85,19;79,19;74,17;79,19;74,15;71,15;66,10;63,10;58,8;53,6;53,10;50,6;45,4;40,2;32,0;18,0;0,0;13,8;26,10;32,10;40,12;48,13;42,12;48,15;50,15;58,17;61,19;69,23;74,25;69,23;74,25;82,29;77,29;82,31;82,29;85,34;85,33;87,34;92,38" o:connectangles="0,0,0,0,0,0,0,0,0,0,0,0,0,0,0,0,0,0,0,0,0,0,0,0,0,0,0,0,0,0,0,0,0,0,0,0,0,0,0,0,0,0,0,0,0"/>
          </v:shape>
          <v:shape id="Freeform 18" o:spid="_x0000_s2063" style="position:absolute;left:679;top:-1036;width:267;height:301;visibility:visible;mso-wrap-style:square;v-text-anchor:top" coordsize="267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LkMIA&#10;AADbAAAADwAAAGRycy9kb3ducmV2LnhtbERPTWvCQBC9C/0PywhepNnUSqmpaygFobR6MA2eh+w0&#10;icnOhuwa03/fFQRv83ifs05H04qBeldbVvAUxSCIC6trLhXkP9vHVxDOI2tsLZOCP3KQbh4ma0y0&#10;vfCBhsyXIoSwS1BB5X2XSOmKigy6yHbEgfu1vUEfYF9K3eMlhJtWLuL4RRqsOTRU2NFHRUWTnY0C&#10;47PsO//aL4dT4/bb49zh82Kn1Gw6vr+B8DT6u/jm/tRh/gquv4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cuQwgAAANsAAAAPAAAAAAAAAAAAAAAAAJgCAABkcnMvZG93&#10;bnJldi54bWxQSwUGAAAAAAQABAD1AAAAhwMAAAAA&#10;" path="m24,9r,-1l21,6r,-2l21,4r,l18,4r,-2l16,2,16,,10,r,2l8,2,5,4,3,4r,l3,4r,2l,8r,7l3,17r,l3,17r,2l5,19r3,2l13,21,5,17r5,6l10,23r6,l16,27r,l16,27r2,l21,29r5,1l29,32r5,2l34,36r,l37,36r5,l42,38r,2l45,40r5,2l55,46r8,2l69,49r5,4l74,55r,l82,57r5,2l95,65r5,2l100,69r,l108,70r5,4l121,78r,l127,84r8,4l148,95r,2l156,101r18,11l179,118r,l187,124r6,6l198,135r5,6l209,145r2,6l211,151r8,3l222,160r2,6l224,168r6,5l232,177r3,6l238,189r,5l240,202r3,6l243,225r-3,8l240,240r-2,4l235,254r,l232,259r-2,6l230,267r-3,l224,273r-5,7l214,288r-3,2l211,295r3,l214,297r2,l216,299r3,l219,301r,l227,301r3,l232,301r,-2l232,297r3,l235,297r5,-9l246,282r,l248,280r3,-7l256,269r,-2l259,265r,-2l259,259r5,-9l264,250r,-8l264,234r3,-5l267,206r-3,-8l264,192r,-1l261,185r-2,-6l259,177r,l253,170r-2,-6l246,160r-3,-8l238,147r,-2l232,141r-2,-6l230,135r-6,-5l219,124r-8,-6l206,112r,l206,112r-8,-5l193,103r,l193,101,172,86r-6,-2l150,72r-7,-3l137,65r-8,-6l121,55r,l113,53r-5,-4l100,46,95,42r,l87,40,82,36,76,32r-2,l69,30,63,27r-5,l55,23r,l53,23,50,21r-3,l45,17,39,15r-2,l34,13r,l32,11r-3,l29,9r,l21,6r,l21,4r-3,l16,4r-6,l24,13r,-4xe" fillcolor="red" stroked="f">
            <v:path arrowok="t" o:connecttype="custom" o:connectlocs="21,4;18,2;10,2;3,4;0,15;3,19;5,17;16,27;21,29;34,36;42,38;55,46;74,55;95,65;108,70;127,84;156,101;187,124;209,145;222,160;232,177;240,202;240,240;232,259;224,273;211,295;216,299;227,301;232,297;246,282;256,269;259,259;264,234;264,192;259,177;246,160;232,141;219,124;206,112;193,101;143,69;121,55;95,42;76,32;58,27;50,21;37,15;29,11;21,6;10,4" o:connectangles="0,0,0,0,0,0,0,0,0,0,0,0,0,0,0,0,0,0,0,0,0,0,0,0,0,0,0,0,0,0,0,0,0,0,0,0,0,0,0,0,0,0,0,0,0,0,0,0,0,0"/>
          </v:shape>
          <v:shape id="Freeform 19" o:spid="_x0000_s2062" style="position:absolute;left:386;top:-773;width:544;height:156;visibility:visible;mso-wrap-style:square;v-text-anchor:top" coordsize="54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QucAA&#10;AADbAAAADwAAAGRycy9kb3ducmV2LnhtbERPTWsCMRC9C/0PYYTeNLtSSrsaFylKK/RSFXodNmOy&#10;upksSdT135tDocfH+17Ug+vElUJsPSsopwUI4sbrlo2Cw34zeQMRE7LGzjMpuFOEevk0WmCl/Y1/&#10;6LpLRuQQjhUqsCn1lZSxseQwTn1PnLmjDw5ThsFIHfCWw10nZ0XxKh22nBss9vRhqTnvLk7B75a+&#10;wymUny/6PqSNeV8baQ9KPY+H1RxEoiH9i//cX1rBLK/PX/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wQucAAAADbAAAADwAAAAAAAAAAAAAAAACYAgAAZHJzL2Rvd25y&#10;ZXYueG1sUEsFBgAAAAAEAAQA9QAAAIUDAAAAAA==&#10;" path="m544,11r,-1l544,6r,-2l544,2,539,r,l539,r-3,l528,r-3,l525,r,2l523,2r,2l512,15r-8,12l496,38,486,48r-8,9l467,65r-8,7l430,95r-10,4l409,105r-8,6l391,114r-11,4l369,124r-7,4l351,128r-11,4l330,134r-8,1l311,137r-10,l290,139r-39,l243,137r-11,l222,135r-8,-1l203,132r,l195,130r-10,-2l177,124r-11,-2l158,120r-8,-2l142,114r-2,l140,113r-8,-2l126,107r-7,-4l111,99r-6,-4l97,90,89,86,84,84r,-2l76,78,74,76,66,71r,l55,61,52,57r,l50,57,47,53,42,50,39,44,34,40r,-2l34,36,31,32,29,29,26,25r,-4l26,15r-3,l23,13r-2,l21,11r,l18,10r-5,l13,10r-3,l8,10r,l8,11r-3,l5,13r-3,l2,15,,15r,4l,23r,2l2,29r3,5l8,38r,l13,44r,4l13,48r,2l18,53r3,4l21,59r5,4l26,63r,2l31,67r3,4l34,72r3,l37,74r10,8l52,86r,l52,88r8,5l66,95r8,6l82,105r7,4l97,114r8,4l111,122r8,4l121,126r11,2l137,134r3,l148,135r10,2l166,141r11,2l185,147r2,l190,147r8,2l203,151r3,2l208,153r8,l229,154r8,2l248,156r45,l303,156r11,-2l325,153r10,l338,153r2,-2l348,149r11,-2l369,143r3,l375,143r5,-6l393,134r,l401,130r13,-4l414,126r,-2l425,118r11,-5l446,107r,l478,86r,-2l486,76r2,l499,67r8,-10l517,48r8,-12l525,34r8,-9l544,11xe" fillcolor="red" stroked="f">
            <v:path arrowok="t" o:connecttype="custom" o:connectlocs="544,6;539,0;536,0;525,0;523,4;496,38;467,65;420,99;391,114;362,128;330,134;301,137;243,137;214,134;195,130;166,122;142,114;132,111;111,99;89,86;76,78;66,71;52,57;42,50;34,38;29,29;26,15;21,13;18,10;10,10;8,11;2,13;0,19;2,29;8,38;13,48;21,57;26,63;34,71;37,74;52,86;66,95;89,109;111,122;132,128;148,135;177,143;190,147;206,153;229,154;293,156;325,153;340,151;369,143;380,137;401,130;414,124;446,107;478,84;499,67;525,36;544,11" o:connectangles="0,0,0,0,0,0,0,0,0,0,0,0,0,0,0,0,0,0,0,0,0,0,0,0,0,0,0,0,0,0,0,0,0,0,0,0,0,0,0,0,0,0,0,0,0,0,0,0,0,0,0,0,0,0,0,0,0,0,0,0,0,0"/>
          </v:shape>
          <v:shape id="Freeform 20" o:spid="_x0000_s2061" style="position:absolute;left:600;top:-1286;width:240;height:267;visibility:visible;mso-wrap-style:square;v-text-anchor:top" coordsize="24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/MYA&#10;AADbAAAADwAAAGRycy9kb3ducmV2LnhtbESP0WoCMRRE34X+Q7iFvogmCoquRqmWWkFbdO0HXDa3&#10;u0s3N8sm1W2/3hQEH4eZOcPMl62txJkaXzrWMOgrEMSZMyXnGj5Pr70JCB+QDVaOScMveVguHjpz&#10;TIy78JHOachFhLBPUEMRQp1I6bOCLPq+q4mj9+UaiyHKJpemwUuE20oOlRpLiyXHhQJrWheUfac/&#10;VgNuDvvV3+hlN912s1qO3tT7x1hp/fTYPs9ABGrDPXxrb42G4QD+v8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Iu/MYAAADbAAAADwAAAAAAAAAAAAAAAACYAgAAZHJz&#10;L2Rvd25yZXYueG1sUEsFBgAAAAAEAAQA9QAAAIsDAAAAAA==&#10;" path="m227,19r5,l232,17r3,l235,15r2,l237,15r3,l240,13r,-1l240,10r,l240,6r-3,l237,4r-2,l235,2r-3,l232,2r-10,l219,r-5,l208,2r-10,l195,2r-8,l182,4r-5,2l171,6r-5,2l161,10r-3,2l153,12r-5,1l145,15r-5,2l134,17r,2l126,21r-5,4l113,27r-5,4l105,31r,l100,34r-5,2l89,40r-2,l82,44r-6,2l76,46r,2l52,63r-2,l50,65r-3,4l42,73r,l42,73r-5,5l31,82r,l29,88r-6,4l21,97r-6,4l13,107r-3,l10,109r,6l8,118r-3,4l2,124r,6l2,135,,141r,19l2,168r,4l2,177r3,8l5,187r3,l8,187r2,4l13,198r2,2l18,204r3,6l23,212r6,7l29,219r5,6l39,231r,2l47,238r3,l55,244r8,8l63,252r19,13l82,267r2,l87,267r8,l95,267r2,l97,265r3,2l100,265r,l100,263r3,l103,258r-3,-2l100,254r,l82,238r-8,-3l74,233r-8,-6l60,221r-5,-5l50,210r-8,-6l39,197r-2,-6l31,185r-2,-4l29,176r,-2l26,170r,-6l23,158r,-15l26,139r3,-5l29,130r,-4l31,124r3,-6l34,115r3,-4l37,111r5,-6l45,101r5,-4l52,92r6,-4l60,82r6,-2l68,78r,-4l89,59r6,l103,54r5,-2l113,50r,-2l116,48r5,-4l126,42r,l134,40r6,-4l145,34r3,l150,33r3,l155,31r6,l161,29r8,-4l174,25r5,l185,23r5,-2l192,21r8,l203,19r11,l219,17r-8,-2l214,17r2,2l219,19r8,xe" fillcolor="red" stroked="f">
            <v:path arrowok="t" o:connecttype="custom" o:connectlocs="232,17;237,15;240,13;240,10;237,4;232,2;219,0;198,2;182,4;166,8;153,12;140,17;126,21;108,31;100,34;87,40;76,46;50,63;42,73;37,78;29,88;15,101;10,109;5,122;2,135;2,168;5,185;8,187;15,200;23,212;34,225;47,238;63,252;82,267;95,267;97,265;100,265;103,258;100,254;74,233;55,216;39,197;29,181;26,170;23,143;29,130;34,118;37,111;50,97;60,82;68,74;103,54;113,48;126,42;140,36;150,33;161,31;174,25;190,21;203,19;211,15;219,19" o:connectangles="0,0,0,0,0,0,0,0,0,0,0,0,0,0,0,0,0,0,0,0,0,0,0,0,0,0,0,0,0,0,0,0,0,0,0,0,0,0,0,0,0,0,0,0,0,0,0,0,0,0,0,0,0,0,0,0,0,0,0,0,0,0"/>
          </v:shape>
          <v:shape id="Freeform 21" o:spid="_x0000_s2060" style="position:absolute;left:645;top:-1309;width:44;height:33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5eUsMA&#10;AADbAAAADwAAAGRycy9kb3ducmV2LnhtbESPQWvCQBCF7wX/wzJCL6VumoOV6CoitQqe1P6AITsm&#10;wcxs2N2a+O+7gtDj48373rzFauBW3ciHxomBj0kGiqR0tpHKwM95+z4DFSKKxdYJGbhTgNVy9LLA&#10;wrpejnQ7xUoliIQCDdQxdoXWoayJMUxcR5K8i/OMMUlfaeuxT3BudZ5lU83YSGqosaNNTeX19Mvp&#10;jbftZt1/8j7s7teD819cnb/ZmNfxsJ6DijTE/+Nnem8N5Dk8tiQA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5eUsMAAADbAAAADwAAAAAAAAAAAAAAAACYAgAAZHJzL2Rv&#10;d25yZXYueG1sUEsFBgAAAAAEAAQA9QAAAIgDAAAAAA==&#10;" path="m23,l18,,15,2r-5,l10,2r,l10,4,7,4r,2l5,6r,l5,6r,2l2,8r,2l,12r,3l,19r2,2l2,25r3,l5,25r,l5,27r2,l7,29r3,l10,29r,l10,31r5,l18,33r5,l29,33r2,-2l34,31r,-2l37,29r,l37,29r,-2l39,27r,-2l42,25r,l42,25r,-4l44,19r,-4l44,12,42,10r,-2l42,8r,-2l39,6r,l37,6r,-2l37,4r,-2l34,2r,l31,2,29,,23,xe" fillcolor="black" strokeweight="0">
            <v:path arrowok="t" o:connecttype="custom" o:connectlocs="18,0;10,2;10,2;7,4;5,6;5,6;2,8;0,12;0,19;2,25;5,25;5,27;7,29;10,29;10,31;18,33;29,33;34,31;37,29;37,29;39,27;42,25;42,25;44,19;44,12;42,8;42,6;39,6;37,4;37,2;34,2;29,0" o:connectangles="0,0,0,0,0,0,0,0,0,0,0,0,0,0,0,0,0,0,0,0,0,0,0,0,0,0,0,0,0,0,0,0"/>
          </v:shape>
          <v:shape id="Freeform 22" o:spid="_x0000_s2059" style="position:absolute;left:684;top:-1341;width:164;height:68;visibility:visible;mso-wrap-style:square;v-text-anchor:top" coordsize="16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B7MIA&#10;AADbAAAADwAAAGRycy9kb3ducmV2LnhtbESPQYvCMBSE7wv+h/CEva1p1V20GkUEwYMI1gWvj+bZ&#10;FJuX0sTa/fdGEPY4zMw3zHLd21p01PrKsYJ0lIAgLpyuuFTwe959zUD4gKyxdkwK/sjDejX4WGKm&#10;3YNP1OWhFBHCPkMFJoQmk9IXhiz6kWuIo3d1rcUQZVtK3eIjwm0tx0nyIy1WHBcMNrQ1VNzyu1Xg&#10;T/P99FIdMW/k5Ptg0rQ7h1qpz2G/WYAI1If/8Lu91wrGE3h9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wHswgAAANsAAAAPAAAAAAAAAAAAAAAAAJgCAABkcnMvZG93&#10;bnJldi54bWxQSwUGAAAAAAQABAD1AAAAhwMAAAAA&#10;" path="m153,65r,2l156,68r5,l164,67r,-6l161,59r-5,l161,63r,-4l159,57r-3,l161,61r,-4l156,55r-3,l159,59r,-2l156,53r-5,l156,57r,-2l153,51r-5,l156,57r,-4l148,49r,-2l145,47r3,2l148,47r-5,-1l143,44r-3,l135,42r,-2l130,40r-6,-4l124,34r-2,l119,34r,-2l116,32r-2,-2l111,30r-3,-2l103,28r-2,-1l95,25r-2,l90,23,85,21,82,19r-5,l74,17,69,15r-5,l58,13,56,11,50,9r,l50,9,42,7,37,6r-5,l27,4,21,2,13,,8,,3,r,l,,,6r3,l3,7r,l11,9r5,l24,11r5,2l34,15r6,l42,17r6,2l48,19r2,l56,21r5,2l64,25r5,l74,27r3,1l82,28r3,2l90,32r3,2l95,34r6,2l103,38r5,l111,38r5,4l116,42r8,5l130,47r,l135,51r3,l135,51r,2l138,53r5,4l143,57r,l148,61r3,l145,57r,2l148,61r5,l148,57r,4l151,63r5,l148,59r,2l153,65r3,l151,61r,4l156,67r3,l153,63r,2xe" fillcolor="black" stroked="f">
            <v:path arrowok="t" o:connecttype="custom" o:connectlocs="156,68;164,61;161,63;156,57;156,55;159,57;156,57;148,51;148,49;148,49;143,44;135,40;124,34;119,32;111,30;101,27;90,23;77,19;64,15;50,9;42,7;27,4;8,0;0,0;3,7;16,9;34,15;48,19;56,21;69,25;82,28;93,34;103,38;116,42;130,47;138,51;138,53;143,57;145,57;153,61;151,63;148,61;151,61;159,67" o:connectangles="0,0,0,0,0,0,0,0,0,0,0,0,0,0,0,0,0,0,0,0,0,0,0,0,0,0,0,0,0,0,0,0,0,0,0,0,0,0,0,0,0,0,0,0"/>
          </v:shape>
          <v:shape id="Freeform 23" o:spid="_x0000_s2058" style="position:absolute;top:-895;width:1247;height:450;visibility:visible;mso-wrap-style:square;v-text-anchor:top" coordsize="1247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+W5MQA&#10;AADbAAAADwAAAGRycy9kb3ducmV2LnhtbESPQWsCMRSE7wX/Q3hCbzWrVKlbs4sIghSLVO39sXlN&#10;tm5e1k2q679vhEKPw8x8wyzK3jXiQl2oPSsYjzIQxJXXNRsFx8P66QVEiMgaG8+k4EYBymLwsMBc&#10;+yt/0GUfjUgQDjkqsDG2uZShsuQwjHxLnLwv3zmMSXZG6g6vCe4aOcmymXRYc1qw2NLKUnXa/zgF&#10;6/lnz2aafb9N6f08X5qdPW93Sj0O++UriEh9/A//tTdaweQZ7l/S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luTEAAAA2wAAAA8AAAAAAAAAAAAAAAAAmAIAAGRycy9k&#10;b3ducmV2LnhtbFBLBQYAAAAABAAEAPUAAACJAwAAAAA=&#10;" path="m,l,23r,9l3,46r2,9l5,67,8,78r,2l13,90r3,11l18,111r,2l24,122r2,10l32,143r5,11l42,164r6,11l53,183r8,10l66,202r8,10l82,221r8,10l98,240r,2l108,250r6,9l116,259r8,10l135,276r8,10l153,294r21,15l182,317r13,7l206,332r11,7l230,345r10,8l251,358r3,2l264,364r11,8l277,374r14,4l301,383r13,6l317,391r13,4l343,400r14,6l370,410r16,4l399,418r13,3l425,425r16,4l457,433r16,2l483,439r3,l502,440r16,2l518,442r16,2l549,444r14,2l581,448r16,2l660,450r16,-2l692,446r16,-2l721,444r19,-2l740,442r15,-2l769,439r2,l787,435r13,-2l816,429r13,-4l845,421r13,-3l872,414r13,-4l901,406r13,-6l927,395r13,-4l943,389r13,-6l967,378r2,l980,372r13,-8l1004,358r13,-5l1030,345r11,-6l1051,332r11,-8l1075,317r8,-8l1104,294r11,-8l1123,276r10,-7l1141,259r3,l1149,250r11,-8l1160,240r8,-9l1175,221r8,-9l1191,202r6,-9l1205,183r5,-8l1215,164r5,-10l1226,143r5,-11l1234,122r5,-9l1239,111r3,-10l1247,90r-8,-14l1234,88r-3,11l1231,99r-3,10l1223,120r-3,10l1215,141r-5,10l1205,160r-6,12l1194,181r-8,10l1181,200r-8,10l1165,219r-8,10l1152,236r-11,10l1141,246r-8,10l1125,263r-10,8l1107,280r-11,8l1075,303r-8,10l1057,318r-14,8l1033,334r-11,5l1009,347r-13,8l985,358r-13,8l962,370r-11,6l948,378r-10,5l925,387r-14,6l898,397r-16,5l869,406r-13,4l840,414r-13,4l814,421r-16,4l782,427r-16,4l753,431r,l737,435r-16,l708,437r-16,2l676,440r-16,l597,440r-16,l563,439r-14,-2l534,435r-14,l505,431r,l489,431r-14,-4l460,425r-14,-4l431,418r-14,-4l402,410r-14,-4l372,402r-13,-5l346,393r-13,-6l320,383r-11,-5l306,376r-13,-6l283,366r-11,-8l269,358r-10,-3l248,347r-13,-8l225,334r-11,-8l203,318r-13,-5l182,303,161,288r-10,-8l143,271r-11,-8l124,256r-8,-10l116,246,106,236r-6,-7l92,219r-7,-9l77,200r-6,-9l63,181r-5,-9l53,160r-5,-9l42,141,40,130,34,120,29,109,26,99r,l24,88,18,76r,-9l16,55,13,46r,-14l11,23,11,,,xe" fillcolor="black" stroked="f">
            <v:path arrowok="t" o:connecttype="custom" o:connectlocs="5,55;16,101;32,143;61,193;98,240;124,269;182,317;240,353;277,374;330,395;399,418;473,435;518,442;597,450;721,444;771,439;845,421;914,400;967,378;1017,353;1075,317;1133,269;1160,240;1197,193;1226,143;1242,101;1231,99;1210,151;1181,200;1141,246;1107,280;1043,326;985,358;938,383;869,406;798,425;737,435;660,440;534,435;475,427;402,410;333,387;283,366;235,339;182,303;124,256;92,219;58,172;34,120;18,76;11,23" o:connectangles="0,0,0,0,0,0,0,0,0,0,0,0,0,0,0,0,0,0,0,0,0,0,0,0,0,0,0,0,0,0,0,0,0,0,0,0,0,0,0,0,0,0,0,0,0,0,0,0,0,0,0"/>
          </v:shape>
          <v:shape id="Freeform 24" o:spid="_x0000_s2057" style="position:absolute;left:26;top:-1345;width:1234;height:540;visibility:visible;mso-wrap-style:square;v-text-anchor:top" coordsize="1234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56KsIA&#10;AADbAAAADwAAAGRycy9kb3ducmV2LnhtbESP0WrCQBRE3wv+w3IF3+rGgKFEV5GIotCX2n7ANXuT&#10;LGbvhuxq4t+7hUIfh5k5w6y3o23Fg3pvHCtYzBMQxKXThmsFP9+H9w8QPiBrbB2Tgid52G4mb2vM&#10;tRv4ix6XUIsIYZ+jgiaELpfSlw1Z9HPXEUevcr3FEGVfS93jEOG2lWmSZNKi4bjQYEdFQ+XtcrcK&#10;KpMVGaZJcToez+Y6LD73lfVKzabjbgUi0Bj+w3/tk1aQLuH3S/w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noqwgAAANsAAAAPAAAAAAAAAAAAAAAAAJgCAABkcnMvZG93&#10;bnJldi54bWxQSwUGAAAAAAQABAD1AAAAhwMAAAAA&#10;" path="m1221,540r2,-10l1223,528r3,-11l1226,505r3,-9l1231,482r3,-9l1234,425r-3,-9l1229,402r-3,-9l1226,381r-3,-11l1223,368r-2,-10l1216,347r-3,-9l1213,336r-5,-10l1205,317r-5,-12l1194,294r-5,-10l1184,275r-5,-10l1171,256r-6,-10l1157,236r-8,-9l1142,217r-8,-9l1134,206r-11,-8l1118,189r-3,l1107,179r-10,-7l1089,162r-11,-8l1057,139r-8,-7l1036,124r-11,-8l1015,109r-11,-6l991,95,978,90,967,84,954,76,943,71r-2,l930,65,917,59r-3,-2l901,53,888,48,875,42,859,38,846,34,832,31,819,27,803,23,790,19,774,15,761,13,745,10r-2,l729,10,714,6r,l695,4r-13,l666,2,650,,634,,571,,555,,537,2,523,4r-15,l492,6r,l476,10r-16,l457,10r-10,3l431,15r-16,4l399,23r-13,4l373,31r-13,3l344,38r-13,4l317,48r-13,5l291,57r-3,2l275,65r-10,6l251,74r-2,2l238,84r-10,4l225,90r-11,5l204,103r-13,6l180,116r-11,8l156,132r-8,7l127,154r-10,8l109,172r-11,7l90,189r-2,l82,198r-10,8l72,208r-8,9l56,227r-8,9l40,246r-5,10l27,265r-5,10l16,284r-5,10l6,305,,317,16,307r6,-10l27,288r5,-12l37,267r8,-10l51,248r8,-10l66,229r8,-10l80,212,90,202r,l98,193r8,-8l117,177r8,-9l135,160r21,-15l164,137r13,-7l188,122r11,-8l209,109r13,-8l233,93r10,-3l246,90r11,-8l267,78r13,-6l283,71r11,-6l307,61r13,-6l333,51r13,-5l362,42r14,-4l391,34r14,-3l420,29r14,-6l449,21r14,-2l479,17r,l494,13r14,l523,11r14,-1l555,10,571,8r63,l650,10r16,l682,11r13,2l711,13r16,4l727,17r13,2l756,21r16,2l788,29r13,2l814,34r16,4l843,42r13,4l872,51r13,4l899,61r13,4l922,71r3,1l936,78r10,4l959,90r11,3l983,101r13,8l1007,114r10,8l1031,130r10,7l1049,145r21,15l1081,168r8,9l1099,185r8,8l1115,202r,l1126,212r5,7l1139,229r8,9l1155,248r5,9l1168,267r5,9l1179,288r5,9l1189,307r5,11l1197,328r5,11l1205,349r,l1208,360r5,12l1213,381r3,12l1218,402r3,14l1221,425r,48l1221,482r-3,14l1216,505r-3,12l1213,526r8,14xe" fillcolor="black" stroked="f">
            <v:path arrowok="t" o:connecttype="custom" o:connectlocs="1226,505;1231,416;1223,368;1208,326;1184,275;1149,227;1118,189;1078,154;1015,109;954,76;914,57;846,34;774,15;714,6;650,0;523,4;460,10;399,23;331,42;275,65;228,88;180,116;117,162;82,198;48,236;16,284;22,297;51,248;90,202;125,168;188,122;243,90;283,71;346,46;420,29;479,17;555,10;682,11;740,19;814,34;885,55;936,78;996,109;1049,145;1107,193;1139,229;1173,276;1197,328;1213,372;1221,425;1213,517" o:connectangles="0,0,0,0,0,0,0,0,0,0,0,0,0,0,0,0,0,0,0,0,0,0,0,0,0,0,0,0,0,0,0,0,0,0,0,0,0,0,0,0,0,0,0,0,0,0,0,0,0,0,0"/>
          </v:shape>
          <v:shape id="Freeform 25" o:spid="_x0000_s2056" style="position:absolute;top:-1038;width:42;height:143;visibility:visible;mso-wrap-style:square;v-text-anchor:top" coordsize="4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wLcIA&#10;AADbAAAADwAAAGRycy9kb3ducmV2LnhtbESPwYrCQBBE74L/MLSwF1knm4NIdBQRhN09CGrAa5Np&#10;k7CZnphpNfv3jiB4LKrqFbVY9a5RN+pC7dnA1yQBRVx4W3NpID9uP2eggiBbbDyTgX8KsFoOBwvM&#10;rL/znm4HKVWEcMjQQCXSZlqHoiKHYeJb4uidfedQouxKbTu8R7hrdJokU+2w5rhQYUubioq/w9UZ&#10;WG9Oyc/+iruxzcciuXaX829qzMeoX89BCfXyDr/a39ZAOoXnl/g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HAtwgAAANsAAAAPAAAAAAAAAAAAAAAAAJgCAABkcnMvZG93&#10;bnJldi54bWxQSwUGAAAAAAQABAD1AAAAhwMAAAAA&#10;" path="m26,10r-2,9l18,29r,2l16,40,13,51,8,61r,2l5,74r,12l3,95,,109r,9l,143r11,l11,118r2,-9l13,95r3,-9l18,74r,-9l24,53,26,42r,l29,32,34,21,40,11,42,,26,10xe" fillcolor="black" stroked="f">
            <v:path arrowok="t" o:connecttype="custom" o:connectlocs="26,10;24,19;18,29;18,31;16,40;13,51;8,61;8,63;5,74;5,86;3,95;0,109;0,118;0,143;11,143;11,118;13,109;13,95;16,86;18,74;18,65;24,53;26,42;26,42;29,32;34,21;40,11;42,0;26,10" o:connectangles="0,0,0,0,0,0,0,0,0,0,0,0,0,0,0,0,0,0,0,0,0,0,0,0,0,0,0,0,0"/>
          </v:shape>
          <v:shape id="Freeform 26" o:spid="_x0000_s2055" style="position:absolute;left:375;top:-954;width:190;height:229;visibility:visible;mso-wrap-style:square;v-text-anchor:top" coordsize="1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918QA&#10;AADbAAAADwAAAGRycy9kb3ducmV2LnhtbESP0WrCQBRE3wv+w3ILfSm6MYi1aTaiQqkFoZr6AZfs&#10;bRKavRuy2yT+vVsQfBxm5gyTrkfTiJ46V1tWMJ9FIIgLq2suFZy/36crEM4ja2wsk4ILOVhnk4cU&#10;E20HPlGf+1IECLsEFVTet4mUrqjIoJvZljh4P7Yz6IPsSqk7HALcNDKOoqU0WHNYqLClXUXFb/5n&#10;FOyfP/rtxXwuvuZHTXw+vB7YaqWeHsfNGwhPo7+Hb+29VhC/wP+X8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vdfEAAAA2wAAAA8AAAAAAAAAAAAAAAAAmAIAAGRycy9k&#10;b3ducmV2LnhtbFBLBQYAAAAABAAEAPUAAACJAwAAAAA=&#10;" path="m11,221r,2l13,225r,l16,227r3,l19,229r,l21,229r6,l27,229r2,l32,227r,l32,225r2,l34,225r3,-2l37,219,34,206,32,191,29,179r,-13l27,156r,-13l24,133r,-19l27,105r,-8l29,90r,-8l32,74r,-5l34,61r3,-6l37,51r3,-3l42,46r3,-4l45,38r5,-4l50,32r3,-2l56,30r,-2l58,25r3,l61,25r2,-2l66,21r3,l74,21r3,-2l82,19r3,-2l85,17r2,2l98,19r5,2l106,21r2,2l114,25r2,l116,27r3,l122,28r23,16l145,48r3,1l148,49r,l151,51r,2l153,55r,2l156,57r,2l156,61r3,2l159,63r2,6l161,72r3,l164,78r3,4l167,90r2,1l169,91r,l169,93r3,l174,95r3,l177,95r5,l182,95r3,l185,93r3,l188,91r,l188,91r2,-1l190,88r,-8l190,78r-2,-4l188,69r,l185,65r,-2l182,59r,-2l180,53r,-2l177,49r,l174,49r,-1l174,46r,-2l172,44r,-2l169,42r,-2l169,40r,-2l167,36r,-2l164,34r,l137,15r-2,l135,13r,l130,11r,l130,9r-3,l122,8r,-2l116,6r-2,l108,4,106,2r-3,l93,2,90,,77,r,2l71,2r-2,l63,4r-2,l58,6r-2,l50,8r,l50,9r-2,l45,11r-3,l37,15r,4l32,21r,l32,21r,2l29,25r-5,3l24,30r-3,4l19,36r,4l16,44r-3,2l11,51r,6l11,59,8,65,5,72r,6l5,88,3,95r,8l,112r,23l3,143r,15l5,168r,13l5,194r6,14l11,221xe" fillcolor="red" stroked="f">
            <v:path arrowok="t" o:connecttype="custom" o:connectlocs="13,225;19,229;29,229;34,225;34,206;27,156;27,105;32,74;37,51;45,38;56,30;61,25;74,21;85,17;106,21;116,27;145,48;151,51;156,57;159,63;164,78;169,91;174,95;182,95;188,91;190,88;188,69;182,59;177,49;174,46;169,42;167,36;137,15;130,11;122,8;108,4;90,0;69,2;56,6;48,9;37,19;32,23;21,34;13,46;8,65;3,95;3,143;5,194" o:connectangles="0,0,0,0,0,0,0,0,0,0,0,0,0,0,0,0,0,0,0,0,0,0,0,0,0,0,0,0,0,0,0,0,0,0,0,0,0,0,0,0,0,0,0,0,0,0,0,0"/>
          </v:shape>
        </v:group>
      </w:pict>
    </w:r>
    <w:r w:rsidR="004323C8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5565775</wp:posOffset>
          </wp:positionH>
          <wp:positionV relativeFrom="paragraph">
            <wp:posOffset>-239395</wp:posOffset>
          </wp:positionV>
          <wp:extent cx="1084580" cy="974725"/>
          <wp:effectExtent l="0" t="0" r="1270" b="0"/>
          <wp:wrapTight wrapText="bothSides">
            <wp:wrapPolygon edited="0">
              <wp:start x="0" y="0"/>
              <wp:lineTo x="0" y="21107"/>
              <wp:lineTo x="21246" y="21107"/>
              <wp:lineTo x="21246" y="0"/>
              <wp:lineTo x="0" y="0"/>
            </wp:wrapPolygon>
          </wp:wrapTight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5226" w:rsidRPr="0049050B">
      <w:rPr>
        <w:sz w:val="20"/>
        <w:szCs w:val="20"/>
      </w:rPr>
      <w:t>République Algérienne Démocratique et Populaire</w:t>
    </w:r>
  </w:p>
  <w:p w:rsidR="00A733C9" w:rsidRDefault="00977186" w:rsidP="0051158B">
    <w:pPr>
      <w:pStyle w:val="En-tte"/>
      <w:bidi/>
      <w:ind w:left="-2"/>
      <w:jc w:val="center"/>
      <w:rPr>
        <w:b/>
        <w:bCs/>
        <w:lang w:bidi="ar-DZ"/>
      </w:rPr>
    </w:pPr>
    <w:r w:rsidRPr="00A733C9">
      <w:rPr>
        <w:b/>
        <w:bCs/>
        <w:lang w:bidi="ar-DZ"/>
      </w:rPr>
      <w:t>Ministère</w:t>
    </w:r>
    <w:r w:rsidR="005F221C">
      <w:rPr>
        <w:b/>
        <w:bCs/>
        <w:lang w:bidi="ar-DZ"/>
      </w:rPr>
      <w:t xml:space="preserve"> de l'Enseignement Supérieur</w:t>
    </w:r>
  </w:p>
  <w:p w:rsidR="00A733C9" w:rsidRDefault="0051158B" w:rsidP="0051158B">
    <w:pPr>
      <w:pStyle w:val="En-tte"/>
      <w:bidi/>
      <w:ind w:left="708"/>
      <w:jc w:val="center"/>
      <w:rPr>
        <w:sz w:val="36"/>
        <w:szCs w:val="36"/>
        <w:rtl/>
        <w:lang w:bidi="ar-DZ"/>
      </w:rPr>
    </w:pPr>
    <w:r>
      <w:rPr>
        <w:b/>
        <w:bCs/>
        <w:lang w:bidi="ar-DZ"/>
      </w:rPr>
      <w:t xml:space="preserve">          </w:t>
    </w:r>
    <w:proofErr w:type="gramStart"/>
    <w:r w:rsidR="00A733C9" w:rsidRPr="00A733C9">
      <w:rPr>
        <w:b/>
        <w:bCs/>
        <w:lang w:bidi="ar-DZ"/>
      </w:rPr>
      <w:t>et</w:t>
    </w:r>
    <w:proofErr w:type="gramEnd"/>
    <w:r w:rsidR="00A733C9" w:rsidRPr="00A733C9">
      <w:rPr>
        <w:b/>
        <w:bCs/>
        <w:lang w:bidi="ar-DZ"/>
      </w:rPr>
      <w:t xml:space="preserve"> </w:t>
    </w:r>
    <w:r w:rsidR="00A733C9">
      <w:rPr>
        <w:b/>
        <w:bCs/>
        <w:lang w:bidi="ar-DZ"/>
      </w:rPr>
      <w:t>de l</w:t>
    </w:r>
    <w:r w:rsidR="00A733C9" w:rsidRPr="00A733C9">
      <w:rPr>
        <w:b/>
        <w:bCs/>
        <w:lang w:bidi="ar-DZ"/>
      </w:rPr>
      <w:t>a</w:t>
    </w:r>
    <w:r w:rsidR="00A733C9">
      <w:rPr>
        <w:b/>
        <w:bCs/>
        <w:lang w:bidi="ar-DZ"/>
      </w:rPr>
      <w:t xml:space="preserve"> </w:t>
    </w:r>
    <w:r w:rsidR="00A733C9" w:rsidRPr="00A733C9">
      <w:rPr>
        <w:b/>
        <w:bCs/>
        <w:lang w:bidi="ar-DZ"/>
      </w:rPr>
      <w:t>Recherche Scientifiqu</w:t>
    </w:r>
    <w:r>
      <w:rPr>
        <w:b/>
        <w:bCs/>
        <w:lang w:bidi="ar-DZ"/>
      </w:rPr>
      <w:t>e</w:t>
    </w:r>
  </w:p>
  <w:p w:rsidR="00ED5226" w:rsidRDefault="00ED5226" w:rsidP="004323C8">
    <w:pPr>
      <w:pStyle w:val="En-tte"/>
      <w:rPr>
        <w:lang w:bidi="ar-DZ"/>
      </w:rPr>
    </w:pPr>
    <w:r w:rsidRPr="00ED5226">
      <w:rPr>
        <w:b/>
        <w:bCs/>
        <w:lang w:bidi="ar-DZ"/>
      </w:rPr>
      <w:t>Université Batn</w:t>
    </w:r>
    <w:r w:rsidR="004323C8">
      <w:rPr>
        <w:b/>
        <w:bCs/>
        <w:lang w:bidi="ar-DZ"/>
      </w:rPr>
      <w:t xml:space="preserve">a </w:t>
    </w:r>
    <w:r w:rsidR="00B30DCB">
      <w:rPr>
        <w:b/>
        <w:bCs/>
        <w:lang w:bidi="ar-DZ"/>
      </w:rPr>
      <w:t>-</w:t>
    </w:r>
    <w:r w:rsidR="004323C8">
      <w:rPr>
        <w:b/>
        <w:bCs/>
        <w:lang w:bidi="ar-DZ"/>
      </w:rPr>
      <w:t>2</w:t>
    </w:r>
    <w:r w:rsidR="00B30DCB">
      <w:rPr>
        <w:b/>
        <w:bCs/>
        <w:lang w:bidi="ar-DZ"/>
      </w:rPr>
      <w:t xml:space="preserve">- Moustafa </w:t>
    </w:r>
    <w:proofErr w:type="spellStart"/>
    <w:r w:rsidR="00B30DCB">
      <w:rPr>
        <w:b/>
        <w:bCs/>
        <w:lang w:bidi="ar-DZ"/>
      </w:rPr>
      <w:t>Benboulaid</w:t>
    </w:r>
    <w:proofErr w:type="spellEnd"/>
  </w:p>
  <w:p w:rsidR="004323C8" w:rsidRDefault="00ED5226" w:rsidP="0051158B">
    <w:pPr>
      <w:pStyle w:val="En-tte"/>
      <w:rPr>
        <w:b/>
        <w:bCs/>
        <w:sz w:val="32"/>
        <w:szCs w:val="32"/>
        <w:lang w:bidi="ar-DZ"/>
      </w:rPr>
    </w:pPr>
    <w:r w:rsidRPr="0049050B">
      <w:rPr>
        <w:b/>
        <w:bCs/>
        <w:sz w:val="28"/>
        <w:szCs w:val="28"/>
      </w:rPr>
      <w:t>Institut d’Hygiène et Sécurité</w:t>
    </w:r>
    <w:r w:rsidR="0087422E">
      <w:rPr>
        <w:rFonts w:hint="cs"/>
        <w:b/>
        <w:bCs/>
        <w:sz w:val="28"/>
        <w:szCs w:val="28"/>
        <w:rtl/>
      </w:rPr>
      <w:t xml:space="preserve"> </w:t>
    </w:r>
    <w:r w:rsidR="0087422E">
      <w:rPr>
        <w:b/>
        <w:bCs/>
        <w:sz w:val="28"/>
        <w:szCs w:val="28"/>
      </w:rPr>
      <w:t xml:space="preserve"> </w:t>
    </w:r>
  </w:p>
  <w:p w:rsidR="00386DFD" w:rsidRPr="004323C8" w:rsidRDefault="007D0883" w:rsidP="00C645D7">
    <w:pPr>
      <w:pStyle w:val="En-tte"/>
      <w:rPr>
        <w:b/>
        <w:bCs/>
        <w:sz w:val="32"/>
        <w:szCs w:val="32"/>
        <w:lang w:bidi="ar-DZ"/>
      </w:rPr>
    </w:pPr>
    <w:proofErr w:type="spellStart"/>
    <w:proofErr w:type="gramStart"/>
    <w:r>
      <w:rPr>
        <w:b/>
        <w:bCs/>
        <w:sz w:val="36"/>
        <w:szCs w:val="36"/>
        <w:lang w:bidi="ar-DZ"/>
      </w:rPr>
      <w:t>bibliothéque</w:t>
    </w:r>
    <w:proofErr w:type="spellEnd"/>
    <w:proofErr w:type="gramEnd"/>
  </w:p>
  <w:p w:rsidR="00A734B8" w:rsidRDefault="002536C0" w:rsidP="00A734B8">
    <w:pPr>
      <w:pStyle w:val="En-tte"/>
      <w:rPr>
        <w:rtl/>
        <w:lang w:bidi="ar-DZ"/>
      </w:rPr>
    </w:pPr>
    <w:r>
      <w:rPr>
        <w:noProof/>
        <w:rtl/>
      </w:rPr>
      <w:pict>
        <v:line id="Line 32" o:spid="_x0000_s2053" style="position:absolute;z-index:251657216;visibility:visible" from="9pt,6.2pt" to="55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XK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"/>
      </w:pict>
    </w:r>
  </w:p>
  <w:p w:rsidR="00A734B8" w:rsidRDefault="004828BB" w:rsidP="004828BB">
    <w:pPr>
      <w:pStyle w:val="En-tte"/>
      <w:tabs>
        <w:tab w:val="clear" w:pos="9072"/>
        <w:tab w:val="right" w:pos="10772"/>
      </w:tabs>
      <w:spacing w:line="276" w:lineRule="auto"/>
      <w:rPr>
        <w:lang w:bidi="ar-DZ"/>
      </w:rPr>
    </w:pPr>
    <w:r>
      <w:rPr>
        <w:lang w:bidi="ar-DZ"/>
      </w:rPr>
      <w:t>caté</w:t>
    </w:r>
    <w:r w:rsidR="00437744">
      <w:rPr>
        <w:lang w:bidi="ar-DZ"/>
      </w:rPr>
      <w:t>°</w:t>
    </w:r>
    <w:r w:rsidR="00E87E5D">
      <w:rPr>
        <w:lang w:bidi="ar-DZ"/>
      </w:rPr>
      <w:t> </w:t>
    </w:r>
    <w:proofErr w:type="gramStart"/>
    <w:r w:rsidR="00E87E5D">
      <w:rPr>
        <w:lang w:bidi="ar-DZ"/>
      </w:rPr>
      <w:t>:MS</w:t>
    </w:r>
    <w:proofErr w:type="gramEnd"/>
    <w:r w:rsidR="00E87E5D">
      <w:rPr>
        <w:lang w:bidi="ar-DZ"/>
      </w:rPr>
      <w:t>/</w:t>
    </w:r>
    <w:proofErr w:type="spellStart"/>
    <w:r>
      <w:rPr>
        <w:lang w:bidi="ar-DZ"/>
      </w:rPr>
      <w:t>hse</w:t>
    </w:r>
    <w:proofErr w:type="spellEnd"/>
    <w:r w:rsidR="009430E4">
      <w:rPr>
        <w:lang w:bidi="ar-DZ"/>
      </w:rPr>
      <w:t>/</w:t>
    </w:r>
    <w:r w:rsidR="007D0883">
      <w:rPr>
        <w:lang w:bidi="ar-DZ"/>
      </w:rPr>
      <w:t>20</w:t>
    </w:r>
    <w:r w:rsidR="00C34D75">
      <w:rPr>
        <w:lang w:bidi="ar-DZ"/>
      </w:rPr>
      <w:t>23</w:t>
    </w:r>
    <w:r w:rsidR="00E87E5D">
      <w:rPr>
        <w:lang w:bidi="ar-DZ"/>
      </w:rPr>
      <w:t>………….</w:t>
    </w:r>
    <w:r w:rsidR="00437744">
      <w:rPr>
        <w:lang w:bidi="ar-DZ"/>
      </w:rPr>
      <w:t> </w:t>
    </w:r>
    <w:r w:rsidR="0087422E">
      <w:rPr>
        <w:lang w:bidi="ar-DZ"/>
      </w:rPr>
      <w:t xml:space="preserve">      </w:t>
    </w:r>
    <w:r w:rsidR="0087422E">
      <w:rPr>
        <w:rFonts w:hint="cs"/>
        <w:rtl/>
        <w:lang w:bidi="ar-DZ"/>
      </w:rPr>
      <w:t xml:space="preserve"> </w:t>
    </w:r>
    <w:r w:rsidR="00437744">
      <w:rPr>
        <w:lang w:bidi="ar-DZ"/>
      </w:rPr>
      <w:t xml:space="preserve">                </w:t>
    </w:r>
    <w:r w:rsidR="00D403EC">
      <w:rPr>
        <w:lang w:bidi="ar-DZ"/>
      </w:rPr>
      <w:t xml:space="preserve">                                                                             </w:t>
    </w:r>
    <w:r w:rsidR="00437744">
      <w:rPr>
        <w:lang w:bidi="ar-DZ"/>
      </w:rPr>
      <w:t xml:space="preserve">Batna le: </w:t>
    </w:r>
    <w:r w:rsidR="00D403EC">
      <w:rPr>
        <w:lang w:bidi="ar-DZ"/>
      </w:rP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4D5" w:rsidRDefault="002536C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40046" o:spid="_x0000_s2049" type="#_x0000_t75" style="position:absolute;margin-left:0;margin-top:0;width:538.45pt;height:672.4pt;z-index:-251656192;mso-position-horizontal:center;mso-position-horizontal-relative:margin;mso-position-vertical:center;mso-position-vertical-relative:margin" o:allowincell="f">
          <v:imagedata r:id="rId1" o:title="inde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"/>
      </v:shape>
    </w:pict>
  </w:numPicBullet>
  <w:abstractNum w:abstractNumId="0">
    <w:nsid w:val="039D59D6"/>
    <w:multiLevelType w:val="hybridMultilevel"/>
    <w:tmpl w:val="FFA87D5A"/>
    <w:lvl w:ilvl="0" w:tplc="8A08BE46">
      <w:numFmt w:val="bullet"/>
      <w:lvlText w:val="-"/>
      <w:lvlJc w:val="left"/>
      <w:pPr>
        <w:ind w:left="570" w:hanging="360"/>
      </w:pPr>
      <w:rPr>
        <w:rFonts w:ascii="Tahoma" w:eastAsia="Times New Roman" w:hAnsi="Tahoma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B544263"/>
    <w:multiLevelType w:val="hybridMultilevel"/>
    <w:tmpl w:val="1C344D1C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1C5101A0"/>
    <w:multiLevelType w:val="hybridMultilevel"/>
    <w:tmpl w:val="1980C01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9427D"/>
    <w:multiLevelType w:val="hybridMultilevel"/>
    <w:tmpl w:val="0E949650"/>
    <w:lvl w:ilvl="0" w:tplc="040C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299E41E0"/>
    <w:multiLevelType w:val="hybridMultilevel"/>
    <w:tmpl w:val="F4284770"/>
    <w:lvl w:ilvl="0" w:tplc="040C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2052167"/>
    <w:multiLevelType w:val="hybridMultilevel"/>
    <w:tmpl w:val="5A74A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01BB"/>
    <w:multiLevelType w:val="hybridMultilevel"/>
    <w:tmpl w:val="14822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8476C"/>
    <w:multiLevelType w:val="hybridMultilevel"/>
    <w:tmpl w:val="569AD53C"/>
    <w:lvl w:ilvl="0" w:tplc="FA38EB5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D0711E"/>
    <w:multiLevelType w:val="hybridMultilevel"/>
    <w:tmpl w:val="B0264182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>
    <w:nsid w:val="6AE63658"/>
    <w:multiLevelType w:val="hybridMultilevel"/>
    <w:tmpl w:val="CA20C574"/>
    <w:lvl w:ilvl="0" w:tplc="864C7B0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2597FBE"/>
    <w:multiLevelType w:val="hybridMultilevel"/>
    <w:tmpl w:val="016E47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7623F"/>
    <w:multiLevelType w:val="hybridMultilevel"/>
    <w:tmpl w:val="764CA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25E8"/>
    <w:rsid w:val="000139DC"/>
    <w:rsid w:val="0001408D"/>
    <w:rsid w:val="00015553"/>
    <w:rsid w:val="000156E5"/>
    <w:rsid w:val="0001770A"/>
    <w:rsid w:val="00022FDE"/>
    <w:rsid w:val="00024C35"/>
    <w:rsid w:val="00036997"/>
    <w:rsid w:val="0004108D"/>
    <w:rsid w:val="00057864"/>
    <w:rsid w:val="00081425"/>
    <w:rsid w:val="000C092C"/>
    <w:rsid w:val="000C2F0E"/>
    <w:rsid w:val="000E1E83"/>
    <w:rsid w:val="000E38E5"/>
    <w:rsid w:val="000E65D2"/>
    <w:rsid w:val="000E71FC"/>
    <w:rsid w:val="000F3140"/>
    <w:rsid w:val="001109B8"/>
    <w:rsid w:val="0012448A"/>
    <w:rsid w:val="00135FAB"/>
    <w:rsid w:val="001468A4"/>
    <w:rsid w:val="001531E1"/>
    <w:rsid w:val="001608F6"/>
    <w:rsid w:val="00163AC6"/>
    <w:rsid w:val="00174BEC"/>
    <w:rsid w:val="00176898"/>
    <w:rsid w:val="00182440"/>
    <w:rsid w:val="001828D3"/>
    <w:rsid w:val="00197E04"/>
    <w:rsid w:val="001B1001"/>
    <w:rsid w:val="001C6D8C"/>
    <w:rsid w:val="001E09EF"/>
    <w:rsid w:val="001E5C9A"/>
    <w:rsid w:val="001F271E"/>
    <w:rsid w:val="00204790"/>
    <w:rsid w:val="00211C4E"/>
    <w:rsid w:val="00214418"/>
    <w:rsid w:val="00217741"/>
    <w:rsid w:val="00221B9C"/>
    <w:rsid w:val="00230521"/>
    <w:rsid w:val="00234E22"/>
    <w:rsid w:val="00241640"/>
    <w:rsid w:val="002536C0"/>
    <w:rsid w:val="0025372F"/>
    <w:rsid w:val="00262E69"/>
    <w:rsid w:val="002831BB"/>
    <w:rsid w:val="00284114"/>
    <w:rsid w:val="002A18D9"/>
    <w:rsid w:val="002B3AA0"/>
    <w:rsid w:val="002B6A4A"/>
    <w:rsid w:val="002C1A00"/>
    <w:rsid w:val="002D046B"/>
    <w:rsid w:val="002F1FD9"/>
    <w:rsid w:val="003024DD"/>
    <w:rsid w:val="00321A64"/>
    <w:rsid w:val="00344339"/>
    <w:rsid w:val="003603C6"/>
    <w:rsid w:val="00360966"/>
    <w:rsid w:val="003619D1"/>
    <w:rsid w:val="00364890"/>
    <w:rsid w:val="00365E17"/>
    <w:rsid w:val="00371640"/>
    <w:rsid w:val="00374663"/>
    <w:rsid w:val="00386DFD"/>
    <w:rsid w:val="00390B24"/>
    <w:rsid w:val="003A0237"/>
    <w:rsid w:val="003A5E45"/>
    <w:rsid w:val="003B3E61"/>
    <w:rsid w:val="003C0870"/>
    <w:rsid w:val="003F5209"/>
    <w:rsid w:val="00406B61"/>
    <w:rsid w:val="00426C3A"/>
    <w:rsid w:val="004323C8"/>
    <w:rsid w:val="00432F4D"/>
    <w:rsid w:val="00437744"/>
    <w:rsid w:val="00437EDC"/>
    <w:rsid w:val="00442C21"/>
    <w:rsid w:val="00455B82"/>
    <w:rsid w:val="00456BEC"/>
    <w:rsid w:val="00463FC2"/>
    <w:rsid w:val="00473FB8"/>
    <w:rsid w:val="004828BB"/>
    <w:rsid w:val="004857AE"/>
    <w:rsid w:val="0049050B"/>
    <w:rsid w:val="00494864"/>
    <w:rsid w:val="004B34F2"/>
    <w:rsid w:val="004C1353"/>
    <w:rsid w:val="004C4036"/>
    <w:rsid w:val="004D0692"/>
    <w:rsid w:val="004E63E2"/>
    <w:rsid w:val="004E642D"/>
    <w:rsid w:val="004E67C3"/>
    <w:rsid w:val="004F0922"/>
    <w:rsid w:val="004F4583"/>
    <w:rsid w:val="004F4D5D"/>
    <w:rsid w:val="00502B59"/>
    <w:rsid w:val="00504337"/>
    <w:rsid w:val="00507645"/>
    <w:rsid w:val="0051158B"/>
    <w:rsid w:val="00511EBE"/>
    <w:rsid w:val="005132C6"/>
    <w:rsid w:val="00530ACD"/>
    <w:rsid w:val="005341E3"/>
    <w:rsid w:val="0053423F"/>
    <w:rsid w:val="005413F8"/>
    <w:rsid w:val="00550B24"/>
    <w:rsid w:val="005568B8"/>
    <w:rsid w:val="00561F82"/>
    <w:rsid w:val="005756B3"/>
    <w:rsid w:val="005A4857"/>
    <w:rsid w:val="005B0AC5"/>
    <w:rsid w:val="005D0A63"/>
    <w:rsid w:val="005D306B"/>
    <w:rsid w:val="005D5B78"/>
    <w:rsid w:val="005F0970"/>
    <w:rsid w:val="005F221C"/>
    <w:rsid w:val="005F2E3E"/>
    <w:rsid w:val="005F45DA"/>
    <w:rsid w:val="00621FA7"/>
    <w:rsid w:val="006224C1"/>
    <w:rsid w:val="006326DF"/>
    <w:rsid w:val="00633A01"/>
    <w:rsid w:val="0064657A"/>
    <w:rsid w:val="0065482E"/>
    <w:rsid w:val="006601B1"/>
    <w:rsid w:val="00670B57"/>
    <w:rsid w:val="00687B73"/>
    <w:rsid w:val="00692FAE"/>
    <w:rsid w:val="00697C80"/>
    <w:rsid w:val="006A04A6"/>
    <w:rsid w:val="006A0E9F"/>
    <w:rsid w:val="006A2700"/>
    <w:rsid w:val="006A4C12"/>
    <w:rsid w:val="006A5866"/>
    <w:rsid w:val="006D43DA"/>
    <w:rsid w:val="006E0517"/>
    <w:rsid w:val="006E5F97"/>
    <w:rsid w:val="006E6DEF"/>
    <w:rsid w:val="00712606"/>
    <w:rsid w:val="00712823"/>
    <w:rsid w:val="0072279E"/>
    <w:rsid w:val="007318EC"/>
    <w:rsid w:val="00733BD2"/>
    <w:rsid w:val="00766A21"/>
    <w:rsid w:val="007801B1"/>
    <w:rsid w:val="00783A39"/>
    <w:rsid w:val="00791ED6"/>
    <w:rsid w:val="007A6949"/>
    <w:rsid w:val="007B1C14"/>
    <w:rsid w:val="007B6397"/>
    <w:rsid w:val="007B72E6"/>
    <w:rsid w:val="007C5AC1"/>
    <w:rsid w:val="007D0883"/>
    <w:rsid w:val="007F211B"/>
    <w:rsid w:val="007F3381"/>
    <w:rsid w:val="0080092D"/>
    <w:rsid w:val="00811612"/>
    <w:rsid w:val="0081380F"/>
    <w:rsid w:val="00813A57"/>
    <w:rsid w:val="0081647F"/>
    <w:rsid w:val="00825F9D"/>
    <w:rsid w:val="00826BC5"/>
    <w:rsid w:val="00850AC5"/>
    <w:rsid w:val="00856DE2"/>
    <w:rsid w:val="008649D9"/>
    <w:rsid w:val="0087422E"/>
    <w:rsid w:val="00875328"/>
    <w:rsid w:val="00882BC7"/>
    <w:rsid w:val="008B3B50"/>
    <w:rsid w:val="008B7B15"/>
    <w:rsid w:val="008E7C64"/>
    <w:rsid w:val="008F6DB0"/>
    <w:rsid w:val="008F7BEF"/>
    <w:rsid w:val="00901AE7"/>
    <w:rsid w:val="009226DA"/>
    <w:rsid w:val="0093301B"/>
    <w:rsid w:val="009430E4"/>
    <w:rsid w:val="0094484A"/>
    <w:rsid w:val="00951124"/>
    <w:rsid w:val="0095379F"/>
    <w:rsid w:val="00971042"/>
    <w:rsid w:val="00977186"/>
    <w:rsid w:val="0097722E"/>
    <w:rsid w:val="00982864"/>
    <w:rsid w:val="00983E2B"/>
    <w:rsid w:val="009A0B80"/>
    <w:rsid w:val="009A0CD3"/>
    <w:rsid w:val="009B49F5"/>
    <w:rsid w:val="009D1251"/>
    <w:rsid w:val="009E2529"/>
    <w:rsid w:val="009E4FC5"/>
    <w:rsid w:val="009F33F6"/>
    <w:rsid w:val="009F6FA6"/>
    <w:rsid w:val="00A03217"/>
    <w:rsid w:val="00A15D79"/>
    <w:rsid w:val="00A21295"/>
    <w:rsid w:val="00A33B7E"/>
    <w:rsid w:val="00A4593A"/>
    <w:rsid w:val="00A468AF"/>
    <w:rsid w:val="00A54ADA"/>
    <w:rsid w:val="00A61A90"/>
    <w:rsid w:val="00A733C9"/>
    <w:rsid w:val="00A734B8"/>
    <w:rsid w:val="00A766E1"/>
    <w:rsid w:val="00A83AA4"/>
    <w:rsid w:val="00A85F45"/>
    <w:rsid w:val="00A9508E"/>
    <w:rsid w:val="00AB0FF0"/>
    <w:rsid w:val="00AC249C"/>
    <w:rsid w:val="00AC6E9D"/>
    <w:rsid w:val="00AD36B1"/>
    <w:rsid w:val="00AE1492"/>
    <w:rsid w:val="00AF1771"/>
    <w:rsid w:val="00AF30CA"/>
    <w:rsid w:val="00AF33A9"/>
    <w:rsid w:val="00AF75C3"/>
    <w:rsid w:val="00B03C85"/>
    <w:rsid w:val="00B04CE7"/>
    <w:rsid w:val="00B11F36"/>
    <w:rsid w:val="00B17FF2"/>
    <w:rsid w:val="00B215A4"/>
    <w:rsid w:val="00B30DCB"/>
    <w:rsid w:val="00B36049"/>
    <w:rsid w:val="00B633BF"/>
    <w:rsid w:val="00B924D5"/>
    <w:rsid w:val="00B925C4"/>
    <w:rsid w:val="00BB7C4E"/>
    <w:rsid w:val="00BC683B"/>
    <w:rsid w:val="00BF5381"/>
    <w:rsid w:val="00C07915"/>
    <w:rsid w:val="00C12575"/>
    <w:rsid w:val="00C34D75"/>
    <w:rsid w:val="00C35771"/>
    <w:rsid w:val="00C4529D"/>
    <w:rsid w:val="00C4595F"/>
    <w:rsid w:val="00C50368"/>
    <w:rsid w:val="00C524E3"/>
    <w:rsid w:val="00C55667"/>
    <w:rsid w:val="00C645D7"/>
    <w:rsid w:val="00C724CC"/>
    <w:rsid w:val="00CA552E"/>
    <w:rsid w:val="00CA59F0"/>
    <w:rsid w:val="00CA7F0D"/>
    <w:rsid w:val="00CB2E58"/>
    <w:rsid w:val="00CB6595"/>
    <w:rsid w:val="00CC2291"/>
    <w:rsid w:val="00CD1241"/>
    <w:rsid w:val="00CD7DCD"/>
    <w:rsid w:val="00CE33BA"/>
    <w:rsid w:val="00CE6D50"/>
    <w:rsid w:val="00D00D33"/>
    <w:rsid w:val="00D0581E"/>
    <w:rsid w:val="00D100C7"/>
    <w:rsid w:val="00D269F4"/>
    <w:rsid w:val="00D403EC"/>
    <w:rsid w:val="00D42284"/>
    <w:rsid w:val="00D45281"/>
    <w:rsid w:val="00D464A2"/>
    <w:rsid w:val="00D5210C"/>
    <w:rsid w:val="00D523C0"/>
    <w:rsid w:val="00D63A87"/>
    <w:rsid w:val="00D63E23"/>
    <w:rsid w:val="00D7678A"/>
    <w:rsid w:val="00D8115A"/>
    <w:rsid w:val="00D94123"/>
    <w:rsid w:val="00D9600B"/>
    <w:rsid w:val="00DA28F4"/>
    <w:rsid w:val="00DA7090"/>
    <w:rsid w:val="00DB17B0"/>
    <w:rsid w:val="00DD5933"/>
    <w:rsid w:val="00DF66FC"/>
    <w:rsid w:val="00E01D99"/>
    <w:rsid w:val="00E21839"/>
    <w:rsid w:val="00E35327"/>
    <w:rsid w:val="00E43AAF"/>
    <w:rsid w:val="00E50225"/>
    <w:rsid w:val="00E558B2"/>
    <w:rsid w:val="00E57EE1"/>
    <w:rsid w:val="00E67614"/>
    <w:rsid w:val="00E87E5D"/>
    <w:rsid w:val="00E912CD"/>
    <w:rsid w:val="00E96534"/>
    <w:rsid w:val="00EB3FB0"/>
    <w:rsid w:val="00EB4FC4"/>
    <w:rsid w:val="00ED5226"/>
    <w:rsid w:val="00EE660D"/>
    <w:rsid w:val="00EF2CCD"/>
    <w:rsid w:val="00F113FB"/>
    <w:rsid w:val="00F26FBB"/>
    <w:rsid w:val="00F45D68"/>
    <w:rsid w:val="00F50F2E"/>
    <w:rsid w:val="00F52692"/>
    <w:rsid w:val="00F607D9"/>
    <w:rsid w:val="00F64D94"/>
    <w:rsid w:val="00F667D2"/>
    <w:rsid w:val="00FA25E8"/>
    <w:rsid w:val="00FA67D9"/>
    <w:rsid w:val="00FC38C3"/>
    <w:rsid w:val="00FD1680"/>
    <w:rsid w:val="00FD2159"/>
    <w:rsid w:val="00FD2E48"/>
    <w:rsid w:val="00FF26F1"/>
    <w:rsid w:val="00F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8"/>
    <w:pPr>
      <w:spacing w:line="240" w:lineRule="atLeast"/>
    </w:pPr>
    <w:rPr>
      <w:rFonts w:ascii="Lucida Sans" w:hAnsi="Lucida Sans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1">
    <w:name w:val="Tableau1"/>
    <w:basedOn w:val="TableauNormal"/>
    <w:rsid w:val="001F27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452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28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6F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3C8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rsid w:val="00BF5381"/>
    <w:rPr>
      <w:color w:val="0000FF"/>
      <w:u w:val="single"/>
    </w:rPr>
  </w:style>
  <w:style w:type="paragraph" w:customStyle="1" w:styleId="USousTitre">
    <w:name w:val="U_SousTitre"/>
    <w:basedOn w:val="Normal"/>
    <w:next w:val="Normal"/>
    <w:rsid w:val="00FA25E8"/>
    <w:pPr>
      <w:spacing w:after="120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5E8"/>
    <w:pPr>
      <w:spacing w:line="240" w:lineRule="atLeast"/>
    </w:pPr>
    <w:rPr>
      <w:rFonts w:ascii="Lucida Sans" w:hAnsi="Lucida Sans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1">
    <w:name w:val="Tableau1"/>
    <w:basedOn w:val="TableauNormal"/>
    <w:rsid w:val="001F271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D452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4528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26FB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3C8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rsid w:val="00BF5381"/>
    <w:rPr>
      <w:color w:val="0000FF"/>
      <w:u w:val="single"/>
    </w:rPr>
  </w:style>
  <w:style w:type="paragraph" w:customStyle="1" w:styleId="USousTitre">
    <w:name w:val="U_SousTitre"/>
    <w:basedOn w:val="Normal"/>
    <w:next w:val="Normal"/>
    <w:rsid w:val="00FA25E8"/>
    <w:pPr>
      <w:spacing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ssam\Desktop\Model%20Entet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C9C3-DEE7-4786-9130-813E4C0E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Entet Français.dotx</Template>
  <TotalTime>77</TotalTime>
  <Pages>1</Pages>
  <Words>84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BATNA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houssam</dc:creator>
  <cp:lastModifiedBy>Ghani</cp:lastModifiedBy>
  <cp:revision>27</cp:revision>
  <cp:lastPrinted>2023-05-16T08:27:00Z</cp:lastPrinted>
  <dcterms:created xsi:type="dcterms:W3CDTF">2016-05-22T09:49:00Z</dcterms:created>
  <dcterms:modified xsi:type="dcterms:W3CDTF">2023-05-16T09:03:00Z</dcterms:modified>
</cp:coreProperties>
</file>